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9E26" w14:textId="77777777" w:rsidR="000E17EE" w:rsidRDefault="000E17EE" w:rsidP="0043449F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5A2E8734" wp14:editId="4605B008">
            <wp:extent cx="1701166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924" cy="903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B833EB" w14:textId="77777777" w:rsidR="00CC1A15" w:rsidRDefault="00CC1A15" w:rsidP="0043449F">
      <w:pPr>
        <w:ind w:firstLine="0"/>
        <w:jc w:val="center"/>
      </w:pPr>
    </w:p>
    <w:p w14:paraId="7CC0D88A" w14:textId="289EBB68" w:rsidR="00636F38" w:rsidRDefault="00636F38" w:rsidP="0043449F">
      <w:pPr>
        <w:ind w:firstLine="0"/>
        <w:jc w:val="center"/>
      </w:pPr>
      <w:r>
        <w:t>ПУБЛИЧНАЯ ОФЕРТА</w:t>
      </w:r>
      <w:r w:rsidR="008F54CA">
        <w:t xml:space="preserve"> №</w:t>
      </w:r>
      <w:r w:rsidR="005023CE">
        <w:t>6</w:t>
      </w:r>
    </w:p>
    <w:p w14:paraId="0D4023F1" w14:textId="2D2C3E36" w:rsidR="00636F38" w:rsidRDefault="00636F38" w:rsidP="0043449F">
      <w:pPr>
        <w:ind w:firstLine="0"/>
        <w:jc w:val="center"/>
      </w:pPr>
      <w:r>
        <w:t>о заключении договора на оказание услуг</w:t>
      </w:r>
    </w:p>
    <w:p w14:paraId="70AF8720" w14:textId="09B38A3D" w:rsidR="00636F38" w:rsidRDefault="00636F38" w:rsidP="0043449F">
      <w:pPr>
        <w:spacing w:after="120"/>
        <w:ind w:firstLine="709"/>
      </w:pPr>
      <w:r>
        <w:t xml:space="preserve">Настоящая публичная оферта (далее </w:t>
      </w:r>
      <w:r w:rsidR="006A10EF">
        <w:t>–</w:t>
      </w:r>
      <w:r>
        <w:t xml:space="preserve"> «Оферта») в соответствии с пунктом 2 стать</w:t>
      </w:r>
      <w:r w:rsidR="00BE21D1">
        <w:t>и</w:t>
      </w:r>
      <w:r>
        <w:t xml:space="preserve"> 437 Гражданского кодекса Российской Федерации является официальным предложением</w:t>
      </w:r>
      <w:r w:rsidR="002A0A32">
        <w:t xml:space="preserve"> </w:t>
      </w:r>
      <w:sdt>
        <w:sdtPr>
          <w:rPr>
            <w:i/>
            <w:iCs/>
          </w:rPr>
          <w:id w:val="-289441597"/>
          <w:placeholder>
            <w:docPart w:val="DefaultPlaceholder_-1854013440"/>
          </w:placeholder>
          <w:text/>
        </w:sdtPr>
        <w:sdtContent>
          <w:r w:rsidR="002A0A32" w:rsidRPr="002A0A32">
            <w:rPr>
              <w:i/>
              <w:iCs/>
            </w:rPr>
            <w:t>наименование филиала</w:t>
          </w:r>
        </w:sdtContent>
      </w:sdt>
      <w:r w:rsidR="002A0A32">
        <w:rPr>
          <w:i/>
          <w:iCs/>
        </w:rPr>
        <w:t xml:space="preserve"> </w:t>
      </w:r>
      <w:r w:rsidRPr="00636F38">
        <w:t>Федерально</w:t>
      </w:r>
      <w:r>
        <w:t>го</w:t>
      </w:r>
      <w:r w:rsidRPr="00636F38">
        <w:t xml:space="preserve"> государственн</w:t>
      </w:r>
      <w:r>
        <w:t>ого</w:t>
      </w:r>
      <w:r w:rsidRPr="00636F38">
        <w:t xml:space="preserve"> бюджетн</w:t>
      </w:r>
      <w:r>
        <w:t>ого</w:t>
      </w:r>
      <w:r w:rsidRPr="00636F38">
        <w:t xml:space="preserve"> научн</w:t>
      </w:r>
      <w:r>
        <w:t>ого</w:t>
      </w:r>
      <w:r w:rsidRPr="00636F38">
        <w:t xml:space="preserve"> учреждени</w:t>
      </w:r>
      <w:r>
        <w:t>я</w:t>
      </w:r>
      <w:r w:rsidRPr="00636F38">
        <w:t xml:space="preserve"> «Всероссийский научно-исследовательский институт рыбного хозяйства и океанографии» (</w:t>
      </w:r>
      <w:sdt>
        <w:sdtPr>
          <w:rPr>
            <w:i/>
            <w:iCs/>
          </w:rPr>
          <w:id w:val="-165170813"/>
          <w:placeholder>
            <w:docPart w:val="89A055EF771D479E86F965F5ACFF0757"/>
          </w:placeholder>
          <w:text/>
        </w:sdtPr>
        <w:sdtContent>
          <w:r w:rsidR="002A0A32">
            <w:rPr>
              <w:i/>
              <w:iCs/>
            </w:rPr>
            <w:t xml:space="preserve">краткое </w:t>
          </w:r>
          <w:r w:rsidR="002A0A32" w:rsidRPr="002A0A32">
            <w:rPr>
              <w:i/>
              <w:iCs/>
            </w:rPr>
            <w:t>наименование филиала</w:t>
          </w:r>
        </w:sdtContent>
      </w:sdt>
      <w:r w:rsidRPr="00636F38">
        <w:t>)</w:t>
      </w:r>
      <w:r>
        <w:t xml:space="preserve">, (далее </w:t>
      </w:r>
      <w:r w:rsidR="006A10EF">
        <w:t>–</w:t>
      </w:r>
      <w:r>
        <w:t xml:space="preserve"> «Исполнитель»), </w:t>
      </w:r>
      <w:r w:rsidR="000E17EE" w:rsidRPr="0001101D">
        <w:rPr>
          <w:szCs w:val="28"/>
        </w:rPr>
        <w:t xml:space="preserve">в лице </w:t>
      </w:r>
      <w:sdt>
        <w:sdtPr>
          <w:rPr>
            <w:i/>
            <w:iCs/>
          </w:rPr>
          <w:id w:val="-1957623559"/>
          <w:placeholder>
            <w:docPart w:val="715DB6B41AA9493FA7ADC77B6A4B6D5D"/>
          </w:placeholder>
          <w:text/>
        </w:sdtPr>
        <w:sdtContent>
          <w:r w:rsidR="002A0A32">
            <w:rPr>
              <w:i/>
              <w:iCs/>
            </w:rPr>
            <w:t>должность подписанта</w:t>
          </w:r>
        </w:sdtContent>
      </w:sdt>
      <w:r w:rsidR="002A0A32" w:rsidRPr="002A0A32">
        <w:rPr>
          <w:i/>
          <w:iCs/>
        </w:rPr>
        <w:t xml:space="preserve"> </w:t>
      </w:r>
      <w:sdt>
        <w:sdtPr>
          <w:rPr>
            <w:i/>
            <w:iCs/>
          </w:rPr>
          <w:id w:val="-1484151259"/>
          <w:placeholder>
            <w:docPart w:val="DD69C491D7094086BC275AE4A7246870"/>
          </w:placeholder>
          <w:text/>
        </w:sdtPr>
        <w:sdtContent>
          <w:r w:rsidR="002A0A32">
            <w:rPr>
              <w:i/>
              <w:iCs/>
            </w:rPr>
            <w:t>ФИО подписанта</w:t>
          </w:r>
        </w:sdtContent>
      </w:sdt>
      <w:r w:rsidR="000E17EE" w:rsidRPr="0001101D">
        <w:rPr>
          <w:rFonts w:eastAsia="Times New Roman" w:cs="Times New Roman"/>
          <w:szCs w:val="28"/>
          <w:lang w:eastAsia="ru-RU"/>
        </w:rPr>
        <w:t>, действующе</w:t>
      </w:r>
      <w:r w:rsidR="006A10EF">
        <w:rPr>
          <w:rFonts w:eastAsia="Times New Roman" w:cs="Times New Roman"/>
          <w:szCs w:val="28"/>
          <w:lang w:eastAsia="ru-RU"/>
        </w:rPr>
        <w:t>го</w:t>
      </w:r>
      <w:r w:rsidR="000E17EE" w:rsidRPr="0001101D">
        <w:rPr>
          <w:rFonts w:eastAsia="Times New Roman" w:cs="Times New Roman"/>
          <w:szCs w:val="28"/>
          <w:lang w:eastAsia="ru-RU"/>
        </w:rPr>
        <w:t xml:space="preserve"> на основании </w:t>
      </w:r>
      <w:sdt>
        <w:sdtPr>
          <w:rPr>
            <w:i/>
            <w:iCs/>
          </w:rPr>
          <w:id w:val="-1196227582"/>
          <w:placeholder>
            <w:docPart w:val="39360D6EAC2348A7A943FB6951A21959"/>
          </w:placeholder>
          <w:comboBox>
            <w:listItem w:displayText="приказа Федерального агентства по рыболовству от 05 июня 2017 г. № 243-л и в соответствии с Уставом ФГБНУ «ВНИРО»" w:value="приказа Федерального агентства по рыболовству от 05 июня 2017 г. № 243-л и в соответствии с Уставом ФГБНУ «ВНИРО»"/>
            <w:listItem w:displayText="доверенности от 28 февраля 2019 г. 15-14/934" w:value="доверенности от 28 февраля 2019 г. 15-14/934"/>
            <w:listItem w:displayText="доверенности от 16 ноября 2018 г. № 15-14/3103" w:value="доверенности от 16 ноября 2018 г. № 15-14/3103"/>
          </w:comboBox>
        </w:sdtPr>
        <w:sdtContent>
          <w:sdt>
            <w:sdtPr>
              <w:rPr>
                <w:i/>
                <w:iCs/>
              </w:rPr>
              <w:id w:val="2020732216"/>
              <w:placeholder>
                <w:docPart w:val="9FFFFA4C11F846198421E7F227FED2BB"/>
              </w:placeholder>
              <w:text/>
            </w:sdtPr>
            <w:sdtContent>
              <w:r w:rsidR="002A0A32">
                <w:rPr>
                  <w:i/>
                  <w:iCs/>
                </w:rPr>
                <w:t>реквизиты доверенности</w:t>
              </w:r>
            </w:sdtContent>
          </w:sdt>
        </w:sdtContent>
      </w:sdt>
      <w:r w:rsidR="000E17EE" w:rsidRPr="0001101D">
        <w:rPr>
          <w:szCs w:val="28"/>
        </w:rPr>
        <w:t>,</w:t>
      </w:r>
      <w:r w:rsidR="000E17EE">
        <w:t xml:space="preserve"> заключить</w:t>
      </w:r>
      <w:r>
        <w:t xml:space="preserve"> с любым лицом</w:t>
      </w:r>
      <w:r w:rsidR="006A10EF" w:rsidRPr="006A10EF">
        <w:t xml:space="preserve"> </w:t>
      </w:r>
      <w:r w:rsidR="006A10EF">
        <w:t xml:space="preserve">(физическим, юридическим, а также </w:t>
      </w:r>
      <w:r>
        <w:t>индивидуальным предпринимателем</w:t>
      </w:r>
      <w:r w:rsidR="006A10EF">
        <w:t>)</w:t>
      </w:r>
      <w:r>
        <w:t xml:space="preserve"> (далее </w:t>
      </w:r>
      <w:r w:rsidR="006A10EF">
        <w:t>–</w:t>
      </w:r>
      <w:r>
        <w:t xml:space="preserve"> «Заказчиком») договор на оказание услуг (далее </w:t>
      </w:r>
      <w:r w:rsidR="00845983">
        <w:t xml:space="preserve">– </w:t>
      </w:r>
      <w:r>
        <w:t>«Договор») на условиях, пре</w:t>
      </w:r>
      <w:r w:rsidR="00845983">
        <w:t>дусмотренных настоящей Офертой.</w:t>
      </w:r>
    </w:p>
    <w:p w14:paraId="18DFC7C5" w14:textId="77777777" w:rsidR="00AC2E81" w:rsidRPr="00BF268C" w:rsidRDefault="00BF268C" w:rsidP="0043449F">
      <w:pPr>
        <w:spacing w:after="120"/>
        <w:ind w:firstLine="0"/>
        <w:jc w:val="center"/>
        <w:outlineLvl w:val="0"/>
        <w:rPr>
          <w:caps/>
        </w:rPr>
      </w:pPr>
      <w:r>
        <w:rPr>
          <w:caps/>
        </w:rPr>
        <w:t>Общие положения</w:t>
      </w:r>
    </w:p>
    <w:p w14:paraId="7AD14F80" w14:textId="6F05E2A8" w:rsidR="007A0D23" w:rsidRDefault="00636F38" w:rsidP="0043449F">
      <w:pPr>
        <w:spacing w:after="120"/>
        <w:ind w:firstLine="709"/>
      </w:pPr>
      <w:r>
        <w:t xml:space="preserve">Оферта вступает в силу с момента ее размещения на </w:t>
      </w:r>
      <w:r w:rsidR="007221EA">
        <w:t xml:space="preserve">сайте </w:t>
      </w:r>
      <w:r>
        <w:t xml:space="preserve">Исполнителя в сети Интернет по </w:t>
      </w:r>
      <w:r w:rsidR="007221EA">
        <w:t>адресу</w:t>
      </w:r>
      <w:r>
        <w:t xml:space="preserve">: </w:t>
      </w:r>
      <w:sdt>
        <w:sdtPr>
          <w:rPr>
            <w:i/>
            <w:iCs/>
          </w:rPr>
          <w:id w:val="1871485170"/>
          <w:placeholder>
            <w:docPart w:val="810B96FAACB74C158938921B52A1949F"/>
          </w:placeholder>
          <w:text/>
        </w:sdtPr>
        <w:sdtContent>
          <w:r w:rsidR="002A0A32">
            <w:rPr>
              <w:i/>
              <w:iCs/>
            </w:rPr>
            <w:t>адрес сайта</w:t>
          </w:r>
        </w:sdtContent>
      </w:sdt>
      <w:r w:rsidR="002A0A32">
        <w:t xml:space="preserve"> </w:t>
      </w:r>
      <w:r>
        <w:t xml:space="preserve">(далее </w:t>
      </w:r>
      <w:r w:rsidR="00D622DB">
        <w:t>–</w:t>
      </w:r>
      <w:r>
        <w:t xml:space="preserve"> «Сайт»)</w:t>
      </w:r>
      <w:r w:rsidR="007A0D23">
        <w:t>.</w:t>
      </w:r>
      <w:r>
        <w:t xml:space="preserve"> </w:t>
      </w:r>
    </w:p>
    <w:p w14:paraId="5BFF8ED5" w14:textId="4082BCB0" w:rsidR="00483587" w:rsidRDefault="00636F38" w:rsidP="0043449F">
      <w:pPr>
        <w:spacing w:after="120"/>
        <w:ind w:firstLine="709"/>
      </w:pPr>
      <w:r>
        <w:t xml:space="preserve">Исполнитель оставляет за собой право внести изменения в условия Оферты и/или отозвать Оферту в любой момент по своему усмотрению. Изменения, внесенные Исполнителем в Оферту, вступают в силу с момента размещения изменений на </w:t>
      </w:r>
      <w:r w:rsidR="00A62CAC">
        <w:t>Сайт</w:t>
      </w:r>
      <w:r w:rsidR="00DA3BAF">
        <w:t>е</w:t>
      </w:r>
      <w:r>
        <w:t xml:space="preserve">, если иной срок вступления изменений в силу не определен дополнительно при таком размещении. </w:t>
      </w:r>
    </w:p>
    <w:p w14:paraId="7617590B" w14:textId="2DE63AA7" w:rsidR="009406A7" w:rsidRDefault="00636F38" w:rsidP="0043449F">
      <w:pPr>
        <w:spacing w:after="120"/>
        <w:ind w:firstLine="709"/>
      </w:pPr>
      <w:r>
        <w:t>Настоящая Оферта действует до</w:t>
      </w:r>
      <w:r w:rsidR="009406A7">
        <w:t xml:space="preserve"> </w:t>
      </w:r>
      <w:sdt>
        <w:sdtPr>
          <w:id w:val="1831485622"/>
          <w:placeholder>
            <w:docPart w:val="54240D1C197A4599BF096614A98D5551"/>
          </w:placeholder>
          <w:date w:fullDate="2022-12-31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7A0D23">
            <w:t>31</w:t>
          </w:r>
          <w:r w:rsidR="000613E9">
            <w:t xml:space="preserve"> </w:t>
          </w:r>
          <w:r w:rsidR="007A0D23">
            <w:t>декабря</w:t>
          </w:r>
          <w:r w:rsidR="000613E9">
            <w:t xml:space="preserve"> 202</w:t>
          </w:r>
          <w:r w:rsidR="007A0D23">
            <w:t>2</w:t>
          </w:r>
          <w:r w:rsidR="000613E9">
            <w:t xml:space="preserve"> г.</w:t>
          </w:r>
        </w:sdtContent>
      </w:sdt>
      <w:r w:rsidR="009406A7" w:rsidRPr="006A10EF">
        <w:t xml:space="preserve"> </w:t>
      </w:r>
      <w:r w:rsidR="009406A7">
        <w:t>или</w:t>
      </w:r>
      <w:r w:rsidR="005654E5">
        <w:t xml:space="preserve"> до даты</w:t>
      </w:r>
      <w:r>
        <w:t xml:space="preserve"> размещения на </w:t>
      </w:r>
      <w:r w:rsidR="00A62CAC">
        <w:t>Сайт</w:t>
      </w:r>
      <w:r w:rsidR="00DA3BAF">
        <w:t>е</w:t>
      </w:r>
      <w:r w:rsidR="00A62CAC">
        <w:t xml:space="preserve"> </w:t>
      </w:r>
      <w:r>
        <w:t>официального извещения об е</w:t>
      </w:r>
      <w:r w:rsidR="009406A7">
        <w:t>ё</w:t>
      </w:r>
      <w:r>
        <w:t xml:space="preserve"> отзыве. </w:t>
      </w:r>
    </w:p>
    <w:p w14:paraId="78BFE8C3" w14:textId="77777777" w:rsidR="009406A7" w:rsidRDefault="00BF268C" w:rsidP="0043449F">
      <w:pPr>
        <w:spacing w:after="120"/>
        <w:ind w:firstLine="0"/>
        <w:jc w:val="center"/>
        <w:outlineLvl w:val="0"/>
      </w:pPr>
      <w:r w:rsidRPr="00BF268C">
        <w:rPr>
          <w:caps/>
        </w:rPr>
        <w:t>Порядок заключения Договора</w:t>
      </w:r>
    </w:p>
    <w:p w14:paraId="75518516" w14:textId="77777777" w:rsidR="00F80906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В соответствии со ст</w:t>
      </w:r>
      <w:r w:rsidR="005654E5">
        <w:t>атьями</w:t>
      </w:r>
      <w:r>
        <w:t xml:space="preserve"> 434, 435, 438 </w:t>
      </w:r>
      <w:r w:rsidR="009E4EEF">
        <w:t xml:space="preserve">Гражданского кодекса Российской Федерации </w:t>
      </w:r>
      <w:r>
        <w:t xml:space="preserve">Договор заключается путем акцепта Оферты Заказчиком, то есть выражением полного и безоговорочного принятия условий Оферты. </w:t>
      </w:r>
    </w:p>
    <w:p w14:paraId="536B8DC2" w14:textId="77777777" w:rsidR="00CE0F4C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0" w:name="_Ref22904212"/>
      <w:r>
        <w:t>Акцептом является выполнение Заказчиком следующих действий:</w:t>
      </w:r>
      <w:bookmarkEnd w:id="0"/>
    </w:p>
    <w:p w14:paraId="602A338D" w14:textId="100BE0C2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 xml:space="preserve">заполнение Заявки на </w:t>
      </w:r>
      <w:r w:rsidR="007A0D23">
        <w:t xml:space="preserve">оказание услуг (далее </w:t>
      </w:r>
      <w:r w:rsidR="007A0D23" w:rsidRPr="005654E5">
        <w:t>–</w:t>
      </w:r>
      <w:r w:rsidR="007A0D23">
        <w:t xml:space="preserve"> «Заявка»), согласно Перечня услуг (приложению № </w:t>
      </w:r>
      <w:r w:rsidR="00465885">
        <w:t>1</w:t>
      </w:r>
      <w:r w:rsidR="005654E5">
        <w:t xml:space="preserve"> </w:t>
      </w:r>
      <w:r w:rsidR="007A0D23">
        <w:t>к Договору)</w:t>
      </w:r>
      <w:r w:rsidR="00465885">
        <w:t>. Заявка заполняется</w:t>
      </w:r>
      <w:r w:rsidR="007A0D23">
        <w:t xml:space="preserve"> </w:t>
      </w:r>
      <w:r>
        <w:t xml:space="preserve">в соответствии с формой </w:t>
      </w:r>
      <w:r w:rsidR="005B30D8" w:rsidRPr="00483587">
        <w:t xml:space="preserve">(приложение </w:t>
      </w:r>
      <w:r w:rsidR="007A1D88">
        <w:t>№ </w:t>
      </w:r>
      <w:r w:rsidR="00465885">
        <w:t>2</w:t>
      </w:r>
      <w:r w:rsidR="007A0CA7" w:rsidRPr="00483587">
        <w:t xml:space="preserve"> к </w:t>
      </w:r>
      <w:r w:rsidR="00483587">
        <w:t>Договору</w:t>
      </w:r>
      <w:r w:rsidR="005B30D8" w:rsidRPr="00483587">
        <w:t>)</w:t>
      </w:r>
      <w:r w:rsidR="00646DF7">
        <w:t>. К Заявке прилагается</w:t>
      </w:r>
      <w:r w:rsidR="00646DF7" w:rsidRPr="00646DF7">
        <w:t xml:space="preserve"> Техническо</w:t>
      </w:r>
      <w:r w:rsidR="00646DF7">
        <w:t>е</w:t>
      </w:r>
      <w:r w:rsidR="00646DF7" w:rsidRPr="00646DF7">
        <w:t xml:space="preserve"> задани</w:t>
      </w:r>
      <w:r w:rsidR="00646DF7">
        <w:t>е</w:t>
      </w:r>
      <w:r w:rsidR="00646DF7" w:rsidRPr="00646DF7">
        <w:t>, оформленно</w:t>
      </w:r>
      <w:r w:rsidR="00646DF7">
        <w:t>е</w:t>
      </w:r>
      <w:r w:rsidR="00646DF7" w:rsidRPr="00646DF7">
        <w:t xml:space="preserve"> в соответствии с</w:t>
      </w:r>
      <w:r w:rsidR="00646DF7">
        <w:t xml:space="preserve"> формой, указанной в </w:t>
      </w:r>
      <w:r w:rsidR="00DE37A1">
        <w:t>п</w:t>
      </w:r>
      <w:r w:rsidR="00646DF7" w:rsidRPr="00646DF7">
        <w:t xml:space="preserve">риложении </w:t>
      </w:r>
      <w:r w:rsidR="00646DF7">
        <w:t xml:space="preserve">№ </w:t>
      </w:r>
      <w:r w:rsidR="00646DF7" w:rsidRPr="00646DF7">
        <w:t>3 к Договору</w:t>
      </w:r>
      <w:r w:rsidR="00481C67">
        <w:t>;</w:t>
      </w:r>
    </w:p>
    <w:p w14:paraId="4E088D86" w14:textId="1E5428DD" w:rsidR="00CE0F4C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lastRenderedPageBreak/>
        <w:t>отправк</w:t>
      </w:r>
      <w:r w:rsidR="009E4EEF">
        <w:t>ой</w:t>
      </w:r>
      <w:r>
        <w:t xml:space="preserve"> данной Заявки</w:t>
      </w:r>
      <w:r w:rsidR="00255AF5">
        <w:t xml:space="preserve"> и Технического задания</w:t>
      </w:r>
      <w:r w:rsidR="009E4EEF">
        <w:t xml:space="preserve">, </w:t>
      </w:r>
      <w:r w:rsidR="00255AF5">
        <w:t xml:space="preserve">подписанных </w:t>
      </w:r>
      <w:r w:rsidR="009E4EEF">
        <w:t>Заказчиком,</w:t>
      </w:r>
      <w:r>
        <w:t xml:space="preserve"> Исполнителю</w:t>
      </w:r>
      <w:r w:rsidR="009E4EEF">
        <w:t xml:space="preserve"> по </w:t>
      </w:r>
      <w:bookmarkStart w:id="1" w:name="_Hlk87518094"/>
      <w:r w:rsidR="009E4EEF">
        <w:t xml:space="preserve">адресу электронной почты: </w:t>
      </w:r>
      <w:bookmarkEnd w:id="1"/>
      <w:sdt>
        <w:sdtPr>
          <w:rPr>
            <w:i/>
            <w:iCs/>
          </w:rPr>
          <w:id w:val="1593123775"/>
          <w:placeholder>
            <w:docPart w:val="67018E6D2FEF494FA06FCB5341B582CC"/>
          </w:placeholder>
          <w:text/>
        </w:sdtPr>
        <w:sdtContent>
          <w:r w:rsidR="002A0A32">
            <w:rPr>
              <w:i/>
              <w:iCs/>
            </w:rPr>
            <w:t>адрес электронной почты</w:t>
          </w:r>
        </w:sdtContent>
      </w:sdt>
      <w:r w:rsidR="00481C67">
        <w:t>;</w:t>
      </w:r>
    </w:p>
    <w:p w14:paraId="392A3DB3" w14:textId="25465597" w:rsidR="00481C67" w:rsidRDefault="00636F38" w:rsidP="0043449F">
      <w:pPr>
        <w:pStyle w:val="a4"/>
        <w:numPr>
          <w:ilvl w:val="0"/>
          <w:numId w:val="15"/>
        </w:numPr>
        <w:spacing w:after="120"/>
        <w:ind w:left="0" w:firstLine="709"/>
        <w:contextualSpacing w:val="0"/>
      </w:pPr>
      <w:r>
        <w:t>оплат</w:t>
      </w:r>
      <w:r w:rsidR="009E4EEF">
        <w:t>ой</w:t>
      </w:r>
      <w:r>
        <w:t xml:space="preserve"> услуг по выставленному Исполнителем счету. </w:t>
      </w:r>
    </w:p>
    <w:p w14:paraId="6DC034EF" w14:textId="77777777" w:rsidR="002E215B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bookmarkStart w:id="2" w:name="_Ref22905687"/>
      <w:r>
        <w:t>Моментом заключения Договора считается получения Исполнителем</w:t>
      </w:r>
      <w:r w:rsidR="00F80906">
        <w:t xml:space="preserve"> денежных средств Заказчика</w:t>
      </w:r>
      <w:r w:rsidR="00AE7446">
        <w:t xml:space="preserve"> </w:t>
      </w:r>
      <w:r w:rsidR="00F80906">
        <w:t xml:space="preserve">– подтверждение </w:t>
      </w:r>
      <w:r>
        <w:t>акцепта.</w:t>
      </w:r>
      <w:bookmarkEnd w:id="2"/>
    </w:p>
    <w:p w14:paraId="3981D7A1" w14:textId="77777777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Стоимость услуг определена в Перечне услуг (приложение № 1 к Договору).</w:t>
      </w:r>
    </w:p>
    <w:p w14:paraId="5481D2F6" w14:textId="140DC6A6" w:rsidR="00DA0434" w:rsidRDefault="00DA0434" w:rsidP="00DA0434">
      <w:r w:rsidRPr="00A57B6F">
        <w:rPr>
          <w:lang w:eastAsia="ru-RU"/>
        </w:rPr>
        <w:t>Стоимость</w:t>
      </w:r>
      <w:r>
        <w:rPr>
          <w:lang w:eastAsia="ru-RU"/>
        </w:rPr>
        <w:t xml:space="preserve"> Договора</w:t>
      </w:r>
      <w:r w:rsidRPr="00A57B6F">
        <w:rPr>
          <w:lang w:eastAsia="ru-RU"/>
        </w:rPr>
        <w:t xml:space="preserve"> определяется путем умножения стоимости конкретной услуги, указанной в </w:t>
      </w:r>
      <w:r>
        <w:t xml:space="preserve">Перечне услуг </w:t>
      </w:r>
      <w:r w:rsidRPr="00A57B6F">
        <w:rPr>
          <w:lang w:eastAsia="ru-RU"/>
        </w:rPr>
        <w:t>(</w:t>
      </w:r>
      <w:r>
        <w:t>п</w:t>
      </w:r>
      <w:r w:rsidRPr="00A57B6F">
        <w:rPr>
          <w:lang w:eastAsia="ru-RU"/>
        </w:rPr>
        <w:t>риложение № 1 к Договору)</w:t>
      </w:r>
      <w:r>
        <w:t>,</w:t>
      </w:r>
      <w:r w:rsidRPr="00A57B6F">
        <w:rPr>
          <w:lang w:eastAsia="ru-RU"/>
        </w:rPr>
        <w:t xml:space="preserve"> на количество услуг</w:t>
      </w:r>
      <w:r>
        <w:t>, указанных Заказчиком в Заявке.</w:t>
      </w:r>
    </w:p>
    <w:p w14:paraId="1BBF3E83" w14:textId="33D62189" w:rsidR="00DA0434" w:rsidRPr="00DA0434" w:rsidRDefault="00DA0434" w:rsidP="00DA0434">
      <w:pPr>
        <w:rPr>
          <w:lang w:eastAsia="ru-RU"/>
        </w:rPr>
      </w:pPr>
      <w:r w:rsidRPr="00DA0434">
        <w:rPr>
          <w:lang w:eastAsia="ru-RU"/>
        </w:rPr>
        <w:t>Исполнитель выставляет счет на оказание услуг в соответствии с Заявкой Заказчика, в течение 5 (</w:t>
      </w:r>
      <w:r>
        <w:rPr>
          <w:lang w:eastAsia="ru-RU"/>
        </w:rPr>
        <w:t>п</w:t>
      </w:r>
      <w:r w:rsidRPr="00DA0434">
        <w:rPr>
          <w:lang w:eastAsia="ru-RU"/>
        </w:rPr>
        <w:t xml:space="preserve">яти) </w:t>
      </w:r>
      <w:r>
        <w:rPr>
          <w:lang w:eastAsia="ru-RU"/>
        </w:rPr>
        <w:t>рабочих</w:t>
      </w:r>
      <w:r w:rsidRPr="00DA0434">
        <w:rPr>
          <w:lang w:eastAsia="ru-RU"/>
        </w:rPr>
        <w:t xml:space="preserve"> дней с даты получения</w:t>
      </w:r>
      <w:r>
        <w:rPr>
          <w:lang w:eastAsia="ru-RU"/>
        </w:rPr>
        <w:t xml:space="preserve"> соответствующей Заявки и Технического задания</w:t>
      </w:r>
      <w:r w:rsidRPr="00DA0434">
        <w:rPr>
          <w:lang w:eastAsia="ru-RU"/>
        </w:rPr>
        <w:t>.</w:t>
      </w:r>
    </w:p>
    <w:p w14:paraId="1AB8AF7F" w14:textId="77777777" w:rsidR="00DA0434" w:rsidRPr="00A57B6F" w:rsidRDefault="00DA0434" w:rsidP="00DA0434">
      <w:pPr>
        <w:rPr>
          <w:lang w:eastAsia="ru-RU"/>
        </w:rPr>
      </w:pPr>
      <w:r>
        <w:t>Общая с</w:t>
      </w:r>
      <w:r w:rsidRPr="00131DDF">
        <w:t xml:space="preserve">тоимость </w:t>
      </w:r>
      <w:r>
        <w:t xml:space="preserve">услуг, подлежащих оплате, </w:t>
      </w:r>
      <w:r w:rsidRPr="00131DDF">
        <w:t xml:space="preserve">определяется </w:t>
      </w:r>
      <w:r>
        <w:t xml:space="preserve">как сумма </w:t>
      </w:r>
      <w:r w:rsidRPr="00131DDF">
        <w:t>стоимости</w:t>
      </w:r>
      <w:r>
        <w:t xml:space="preserve"> всех </w:t>
      </w:r>
      <w:r w:rsidRPr="00131DDF">
        <w:t xml:space="preserve">услуг, </w:t>
      </w:r>
      <w:r>
        <w:t>указанных Заказчиком в Заявке.</w:t>
      </w:r>
    </w:p>
    <w:p w14:paraId="1437BE07" w14:textId="3A315EA6" w:rsidR="00DA0434" w:rsidRDefault="00DA0434" w:rsidP="00DA0434">
      <w:pPr>
        <w:spacing w:after="120"/>
        <w:ind w:firstLine="709"/>
      </w:pPr>
      <w:r w:rsidRPr="00DF76FF">
        <w:rPr>
          <w:rFonts w:eastAsia="Times New Roman" w:cs="Times New Roman"/>
          <w:szCs w:val="28"/>
          <w:lang w:eastAsia="ru-RU"/>
        </w:rPr>
        <w:t>Порядок расчетов, предусмотренный настоящим разделом, не является предоставлением одной Стороной другой Стороне коммерческого кредита по смыслу статьи 823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DF76FF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DF76FF">
        <w:rPr>
          <w:rFonts w:eastAsia="Times New Roman" w:cs="Times New Roman"/>
          <w:szCs w:val="28"/>
          <w:lang w:eastAsia="ru-RU"/>
        </w:rPr>
        <w:t>.</w:t>
      </w:r>
    </w:p>
    <w:p w14:paraId="01BBA539" w14:textId="4AAB52EC" w:rsidR="00481C67" w:rsidRDefault="002E215B" w:rsidP="0043449F">
      <w:pPr>
        <w:spacing w:after="120"/>
        <w:ind w:firstLine="709"/>
      </w:pPr>
      <w:r>
        <w:t xml:space="preserve">В случае произведения лицом, направившим соответствующую Заявку, оплаты услуг позднее </w:t>
      </w:r>
      <w:sdt>
        <w:sdtPr>
          <w:id w:val="1962139932"/>
          <w:placeholder>
            <w:docPart w:val="7161E672437D4FCDABC3E0031C2AA186"/>
          </w:placeholder>
        </w:sdtPr>
        <w:sdtEndPr/>
        <w:sdtContent>
          <w:r>
            <w:t xml:space="preserve">дня окончания действия </w:t>
          </w:r>
          <w:r w:rsidR="00EE3E22">
            <w:t>О</w:t>
          </w:r>
          <w:r>
            <w:t>ферты</w:t>
          </w:r>
          <w:r w:rsidR="00DA0434">
            <w:t>, либо в случае размещения на Сайте официального извещения об отзыве или изменении Оферты, позднее 5 (пятого) рабочего дня с даты направления Исполнителем счёта,</w:t>
          </w:r>
        </w:sdtContent>
      </w:sdt>
      <w:r>
        <w:t xml:space="preserve"> акцепт такого лица считается неполученным. В этом случае денежные средства возвращаются соответствующему лицу на основании его письменного запроса.</w:t>
      </w:r>
    </w:p>
    <w:p w14:paraId="16BE1A81" w14:textId="7F6B5430" w:rsidR="00481C67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 xml:space="preserve">Местом заключения Договора считается город </w:t>
      </w:r>
      <w:sdt>
        <w:sdtPr>
          <w:rPr>
            <w:i/>
            <w:iCs/>
          </w:rPr>
          <w:id w:val="-490248206"/>
          <w:placeholder>
            <w:docPart w:val="7B756DA59D324DFCB18D25C389430BA3"/>
          </w:placeholder>
          <w:text/>
        </w:sdtPr>
        <w:sdtContent>
          <w:r w:rsidR="002A0A32">
            <w:rPr>
              <w:i/>
              <w:iCs/>
            </w:rPr>
            <w:t>город места нахождения филиала</w:t>
          </w:r>
        </w:sdtContent>
      </w:sdt>
      <w:r>
        <w:t>.</w:t>
      </w:r>
    </w:p>
    <w:p w14:paraId="160B9372" w14:textId="77777777" w:rsidR="00D05F2E" w:rsidRDefault="00636F38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Заказчик, совершивший акцепт, считается ознакомившимся и согласным со всеми условиями Оферты, при этом Договор в соответствии со ст</w:t>
      </w:r>
      <w:r w:rsidR="00481C67">
        <w:t>атьями</w:t>
      </w:r>
      <w:r>
        <w:t xml:space="preserve"> 434, 435, 438 </w:t>
      </w:r>
      <w:r w:rsidR="00605DEC">
        <w:t>Гражданского кодекса Российской Федерации</w:t>
      </w:r>
      <w:r>
        <w:t xml:space="preserve"> считается заключенным в письменной форме на условиях настоящей Оферты и является равносильным Договору, подписанному двумя Сторонами.</w:t>
      </w:r>
    </w:p>
    <w:p w14:paraId="552438F5" w14:textId="77777777" w:rsidR="00257821" w:rsidRDefault="00257821" w:rsidP="0043449F">
      <w:pPr>
        <w:pStyle w:val="a4"/>
        <w:numPr>
          <w:ilvl w:val="0"/>
          <w:numId w:val="12"/>
        </w:numPr>
        <w:spacing w:after="120"/>
        <w:ind w:left="0" w:firstLine="709"/>
        <w:contextualSpacing w:val="0"/>
      </w:pPr>
      <w:r>
        <w:t>Срок акцепта равен сроку действия настоящей оферты.</w:t>
      </w:r>
    </w:p>
    <w:p w14:paraId="69A9DFD9" w14:textId="77777777" w:rsidR="00BF268C" w:rsidRPr="00BF268C" w:rsidRDefault="00BF268C" w:rsidP="0043449F">
      <w:pPr>
        <w:spacing w:after="120"/>
        <w:ind w:firstLine="0"/>
        <w:jc w:val="center"/>
        <w:outlineLvl w:val="0"/>
        <w:rPr>
          <w:rFonts w:cs="Times New Roman"/>
          <w:caps/>
          <w:szCs w:val="28"/>
        </w:rPr>
      </w:pPr>
      <w:r w:rsidRPr="00BF268C">
        <w:rPr>
          <w:rFonts w:cs="Times New Roman"/>
          <w:caps/>
          <w:szCs w:val="28"/>
        </w:rPr>
        <w:t>Условия договора</w:t>
      </w:r>
    </w:p>
    <w:p w14:paraId="34FD87A9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3" w:name="_Ref22904289"/>
      <w:r w:rsidRPr="00BF268C">
        <w:rPr>
          <w:rFonts w:eastAsia="Times New Roman" w:cs="Times New Roman"/>
          <w:szCs w:val="28"/>
          <w:lang w:eastAsia="ru-RU"/>
        </w:rPr>
        <w:t>Предмет Договора</w:t>
      </w:r>
      <w:bookmarkEnd w:id="3"/>
    </w:p>
    <w:p w14:paraId="7D4A3396" w14:textId="34AD13EC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Исполнитель обязуется </w:t>
      </w:r>
      <w:r w:rsidR="00D00B87">
        <w:rPr>
          <w:rFonts w:eastAsia="Times New Roman" w:cs="Times New Roman"/>
          <w:szCs w:val="28"/>
          <w:lang w:eastAsia="ru-RU"/>
        </w:rPr>
        <w:t>оказать на условиях Договора</w:t>
      </w:r>
      <w:r w:rsidR="00CD7803">
        <w:t xml:space="preserve"> </w:t>
      </w:r>
      <w:r w:rsidR="00255AF5" w:rsidRPr="00BF268C">
        <w:rPr>
          <w:rFonts w:eastAsia="Times New Roman" w:cs="Times New Roman"/>
          <w:szCs w:val="28"/>
          <w:lang w:eastAsia="ru-RU"/>
        </w:rPr>
        <w:t>услуг</w:t>
      </w:r>
      <w:r w:rsidR="00255AF5">
        <w:t>и</w:t>
      </w:r>
      <w:r w:rsidR="00CD7803">
        <w:t>,</w:t>
      </w:r>
      <w:r w:rsidR="00255AF5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согласно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>направленной Заказчиком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D00B87">
        <w:rPr>
          <w:rFonts w:eastAsia="Times New Roman" w:cs="Times New Roman"/>
          <w:szCs w:val="28"/>
          <w:lang w:eastAsia="ru-RU"/>
        </w:rPr>
        <w:t xml:space="preserve">Исполнителю </w:t>
      </w:r>
      <w:r w:rsidRPr="00BF268C">
        <w:rPr>
          <w:rFonts w:eastAsia="Times New Roman" w:cs="Times New Roman"/>
          <w:szCs w:val="28"/>
          <w:lang w:eastAsia="ru-RU"/>
        </w:rPr>
        <w:t>Заявке,</w:t>
      </w:r>
      <w:r w:rsidR="00D00B87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>а Заказчик обязуется</w:t>
      </w:r>
      <w:r w:rsidR="00D00B87">
        <w:rPr>
          <w:rFonts w:eastAsia="Times New Roman" w:cs="Times New Roman"/>
          <w:szCs w:val="28"/>
          <w:lang w:eastAsia="ru-RU"/>
        </w:rPr>
        <w:t xml:space="preserve"> принять оказанные услуги и</w:t>
      </w:r>
      <w:r w:rsidRPr="00BF268C">
        <w:rPr>
          <w:rFonts w:eastAsia="Times New Roman" w:cs="Times New Roman"/>
          <w:szCs w:val="28"/>
          <w:lang w:eastAsia="ru-RU"/>
        </w:rPr>
        <w:t xml:space="preserve"> оплатить </w:t>
      </w:r>
      <w:r w:rsidR="00D00B87">
        <w:rPr>
          <w:rFonts w:eastAsia="Times New Roman" w:cs="Times New Roman"/>
          <w:szCs w:val="28"/>
          <w:lang w:eastAsia="ru-RU"/>
        </w:rPr>
        <w:t>их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187C834" w14:textId="26BA3254" w:rsidR="00605DEC" w:rsidRPr="00BF268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3F0AE1">
        <w:rPr>
          <w:szCs w:val="28"/>
        </w:rPr>
        <w:lastRenderedPageBreak/>
        <w:t xml:space="preserve">Состав и срок оказания услуг определен в </w:t>
      </w:r>
      <w:r>
        <w:rPr>
          <w:szCs w:val="28"/>
        </w:rPr>
        <w:t>Перечне услуг</w:t>
      </w:r>
      <w:r w:rsidRPr="003F0AE1">
        <w:rPr>
          <w:szCs w:val="28"/>
        </w:rPr>
        <w:t xml:space="preserve"> </w:t>
      </w:r>
      <w:r>
        <w:rPr>
          <w:szCs w:val="28"/>
        </w:rPr>
        <w:t>(п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 к Договору</w:t>
      </w:r>
      <w:r>
        <w:rPr>
          <w:szCs w:val="28"/>
        </w:rPr>
        <w:t>).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711832F4" w14:textId="3863ECAD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Место </w:t>
      </w:r>
      <w:r w:rsidR="00D00B87">
        <w:rPr>
          <w:rFonts w:eastAsia="Times New Roman" w:cs="Times New Roman"/>
          <w:szCs w:val="28"/>
          <w:lang w:eastAsia="ru-RU"/>
        </w:rPr>
        <w:t>оказания услуг</w:t>
      </w:r>
      <w:r w:rsidRPr="00BF268C">
        <w:rPr>
          <w:rFonts w:eastAsia="Times New Roman" w:cs="Times New Roman"/>
          <w:szCs w:val="28"/>
          <w:lang w:eastAsia="ru-RU"/>
        </w:rPr>
        <w:t>:</w:t>
      </w:r>
      <w:r w:rsidR="002A0A32">
        <w:rPr>
          <w:rFonts w:eastAsia="Times New Roman" w:cs="Times New Roman"/>
          <w:szCs w:val="28"/>
          <w:lang w:eastAsia="ru-RU"/>
        </w:rPr>
        <w:t xml:space="preserve"> </w:t>
      </w:r>
      <w:sdt>
        <w:sdtPr>
          <w:rPr>
            <w:i/>
            <w:iCs/>
          </w:rPr>
          <w:id w:val="-1161307300"/>
          <w:placeholder>
            <w:docPart w:val="FC0EE69B8DCA405CB52E869EE3502FAC"/>
          </w:placeholder>
          <w:text/>
        </w:sdtPr>
        <w:sdtContent>
          <w:r w:rsidR="002A0A32">
            <w:rPr>
              <w:i/>
              <w:iCs/>
            </w:rPr>
            <w:t>местонахождения филиала (юридический адрес)</w:t>
          </w:r>
        </w:sdtContent>
      </w:sdt>
      <w:r w:rsidRPr="00BF268C">
        <w:rPr>
          <w:rFonts w:eastAsia="Times New Roman" w:cs="Times New Roman"/>
          <w:szCs w:val="28"/>
          <w:lang w:eastAsia="ru-RU"/>
        </w:rPr>
        <w:t>.</w:t>
      </w:r>
    </w:p>
    <w:p w14:paraId="4867A018" w14:textId="141B26D9" w:rsidR="00605DEC" w:rsidRDefault="00D00B87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Место предоставления результата услуг – адрес Заказчика, указанный в Заявке Заказчика, направленной Исполнителю.</w:t>
      </w:r>
    </w:p>
    <w:p w14:paraId="70AE15E4" w14:textId="047EE1E8" w:rsidR="002A65D5" w:rsidRPr="00BF268C" w:rsidRDefault="002A65D5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ичто в настоящем Договоре и в обязательствах Исполнителя не должно пониматься или истолковываться как обещание достижения определённых результатов оказания услуг.</w:t>
      </w:r>
    </w:p>
    <w:p w14:paraId="4A759076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4" w:name="Par96"/>
      <w:bookmarkEnd w:id="4"/>
      <w:r w:rsidRPr="00BF268C">
        <w:rPr>
          <w:rFonts w:eastAsia="Times New Roman" w:cs="Times New Roman"/>
          <w:szCs w:val="28"/>
          <w:lang w:eastAsia="ru-RU"/>
        </w:rPr>
        <w:t>Права Исполнителя и Заказчика</w:t>
      </w:r>
    </w:p>
    <w:p w14:paraId="1B33CD3F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вправе:</w:t>
      </w:r>
    </w:p>
    <w:p w14:paraId="29C635AE" w14:textId="682019C9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Т</w:t>
      </w:r>
      <w:r w:rsidRPr="002A65D5">
        <w:rPr>
          <w:rFonts w:cs="Times New Roman"/>
          <w:szCs w:val="28"/>
        </w:rPr>
        <w:t>ребовать приемки услуг в объеме, порядке, сроки и на условиях, предусмотренных Договором</w:t>
      </w:r>
      <w:r>
        <w:rPr>
          <w:rFonts w:cs="Times New Roman"/>
          <w:szCs w:val="28"/>
        </w:rPr>
        <w:t>.</w:t>
      </w:r>
    </w:p>
    <w:p w14:paraId="3E8FEC97" w14:textId="5500C247" w:rsidR="002A65D5" w:rsidRPr="002A65D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П</w:t>
      </w:r>
      <w:r w:rsidRPr="003F0AE1">
        <w:rPr>
          <w:szCs w:val="28"/>
        </w:rPr>
        <w:t>о согласованию с Заказчиком досрочно оказать услуги</w:t>
      </w:r>
      <w:r>
        <w:rPr>
          <w:szCs w:val="28"/>
        </w:rPr>
        <w:t>.</w:t>
      </w:r>
    </w:p>
    <w:p w14:paraId="192A0C17" w14:textId="5DF97BEE" w:rsidR="002A65D5" w:rsidRPr="008B1875" w:rsidRDefault="002A65D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cs="Times New Roman"/>
          <w:szCs w:val="28"/>
        </w:rPr>
        <w:t>Привлекать за свой счет третьих лиц (соисполнителей).</w:t>
      </w:r>
    </w:p>
    <w:p w14:paraId="33238BEF" w14:textId="19240863" w:rsidR="008B1875" w:rsidRPr="008B187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З</w:t>
      </w:r>
      <w:r w:rsidRPr="003F0AE1">
        <w:rPr>
          <w:szCs w:val="28"/>
        </w:rPr>
        <w:t>апрашивать у Заказчика дополнительную информацию, непосредственно связанную с предметом оказания услуг по настоящему Договору</w:t>
      </w:r>
      <w:r>
        <w:rPr>
          <w:szCs w:val="28"/>
        </w:rPr>
        <w:t>.</w:t>
      </w:r>
    </w:p>
    <w:p w14:paraId="62387E9A" w14:textId="434B19A4" w:rsidR="008B1875" w:rsidRPr="002A65D5" w:rsidRDefault="008B1875" w:rsidP="0043449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Н</w:t>
      </w:r>
      <w:r w:rsidRPr="003F0AE1">
        <w:rPr>
          <w:szCs w:val="28"/>
        </w:rPr>
        <w:t>е приступать к оказанию услуг</w:t>
      </w:r>
      <w:r>
        <w:rPr>
          <w:szCs w:val="28"/>
        </w:rPr>
        <w:t xml:space="preserve"> или приостановить оказание услуг</w:t>
      </w:r>
      <w:r w:rsidRPr="003F0AE1">
        <w:rPr>
          <w:szCs w:val="28"/>
        </w:rPr>
        <w:t xml:space="preserve"> до получения от Заказчика </w:t>
      </w:r>
      <w:r>
        <w:rPr>
          <w:szCs w:val="28"/>
        </w:rPr>
        <w:t>необходимых материалов и необходимой информации для возможности оказания услуг.</w:t>
      </w:r>
    </w:p>
    <w:p w14:paraId="24D85603" w14:textId="3EDA405E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Заказчик вправе получать информацию от Исполнителя по вопросам организации и обеспечения надлежащего </w:t>
      </w:r>
      <w:r w:rsidR="008B1875">
        <w:rPr>
          <w:rFonts w:eastAsia="Times New Roman" w:cs="Times New Roman"/>
          <w:szCs w:val="28"/>
          <w:lang w:eastAsia="ru-RU"/>
        </w:rPr>
        <w:t>оказания</w:t>
      </w:r>
      <w:r w:rsidRPr="00BF268C">
        <w:rPr>
          <w:rFonts w:eastAsia="Times New Roman" w:cs="Times New Roman"/>
          <w:szCs w:val="28"/>
          <w:lang w:eastAsia="ru-RU"/>
        </w:rPr>
        <w:t xml:space="preserve"> услуг, предусмотренных </w:t>
      </w:r>
      <w:hyperlink w:anchor="Par72" w:tooltip="Ссылка на текущий документ" w:history="1">
        <w:r w:rsidRPr="00BF268C">
          <w:rPr>
            <w:rFonts w:eastAsia="Times New Roman" w:cs="Times New Roman"/>
            <w:szCs w:val="28"/>
            <w:lang w:eastAsia="ru-RU"/>
          </w:rPr>
          <w:t xml:space="preserve">разделом </w:t>
        </w:r>
        <w:r w:rsidR="009D0CFE" w:rsidRPr="00BF268C">
          <w:rPr>
            <w:rFonts w:eastAsia="Times New Roman" w:cs="Times New Roman"/>
            <w:szCs w:val="28"/>
            <w:lang w:eastAsia="ru-RU"/>
          </w:rPr>
          <w:t>1</w:t>
        </w:r>
      </w:hyperlink>
      <w:r w:rsidRPr="00BF268C">
        <w:rPr>
          <w:rFonts w:eastAsia="Times New Roman" w:cs="Times New Roman"/>
          <w:szCs w:val="28"/>
          <w:lang w:eastAsia="ru-RU"/>
        </w:rPr>
        <w:t xml:space="preserve"> настоящего Договора.</w:t>
      </w:r>
    </w:p>
    <w:p w14:paraId="1A6883E4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5" w:name="Par109"/>
      <w:bookmarkEnd w:id="5"/>
      <w:r w:rsidRPr="00BF268C">
        <w:rPr>
          <w:rFonts w:eastAsia="Times New Roman" w:cs="Times New Roman"/>
          <w:szCs w:val="28"/>
          <w:lang w:eastAsia="ru-RU"/>
        </w:rPr>
        <w:t>Обязанности Исполнителя и Заказчика</w:t>
      </w:r>
    </w:p>
    <w:p w14:paraId="369877ED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обязан:</w:t>
      </w:r>
    </w:p>
    <w:p w14:paraId="123D9E7C" w14:textId="0F66959A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2A65D5">
        <w:rPr>
          <w:rFonts w:eastAsia="Times New Roman" w:cs="Times New Roman"/>
          <w:szCs w:val="28"/>
          <w:lang w:eastAsia="ru-RU"/>
        </w:rPr>
        <w:t xml:space="preserve">Своевременно и надлежащим образом оказать предусмотренные настоящим Договором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 xml:space="preserve">слуги и сдать результаты оказанных </w:t>
      </w:r>
      <w:r w:rsidR="008B1875">
        <w:rPr>
          <w:rFonts w:eastAsia="Times New Roman" w:cs="Times New Roman"/>
          <w:szCs w:val="28"/>
          <w:lang w:eastAsia="ru-RU"/>
        </w:rPr>
        <w:t>у</w:t>
      </w:r>
      <w:r w:rsidRPr="002A65D5">
        <w:rPr>
          <w:rFonts w:eastAsia="Times New Roman" w:cs="Times New Roman"/>
          <w:szCs w:val="28"/>
          <w:lang w:eastAsia="ru-RU"/>
        </w:rPr>
        <w:t>слуг Заказчику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60F5B74A" w14:textId="4EE89EF4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2A65D5">
        <w:rPr>
          <w:rFonts w:eastAsia="Times New Roman" w:cs="Times New Roman"/>
          <w:szCs w:val="28"/>
          <w:lang w:eastAsia="ru-RU"/>
        </w:rPr>
        <w:t>е предоставлять другим лицам или разглашать иным способом конфиденциальную информацию, полученную в результате исполнения обязательств по Договору. К конфиденциальной информации Стороны пришли к соглашению относить информацию, содержащуюся в настоящем Договоре и результатах услуг отмеченную грифом «Конфиденциально»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</w:p>
    <w:p w14:paraId="4D856D38" w14:textId="3ACA43E3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6" w:name="_Ref22905512"/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>о мотивированному и обоснованному требованию Заказчика своими средствами и (или) за свой счет в разумный срок, согласованный с Заказчиком</w:t>
      </w:r>
      <w:r w:rsidR="00110B16">
        <w:t>,</w:t>
      </w:r>
      <w:r w:rsidRPr="002A65D5">
        <w:rPr>
          <w:rFonts w:eastAsia="Times New Roman" w:cs="Times New Roman"/>
          <w:szCs w:val="28"/>
          <w:lang w:eastAsia="ru-RU"/>
        </w:rPr>
        <w:t xml:space="preserve"> устранить допущенные по своей вине в оказанных услугах недостатки или иные отступления от условий Договора</w:t>
      </w:r>
      <w:r w:rsidR="00605DEC" w:rsidRPr="00BF268C">
        <w:rPr>
          <w:rFonts w:eastAsia="Times New Roman" w:cs="Times New Roman"/>
          <w:szCs w:val="28"/>
          <w:lang w:eastAsia="ru-RU"/>
        </w:rPr>
        <w:t>.</w:t>
      </w:r>
      <w:bookmarkEnd w:id="6"/>
    </w:p>
    <w:p w14:paraId="12BBE74C" w14:textId="05A8FCE1" w:rsidR="00605DEC" w:rsidRPr="00BF268C" w:rsidRDefault="002A65D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A65D5">
        <w:rPr>
          <w:rFonts w:eastAsia="Times New Roman" w:cs="Times New Roman"/>
          <w:szCs w:val="28"/>
          <w:lang w:eastAsia="ru-RU"/>
        </w:rPr>
        <w:t xml:space="preserve">редоставлять по запросу Заказчика достоверную информацию о ходе исполнения своих обязательств (не чаше одного запроса в месяц), в том </w:t>
      </w:r>
      <w:r w:rsidRPr="002A65D5">
        <w:rPr>
          <w:rFonts w:eastAsia="Times New Roman" w:cs="Times New Roman"/>
          <w:szCs w:val="28"/>
          <w:lang w:eastAsia="ru-RU"/>
        </w:rPr>
        <w:lastRenderedPageBreak/>
        <w:t>числе о сложностях, возникающих при исполнении Договора.</w:t>
      </w:r>
    </w:p>
    <w:p w14:paraId="3CD99D1E" w14:textId="77777777" w:rsidR="00605DEC" w:rsidRPr="00BF268C" w:rsidRDefault="00605DEC" w:rsidP="0043449F">
      <w:pPr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outlineLvl w:val="2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обязан:</w:t>
      </w:r>
    </w:p>
    <w:p w14:paraId="4554E850" w14:textId="71EE956C" w:rsidR="002A65D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О</w:t>
      </w:r>
      <w:r w:rsidR="002A65D5" w:rsidRPr="00BF4A5A">
        <w:rPr>
          <w:szCs w:val="28"/>
        </w:rPr>
        <w:t xml:space="preserve">беспечить приемку оказанных по Договору услуг </w:t>
      </w:r>
      <w:r w:rsidRPr="00BF268C">
        <w:rPr>
          <w:rFonts w:eastAsia="Times New Roman" w:cs="Times New Roman"/>
          <w:szCs w:val="28"/>
          <w:lang w:eastAsia="ru-RU"/>
        </w:rPr>
        <w:t>по двустороннему Акту оказанных услуг</w:t>
      </w:r>
      <w:r w:rsidR="002A65D5">
        <w:rPr>
          <w:szCs w:val="28"/>
        </w:rPr>
        <w:t>.</w:t>
      </w:r>
    </w:p>
    <w:p w14:paraId="084CC9E1" w14:textId="3B7AD923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7" w:name="_Ref86327562"/>
      <w:r>
        <w:rPr>
          <w:szCs w:val="28"/>
        </w:rPr>
        <w:t>С</w:t>
      </w:r>
      <w:r w:rsidRPr="00BF4A5A">
        <w:rPr>
          <w:szCs w:val="28"/>
        </w:rPr>
        <w:t>воевременно предоставить Исполнителю материалы (исходные данные, документы и т.п.), необходимые для исполнения Договора</w:t>
      </w:r>
      <w:r>
        <w:rPr>
          <w:szCs w:val="28"/>
        </w:rPr>
        <w:t>.</w:t>
      </w:r>
      <w:bookmarkEnd w:id="7"/>
    </w:p>
    <w:p w14:paraId="72E8D5B9" w14:textId="6B8834C3" w:rsidR="008B1875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8" w:name="_Ref86327566"/>
      <w:r>
        <w:rPr>
          <w:szCs w:val="28"/>
        </w:rPr>
        <w:t>В</w:t>
      </w:r>
      <w:r w:rsidRPr="00BF4A5A">
        <w:rPr>
          <w:szCs w:val="28"/>
        </w:rPr>
        <w:t xml:space="preserve"> течение 5 (пяти) рабочих дней с даты получения запроса Исполнителя предоставлять Исполнителю дополнительную информацию</w:t>
      </w:r>
      <w:r w:rsidRPr="003F0AE1">
        <w:rPr>
          <w:szCs w:val="28"/>
        </w:rPr>
        <w:t>, непосредственно связанную с предметом оказания услуг по настоящему Договору</w:t>
      </w:r>
      <w:r w:rsidR="00A408CD">
        <w:t>.</w:t>
      </w:r>
      <w:r w:rsidRPr="003F0AE1">
        <w:rPr>
          <w:szCs w:val="28"/>
        </w:rPr>
        <w:t xml:space="preserve"> </w:t>
      </w:r>
      <w:r w:rsidR="00992466">
        <w:t>А</w:t>
      </w:r>
      <w:r w:rsidR="00992466" w:rsidRPr="00992466">
        <w:t>дрес</w:t>
      </w:r>
      <w:r w:rsidR="00992466">
        <w:t>ом</w:t>
      </w:r>
      <w:r w:rsidR="00992466" w:rsidRPr="00992466">
        <w:t xml:space="preserve"> электронной почты</w:t>
      </w:r>
      <w:r w:rsidR="00992466">
        <w:t xml:space="preserve"> для получения информации является: </w:t>
      </w:r>
      <w:bookmarkEnd w:id="8"/>
      <w:sdt>
        <w:sdtPr>
          <w:rPr>
            <w:i/>
            <w:iCs/>
          </w:rPr>
          <w:id w:val="1906952213"/>
          <w:placeholder>
            <w:docPart w:val="4F0866AED0EF462C9E578456A122FAF3"/>
          </w:placeholder>
          <w:text/>
        </w:sdtPr>
        <w:sdtContent>
          <w:r w:rsidR="002A0A32">
            <w:rPr>
              <w:i/>
              <w:iCs/>
            </w:rPr>
            <w:t>адрес электронной почты</w:t>
          </w:r>
        </w:sdtContent>
      </w:sdt>
    </w:p>
    <w:p w14:paraId="2F30E624" w14:textId="49558C27" w:rsidR="00605DEC" w:rsidRPr="008B1875" w:rsidRDefault="008B1875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>В</w:t>
      </w:r>
      <w:r w:rsidRPr="003F0AE1">
        <w:rPr>
          <w:szCs w:val="28"/>
        </w:rPr>
        <w:t>ыполнять иные обязанности, предусмотренные Договором.</w:t>
      </w:r>
    </w:p>
    <w:p w14:paraId="678A814A" w14:textId="0275FA25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9" w:name="Par130"/>
      <w:bookmarkEnd w:id="9"/>
      <w:r w:rsidRPr="00BF268C">
        <w:rPr>
          <w:rFonts w:eastAsia="Times New Roman" w:cs="Times New Roman"/>
          <w:szCs w:val="28"/>
          <w:lang w:eastAsia="ru-RU"/>
        </w:rPr>
        <w:t>Стоимость услуг</w:t>
      </w:r>
    </w:p>
    <w:p w14:paraId="085EDAB1" w14:textId="7C937794" w:rsidR="00C646B4" w:rsidRP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bookmarkStart w:id="10" w:name="_Ref22904677"/>
      <w:r w:rsidRPr="001B192F">
        <w:rPr>
          <w:rFonts w:cs="Times New Roman"/>
          <w:szCs w:val="28"/>
        </w:rPr>
        <w:t>Цена Договора является твердой, не может изменяться в ходе заключения и исполнения Договора, за исключением случаев, установленных Договором и (или) предусмотренных законодательством Российской Федерации.</w:t>
      </w:r>
    </w:p>
    <w:p w14:paraId="405F6B24" w14:textId="279E2004" w:rsidR="00C646B4" w:rsidRDefault="00C646B4" w:rsidP="0043449F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D71A0B">
        <w:rPr>
          <w:szCs w:val="28"/>
        </w:rPr>
        <w:t>Цена настоящего Договора формируется с учетом всех расходов, в том числе с уплатой всех пошлин, налогов и иных платежей в соответствии с законодательством Российской Федерации.</w:t>
      </w:r>
    </w:p>
    <w:bookmarkEnd w:id="10"/>
    <w:p w14:paraId="7FE939DF" w14:textId="77777777" w:rsidR="00A87489" w:rsidRPr="00A87489" w:rsidRDefault="00A87489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Требования к информации</w:t>
      </w:r>
    </w:p>
    <w:p w14:paraId="315E1D5E" w14:textId="7DBCAEF3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bookmarkStart w:id="11" w:name="_Ref88497843"/>
      <w:r w:rsidRPr="00A87489">
        <w:rPr>
          <w:rFonts w:eastAsia="Times New Roman" w:cs="Times New Roman"/>
          <w:szCs w:val="28"/>
          <w:lang w:eastAsia="ru-RU"/>
        </w:rPr>
        <w:t>Стороны согласились, что эффективное выполнение настоящего Договора возможно исключительно при наличии открытости между Сторонами по всем вопросам, составляющим предмет настоящего Договора.</w:t>
      </w:r>
      <w:bookmarkEnd w:id="11"/>
    </w:p>
    <w:p w14:paraId="37B6F4D5" w14:textId="2833006D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В соответствии с пунктом </w:t>
      </w:r>
      <w:r w:rsidR="00EE3E22">
        <w:rPr>
          <w:rFonts w:eastAsia="Times New Roman" w:cs="Times New Roman"/>
          <w:szCs w:val="28"/>
          <w:lang w:eastAsia="ru-RU"/>
        </w:rPr>
        <w:fldChar w:fldCharType="begin"/>
      </w:r>
      <w:r w:rsidR="00EE3E22">
        <w:rPr>
          <w:rFonts w:eastAsia="Times New Roman" w:cs="Times New Roman"/>
          <w:szCs w:val="28"/>
          <w:lang w:eastAsia="ru-RU"/>
        </w:rPr>
        <w:instrText xml:space="preserve"> REF _Ref88497843 \r \h </w:instrText>
      </w:r>
      <w:r w:rsidR="00EE3E22">
        <w:rPr>
          <w:rFonts w:eastAsia="Times New Roman" w:cs="Times New Roman"/>
          <w:szCs w:val="28"/>
          <w:lang w:eastAsia="ru-RU"/>
        </w:rPr>
      </w:r>
      <w:r w:rsidR="00EE3E22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5.1</w:t>
      </w:r>
      <w:r w:rsidR="00EE3E22">
        <w:rPr>
          <w:rFonts w:eastAsia="Times New Roman" w:cs="Times New Roman"/>
          <w:szCs w:val="28"/>
          <w:lang w:eastAsia="ru-RU"/>
        </w:rPr>
        <w:fldChar w:fldCharType="end"/>
      </w:r>
      <w:r w:rsidRPr="00A87489">
        <w:rPr>
          <w:rFonts w:eastAsia="Times New Roman" w:cs="Times New Roman"/>
          <w:szCs w:val="28"/>
          <w:lang w:eastAsia="ru-RU"/>
        </w:rPr>
        <w:t xml:space="preserve"> настоящего Договора Заказчик принимает на себя обязательство предоставлять Исполнителю объективную, полную, исчерпывающую и достоверную информацию по всем вопросам, являющимся предметом настоящего Договора.</w:t>
      </w:r>
    </w:p>
    <w:p w14:paraId="325A85DF" w14:textId="77777777" w:rsid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>В случае если Заказчик предоставит Исполнителю информацию, не соответствующую требованиям пункта 5.2 настоящего Договора, Исполнитель освобождается от ответственности за возможное наступление негативных последствий и приобретает право расторгнуть Договор в одностороннем порядке.</w:t>
      </w:r>
    </w:p>
    <w:p w14:paraId="687656DC" w14:textId="43B5D934" w:rsidR="00A87489" w:rsidRPr="00A87489" w:rsidRDefault="00A87489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outlineLvl w:val="1"/>
        <w:rPr>
          <w:rFonts w:eastAsia="Times New Roman" w:cs="Times New Roman"/>
          <w:szCs w:val="28"/>
          <w:lang w:eastAsia="ru-RU"/>
        </w:rPr>
      </w:pPr>
      <w:r w:rsidRPr="00A87489">
        <w:rPr>
          <w:rFonts w:eastAsia="Times New Roman" w:cs="Times New Roman"/>
          <w:szCs w:val="28"/>
          <w:lang w:eastAsia="ru-RU"/>
        </w:rPr>
        <w:t xml:space="preserve">Стороны принимают на себя обязательства никакими способами не разглашать конфиденциальную информацию другой Стороны, к которой она получила доступ при заключении настоящего Договора и в ходе исполнения обязательств, возникающих из настоящего Договора. Данное ограничение не распространяются на запросы, в рамках полномочий и компетенции правоохранительных и судебных органов, предусмотренной законодательством Российской Федерации. </w:t>
      </w:r>
    </w:p>
    <w:p w14:paraId="71E484A0" w14:textId="52C3DDC4" w:rsidR="00EB2E05" w:rsidRDefault="00EB2E05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>Порядок сдачи и приемки услуг</w:t>
      </w:r>
    </w:p>
    <w:p w14:paraId="66C0DCCB" w14:textId="77777777" w:rsidR="00EB2E05" w:rsidRPr="000101A9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BF268C">
        <w:rPr>
          <w:rFonts w:cs="Times New Roman"/>
          <w:color w:val="000000"/>
          <w:szCs w:val="28"/>
        </w:rPr>
        <w:t>Приемка услуг на соответствие их объема и качества требованиям, установленным в Договоре</w:t>
      </w:r>
      <w:r w:rsidR="00E158CA" w:rsidRPr="00BF268C">
        <w:rPr>
          <w:rFonts w:cs="Times New Roman"/>
          <w:color w:val="000000"/>
          <w:szCs w:val="28"/>
        </w:rPr>
        <w:t>,</w:t>
      </w:r>
      <w:r w:rsidRPr="00BF268C">
        <w:rPr>
          <w:rFonts w:cs="Times New Roman"/>
          <w:color w:val="000000"/>
          <w:szCs w:val="28"/>
        </w:rPr>
        <w:t xml:space="preserve"> производится Заказчиком (уполномоченным </w:t>
      </w:r>
      <w:r w:rsidRPr="000101A9">
        <w:rPr>
          <w:rFonts w:cs="Times New Roman"/>
          <w:color w:val="000000"/>
          <w:szCs w:val="28"/>
        </w:rPr>
        <w:t>представителем Заказчика).</w:t>
      </w:r>
    </w:p>
    <w:p w14:paraId="1B95C649" w14:textId="2CE3B042" w:rsidR="00D622DB" w:rsidRPr="00D622DB" w:rsidRDefault="00A87489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3F0AE1">
        <w:rPr>
          <w:szCs w:val="28"/>
        </w:rPr>
        <w:t xml:space="preserve">Исполнитель </w:t>
      </w:r>
      <w:r>
        <w:t xml:space="preserve">в течение </w:t>
      </w:r>
      <w:r w:rsidR="00733371">
        <w:t xml:space="preserve">3 </w:t>
      </w:r>
      <w:r>
        <w:t>(</w:t>
      </w:r>
      <w:r w:rsidR="00733371">
        <w:t>трех</w:t>
      </w:r>
      <w:r>
        <w:t xml:space="preserve">) </w:t>
      </w:r>
      <w:r w:rsidRPr="000101A9">
        <w:t>рабочих дней с даты</w:t>
      </w:r>
      <w:r w:rsidRPr="003F0AE1">
        <w:rPr>
          <w:szCs w:val="28"/>
        </w:rPr>
        <w:t xml:space="preserve">, окончания срока оказания услуг по соответствующей Заявке Заказчика, направляет в адрес Заказчика </w:t>
      </w:r>
      <w:r w:rsidR="009B240C">
        <w:t>результат оказания</w:t>
      </w:r>
      <w:r w:rsidRPr="003F0AE1">
        <w:rPr>
          <w:szCs w:val="28"/>
        </w:rPr>
        <w:t xml:space="preserve"> услуг, Акт об оказанных услугах и иные необходимые документы, в соответствии со </w:t>
      </w:r>
      <w:r>
        <w:rPr>
          <w:szCs w:val="28"/>
        </w:rPr>
        <w:t>Перечнем услуг</w:t>
      </w:r>
      <w:r w:rsidRPr="003F0AE1">
        <w:rPr>
          <w:szCs w:val="28"/>
        </w:rPr>
        <w:t xml:space="preserve"> (</w:t>
      </w:r>
      <w:r>
        <w:rPr>
          <w:szCs w:val="28"/>
        </w:rPr>
        <w:t>п</w:t>
      </w:r>
      <w:r w:rsidRPr="003F0AE1">
        <w:rPr>
          <w:szCs w:val="28"/>
        </w:rPr>
        <w:t xml:space="preserve">риложение </w:t>
      </w:r>
      <w:r>
        <w:rPr>
          <w:szCs w:val="28"/>
        </w:rPr>
        <w:t>№ </w:t>
      </w:r>
      <w:r w:rsidRPr="003F0AE1">
        <w:rPr>
          <w:szCs w:val="28"/>
        </w:rPr>
        <w:t>1</w:t>
      </w:r>
      <w:r>
        <w:rPr>
          <w:szCs w:val="28"/>
        </w:rPr>
        <w:t xml:space="preserve"> к Договору</w:t>
      </w:r>
      <w:r w:rsidRPr="003F0AE1">
        <w:rPr>
          <w:szCs w:val="28"/>
        </w:rPr>
        <w:t>).</w:t>
      </w:r>
    </w:p>
    <w:p w14:paraId="5BE49DAF" w14:textId="3B713223" w:rsidR="00D622DB" w:rsidRDefault="009B240C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>Д</w:t>
      </w:r>
      <w:r w:rsidR="00A87489" w:rsidRPr="003F0AE1">
        <w:rPr>
          <w:szCs w:val="28"/>
        </w:rPr>
        <w:t>окументы направляются Заказчику на адрес электронной почты</w:t>
      </w:r>
      <w:r w:rsidR="00A87489">
        <w:rPr>
          <w:szCs w:val="28"/>
        </w:rPr>
        <w:t>, указанный Заказчиком в Заявке</w:t>
      </w:r>
      <w:r w:rsidR="00A87489" w:rsidRPr="003F0AE1">
        <w:rPr>
          <w:szCs w:val="28"/>
        </w:rPr>
        <w:t xml:space="preserve"> с последующим, в течение </w:t>
      </w:r>
      <w:r w:rsidR="008049FC">
        <w:t>5</w:t>
      </w:r>
      <w:r w:rsidR="008049FC" w:rsidRPr="003F0AE1">
        <w:rPr>
          <w:szCs w:val="28"/>
        </w:rPr>
        <w:t xml:space="preserve"> </w:t>
      </w:r>
      <w:r w:rsidR="00A87489" w:rsidRPr="003F0AE1">
        <w:rPr>
          <w:szCs w:val="28"/>
        </w:rPr>
        <w:t>(</w:t>
      </w:r>
      <w:r w:rsidR="008049FC">
        <w:t>пяти</w:t>
      </w:r>
      <w:r w:rsidR="00A87489" w:rsidRPr="003F0AE1">
        <w:rPr>
          <w:szCs w:val="28"/>
        </w:rPr>
        <w:t>) рабоч</w:t>
      </w:r>
      <w:r w:rsidR="008049FC">
        <w:t>их</w:t>
      </w:r>
      <w:r w:rsidR="00A87489" w:rsidRPr="003F0AE1">
        <w:rPr>
          <w:szCs w:val="28"/>
        </w:rPr>
        <w:t xml:space="preserve"> </w:t>
      </w:r>
      <w:r w:rsidR="008049FC" w:rsidRPr="003F0AE1">
        <w:rPr>
          <w:szCs w:val="28"/>
        </w:rPr>
        <w:t>дн</w:t>
      </w:r>
      <w:r w:rsidR="008049FC">
        <w:t>ей</w:t>
      </w:r>
      <w:r w:rsidR="00A87489" w:rsidRPr="003F0AE1">
        <w:rPr>
          <w:szCs w:val="28"/>
        </w:rPr>
        <w:t>, направлением оригиналов почтовым отправлением либо нарочно</w:t>
      </w:r>
      <w:r w:rsidR="00D622DB">
        <w:t>.</w:t>
      </w:r>
    </w:p>
    <w:p w14:paraId="4E133651" w14:textId="22FBB6E4" w:rsidR="0014233C" w:rsidRPr="000101A9" w:rsidRDefault="0014233C" w:rsidP="0043449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120"/>
        <w:ind w:left="0" w:firstLine="709"/>
      </w:pPr>
      <w:r>
        <w:t xml:space="preserve">По письменному запросу Заказчика (его представителя) вместе </w:t>
      </w:r>
      <w:r w:rsidR="009B240C">
        <w:t>результатом</w:t>
      </w:r>
      <w:r w:rsidRPr="0014233C">
        <w:t xml:space="preserve"> услуг и Акт</w:t>
      </w:r>
      <w:r>
        <w:t>ом</w:t>
      </w:r>
      <w:r w:rsidRPr="0014233C">
        <w:t xml:space="preserve"> об оказанных услугах</w:t>
      </w:r>
      <w:r>
        <w:t xml:space="preserve"> Исполнителем может быть подготовлена и предоставлена Заказчику (его представителю) заверенная копия настоящей Оферты.</w:t>
      </w:r>
    </w:p>
    <w:p w14:paraId="5D5B440A" w14:textId="7E66C841" w:rsidR="001E5862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bookmarkStart w:id="12" w:name="_Ref23261386"/>
      <w:r w:rsidRPr="00D622DB">
        <w:t>Заказчик обязан подписать Акт об оказанных услугах не позднее 5</w:t>
      </w:r>
      <w:r w:rsidR="001E5862">
        <w:t> </w:t>
      </w:r>
      <w:r w:rsidRPr="00D622DB">
        <w:t>(пяти) рабочих дней с даты получения Акта об оказанных услугах от Исполнителя</w:t>
      </w:r>
      <w:r w:rsidR="00880BBA" w:rsidRPr="00D622DB">
        <w:t xml:space="preserve"> или направить мотивированный отказ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9A516A">
        <w:t>6.5</w:t>
      </w:r>
      <w:r w:rsidR="009B240C" w:rsidRPr="00D622DB">
        <w:fldChar w:fldCharType="end"/>
      </w:r>
      <w:r w:rsidR="009B240C" w:rsidRPr="00D622DB">
        <w:t xml:space="preserve"> </w:t>
      </w:r>
      <w:r w:rsidR="00880BBA" w:rsidRPr="00D622DB">
        <w:t>Договора</w:t>
      </w:r>
      <w:r w:rsidRPr="00D622DB">
        <w:t>.</w:t>
      </w:r>
      <w:bookmarkEnd w:id="12"/>
      <w:r w:rsidR="001E5862">
        <w:t xml:space="preserve"> </w:t>
      </w:r>
    </w:p>
    <w:p w14:paraId="52179160" w14:textId="0689E82D" w:rsidR="00EB2E05" w:rsidRP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>
        <w:t xml:space="preserve">Подписанный Заказчиком Акт об оказанных услугах </w:t>
      </w:r>
      <w:r w:rsidRPr="003F0AE1">
        <w:rPr>
          <w:szCs w:val="28"/>
        </w:rPr>
        <w:t>направля</w:t>
      </w:r>
      <w:r>
        <w:rPr>
          <w:szCs w:val="28"/>
        </w:rPr>
        <w:t>е</w:t>
      </w:r>
      <w:r w:rsidRPr="003F0AE1">
        <w:rPr>
          <w:szCs w:val="28"/>
        </w:rPr>
        <w:t xml:space="preserve">тся </w:t>
      </w:r>
      <w:r>
        <w:rPr>
          <w:szCs w:val="28"/>
        </w:rPr>
        <w:t>Исполнителю</w:t>
      </w:r>
      <w:r w:rsidRPr="003F0AE1">
        <w:rPr>
          <w:szCs w:val="28"/>
        </w:rPr>
        <w:t xml:space="preserve"> на адрес электронной почты</w:t>
      </w:r>
      <w:r>
        <w:rPr>
          <w:szCs w:val="28"/>
        </w:rPr>
        <w:t xml:space="preserve">, </w:t>
      </w:r>
      <w:r w:rsidRPr="003F0AE1">
        <w:rPr>
          <w:szCs w:val="28"/>
        </w:rPr>
        <w:t xml:space="preserve">с последующим, в течение </w:t>
      </w:r>
      <w:r w:rsidR="00733371">
        <w:t>5</w:t>
      </w:r>
      <w:r w:rsidR="00733371">
        <w:rPr>
          <w:szCs w:val="28"/>
        </w:rPr>
        <w:t> </w:t>
      </w:r>
      <w:r w:rsidRPr="003F0AE1">
        <w:rPr>
          <w:szCs w:val="28"/>
        </w:rPr>
        <w:t>(</w:t>
      </w:r>
      <w:r w:rsidR="00733371">
        <w:t>пяти</w:t>
      </w:r>
      <w:r w:rsidRPr="003F0AE1">
        <w:rPr>
          <w:szCs w:val="28"/>
        </w:rPr>
        <w:t xml:space="preserve">) </w:t>
      </w:r>
      <w:r w:rsidR="00733371" w:rsidRPr="003F0AE1">
        <w:rPr>
          <w:szCs w:val="28"/>
        </w:rPr>
        <w:t>рабоч</w:t>
      </w:r>
      <w:r w:rsidR="00733371">
        <w:t>их</w:t>
      </w:r>
      <w:r w:rsidR="00733371" w:rsidRPr="003F0AE1">
        <w:rPr>
          <w:szCs w:val="28"/>
        </w:rPr>
        <w:t xml:space="preserve"> дн</w:t>
      </w:r>
      <w:r w:rsidR="00733371">
        <w:t>ей</w:t>
      </w:r>
      <w:r w:rsidRPr="003F0AE1">
        <w:rPr>
          <w:szCs w:val="28"/>
        </w:rPr>
        <w:t>, направлением оригинал</w:t>
      </w:r>
      <w:r>
        <w:rPr>
          <w:szCs w:val="28"/>
        </w:rPr>
        <w:t>а</w:t>
      </w:r>
      <w:r w:rsidRPr="003F0AE1">
        <w:rPr>
          <w:szCs w:val="28"/>
        </w:rPr>
        <w:t xml:space="preserve"> почтовым отправлением либо нарочн</w:t>
      </w:r>
      <w:r>
        <w:rPr>
          <w:szCs w:val="28"/>
        </w:rPr>
        <w:t>ым.</w:t>
      </w:r>
    </w:p>
    <w:p w14:paraId="1EE94B7C" w14:textId="10E880CF" w:rsidR="001E5862" w:rsidRPr="00D622DB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2C7821">
        <w:rPr>
          <w:kern w:val="16"/>
          <w:szCs w:val="28"/>
        </w:rPr>
        <w:t xml:space="preserve">Адресом электронной почты для получения </w:t>
      </w:r>
      <w:r>
        <w:rPr>
          <w:kern w:val="16"/>
          <w:szCs w:val="28"/>
        </w:rPr>
        <w:t>Акта об оказанных услугах</w:t>
      </w:r>
      <w:r w:rsidRPr="002C7821">
        <w:rPr>
          <w:kern w:val="16"/>
          <w:szCs w:val="28"/>
        </w:rPr>
        <w:t xml:space="preserve"> является: </w:t>
      </w:r>
      <w:sdt>
        <w:sdtPr>
          <w:rPr>
            <w:kern w:val="16"/>
            <w:szCs w:val="28"/>
          </w:rPr>
          <w:id w:val="-301850255"/>
          <w:placeholder>
            <w:docPart w:val="F08511A9D0DE4CA49A62B3C537070F3F"/>
          </w:placeholder>
        </w:sdtPr>
        <w:sdtEndPr/>
        <w:sdtContent>
          <w:sdt>
            <w:sdtPr>
              <w:rPr>
                <w:i/>
                <w:iCs/>
              </w:rPr>
              <w:id w:val="-1984308833"/>
              <w:placeholder>
                <w:docPart w:val="C93D8FE6FC754E52BF2973EF27968D14"/>
              </w:placeholder>
              <w:text/>
            </w:sdtPr>
            <w:sdtContent>
              <w:r w:rsidR="002A0A32">
                <w:rPr>
                  <w:i/>
                  <w:iCs/>
                </w:rPr>
                <w:t>адрес электронной почты</w:t>
              </w:r>
            </w:sdtContent>
          </w:sdt>
        </w:sdtContent>
      </w:sdt>
      <w:r w:rsidRPr="002C7821">
        <w:rPr>
          <w:kern w:val="16"/>
          <w:szCs w:val="28"/>
        </w:rPr>
        <w:t>.</w:t>
      </w:r>
    </w:p>
    <w:p w14:paraId="792B763C" w14:textId="484BC7C9" w:rsidR="001E5862" w:rsidRDefault="001E5862" w:rsidP="0043449F">
      <w:pPr>
        <w:widowControl w:val="0"/>
        <w:autoSpaceDE w:val="0"/>
        <w:autoSpaceDN w:val="0"/>
        <w:adjustRightInd w:val="0"/>
        <w:spacing w:after="120"/>
        <w:ind w:firstLine="709"/>
      </w:pPr>
      <w:r w:rsidRPr="003F0AE1">
        <w:rPr>
          <w:szCs w:val="28"/>
        </w:rPr>
        <w:t xml:space="preserve">В случае выявления несоответствий в Акте, представленном Заказчиком по электронной почте и </w:t>
      </w:r>
      <w:r w:rsidR="00733371" w:rsidRPr="003F0AE1">
        <w:rPr>
          <w:szCs w:val="28"/>
        </w:rPr>
        <w:t>пред</w:t>
      </w:r>
      <w:r w:rsidR="00733371">
        <w:t>оставленных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Заказчиком оригиналах Актов, приоритет имеют Акты, полученные Исполнителем по электронной почте. В</w:t>
      </w:r>
      <w:r>
        <w:rPr>
          <w:szCs w:val="28"/>
        </w:rPr>
        <w:t> </w:t>
      </w:r>
      <w:r w:rsidRPr="003F0AE1">
        <w:rPr>
          <w:szCs w:val="28"/>
        </w:rPr>
        <w:t xml:space="preserve">этом случае Заказчик обязан по письменному требованию Исполнителя в течение 5 (пяти) рабочих дней с даты получения такого требования </w:t>
      </w:r>
      <w:r w:rsidR="00733371" w:rsidRPr="003F0AE1">
        <w:rPr>
          <w:szCs w:val="28"/>
        </w:rPr>
        <w:t>пред</w:t>
      </w:r>
      <w:r w:rsidR="00733371">
        <w:t>оставить</w:t>
      </w:r>
      <w:r w:rsidR="00733371" w:rsidRPr="003F0AE1">
        <w:rPr>
          <w:szCs w:val="28"/>
        </w:rPr>
        <w:t xml:space="preserve"> </w:t>
      </w:r>
      <w:r w:rsidRPr="003F0AE1">
        <w:rPr>
          <w:szCs w:val="28"/>
        </w:rPr>
        <w:t>Исполнителю исправленный акт</w:t>
      </w:r>
      <w:r w:rsidR="00733371">
        <w:t>,</w:t>
      </w:r>
      <w:r w:rsidRPr="003F0AE1">
        <w:rPr>
          <w:szCs w:val="28"/>
        </w:rPr>
        <w:t xml:space="preserve"> соответствующий условиям настоящего Договора</w:t>
      </w:r>
      <w:r w:rsidR="00733371">
        <w:t>,</w:t>
      </w:r>
      <w:r w:rsidRPr="003F0AE1">
        <w:rPr>
          <w:szCs w:val="28"/>
        </w:rPr>
        <w:t xml:space="preserve"> и Акту, направленному ранее по электронной почте (</w:t>
      </w:r>
      <w:r w:rsidR="00D641D5" w:rsidRPr="003F0AE1">
        <w:rPr>
          <w:szCs w:val="28"/>
        </w:rPr>
        <w:t>имеюще</w:t>
      </w:r>
      <w:r w:rsidR="00D641D5">
        <w:t xml:space="preserve">му </w:t>
      </w:r>
      <w:r w:rsidRPr="003F0AE1">
        <w:rPr>
          <w:szCs w:val="28"/>
        </w:rPr>
        <w:t>приоритет, в соответствии с условиями настоящего пункта).</w:t>
      </w:r>
    </w:p>
    <w:p w14:paraId="6D30E272" w14:textId="270716B9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обнаружения недостатков в объеме и качестве оказанных услуг Заказчик направляет Исполнителю уведомление в порядке, предусмотренном п. </w:t>
      </w:r>
      <w:r w:rsidR="009B240C" w:rsidRPr="00D622DB">
        <w:fldChar w:fldCharType="begin"/>
      </w:r>
      <w:r w:rsidR="009B240C" w:rsidRPr="00D622DB">
        <w:instrText xml:space="preserve"> REF _Ref22904929 \n \h </w:instrText>
      </w:r>
      <w:r w:rsidR="009B240C">
        <w:instrText xml:space="preserve"> \* MERGEFORMAT </w:instrText>
      </w:r>
      <w:r w:rsidR="009B240C" w:rsidRPr="00D622DB">
        <w:fldChar w:fldCharType="separate"/>
      </w:r>
      <w:r w:rsidR="009A516A">
        <w:t>6.5</w:t>
      </w:r>
      <w:r w:rsidR="009B240C" w:rsidRPr="00D622DB">
        <w:fldChar w:fldCharType="end"/>
      </w:r>
      <w:r w:rsidR="009B240C" w:rsidRPr="00D622DB">
        <w:t xml:space="preserve"> </w:t>
      </w:r>
      <w:r w:rsidRPr="00D622DB">
        <w:t>Договора.</w:t>
      </w:r>
    </w:p>
    <w:p w14:paraId="076C0FB3" w14:textId="783BF0DE" w:rsidR="00EB2E05" w:rsidRPr="00D622DB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</w:pPr>
      <w:r w:rsidRPr="00D622DB">
        <w:t xml:space="preserve">В случае если </w:t>
      </w:r>
      <w:r w:rsidR="00813E38" w:rsidRPr="00D622DB">
        <w:t>Заказчик</w:t>
      </w:r>
      <w:r w:rsidRPr="00D622DB">
        <w:t xml:space="preserve"> не согласен с </w:t>
      </w:r>
      <w:r w:rsidR="00963CDC" w:rsidRPr="00D622DB">
        <w:t xml:space="preserve">качеством </w:t>
      </w:r>
      <w:r w:rsidR="00636E09" w:rsidRPr="00D622DB">
        <w:t>оказ</w:t>
      </w:r>
      <w:r w:rsidR="00636E09">
        <w:t>анных</w:t>
      </w:r>
      <w:r w:rsidR="00636E09" w:rsidRPr="00D622DB">
        <w:t xml:space="preserve"> </w:t>
      </w:r>
      <w:r w:rsidR="00963CDC" w:rsidRPr="00D622DB">
        <w:t>услуг</w:t>
      </w:r>
      <w:r w:rsidRPr="00D622DB">
        <w:t xml:space="preserve">, </w:t>
      </w:r>
      <w:r w:rsidR="00880BBA" w:rsidRPr="00D622DB">
        <w:t>Заказчик</w:t>
      </w:r>
      <w:r w:rsidRPr="00D622DB">
        <w:t xml:space="preserve"> обязан самостоятельно подтвердить </w:t>
      </w:r>
      <w:r w:rsidR="00880BBA" w:rsidRPr="00D622DB">
        <w:t xml:space="preserve">некачественное оказание Исполнителем </w:t>
      </w:r>
      <w:r w:rsidRPr="00D622DB">
        <w:t>услуг заключением эксперта, экспертной организации и оригинал экспертного</w:t>
      </w:r>
      <w:r w:rsidR="00880BBA" w:rsidRPr="00D622DB">
        <w:t xml:space="preserve"> заключения </w:t>
      </w:r>
      <w:r w:rsidRPr="00D622DB">
        <w:t xml:space="preserve">представить </w:t>
      </w:r>
      <w:r w:rsidR="00F90618">
        <w:t>Исполнителю</w:t>
      </w:r>
      <w:r w:rsidRPr="00D622DB">
        <w:t xml:space="preserve">. Выбор </w:t>
      </w:r>
      <w:r w:rsidRPr="00D622DB">
        <w:lastRenderedPageBreak/>
        <w:t xml:space="preserve">эксперта, экспертной организации осуществляется </w:t>
      </w:r>
      <w:r w:rsidR="00963CDC" w:rsidRPr="00D622DB">
        <w:t>Заказчиком</w:t>
      </w:r>
      <w:r w:rsidRPr="00D622DB">
        <w:t xml:space="preserve"> и согласовывается с </w:t>
      </w:r>
      <w:r w:rsidR="00963CDC" w:rsidRPr="00D622DB">
        <w:t>Исполнителем</w:t>
      </w:r>
      <w:r w:rsidRPr="00D622DB">
        <w:t>. Оплата услуг эксперта, экспертной организации, а также всех расходов</w:t>
      </w:r>
      <w:r w:rsidR="006A10EF" w:rsidRPr="00D622DB">
        <w:t xml:space="preserve"> </w:t>
      </w:r>
      <w:r w:rsidRPr="00D622DB">
        <w:t xml:space="preserve">для экспертизы осуществляется </w:t>
      </w:r>
      <w:r w:rsidR="00963CDC" w:rsidRPr="00D622DB">
        <w:t>Заказчиком</w:t>
      </w:r>
      <w:r w:rsidRPr="00D622DB">
        <w:t>.</w:t>
      </w:r>
    </w:p>
    <w:p w14:paraId="57A3093D" w14:textId="1C52A879" w:rsidR="00EB2E05" w:rsidRPr="00BF268C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3" w:name="_Ref22904929"/>
      <w:r w:rsidRPr="00D622DB">
        <w:t>Обо всех</w:t>
      </w:r>
      <w:r w:rsidRPr="00BF268C">
        <w:rPr>
          <w:rFonts w:cs="Times New Roman"/>
          <w:color w:val="000000"/>
          <w:szCs w:val="28"/>
        </w:rPr>
        <w:t xml:space="preserve"> нарушениях условий Договора об объеме и качестве услуг Заказчик извещает Исполнителя не позднее </w:t>
      </w:r>
      <w:r w:rsidR="001E5862">
        <w:rPr>
          <w:rFonts w:cs="Times New Roman"/>
          <w:color w:val="000000"/>
          <w:szCs w:val="28"/>
        </w:rPr>
        <w:t>3 (</w:t>
      </w:r>
      <w:r w:rsidRPr="00BF268C">
        <w:rPr>
          <w:rFonts w:cs="Times New Roman"/>
          <w:color w:val="000000"/>
          <w:szCs w:val="28"/>
        </w:rPr>
        <w:t>трех</w:t>
      </w:r>
      <w:r w:rsidR="001E5862">
        <w:rPr>
          <w:rFonts w:cs="Times New Roman"/>
          <w:color w:val="000000"/>
          <w:szCs w:val="28"/>
        </w:rPr>
        <w:t>)</w:t>
      </w:r>
      <w:r w:rsidRPr="00BF268C">
        <w:rPr>
          <w:rFonts w:cs="Times New Roman"/>
          <w:color w:val="000000"/>
          <w:szCs w:val="28"/>
        </w:rPr>
        <w:t xml:space="preserve"> рабочих дней с даты обнаружения указанных нарушений.</w:t>
      </w:r>
      <w:bookmarkEnd w:id="13"/>
      <w:r w:rsidRPr="00BF268C">
        <w:rPr>
          <w:rFonts w:cs="Times New Roman"/>
          <w:color w:val="000000"/>
          <w:szCs w:val="28"/>
        </w:rPr>
        <w:t xml:space="preserve"> </w:t>
      </w:r>
    </w:p>
    <w:p w14:paraId="24A64061" w14:textId="27CAB597" w:rsidR="00EB2E05" w:rsidRPr="00BF268C" w:rsidRDefault="00EB2E05" w:rsidP="0043449F">
      <w:pPr>
        <w:spacing w:after="120"/>
        <w:ind w:firstLine="709"/>
        <w:rPr>
          <w:rFonts w:cs="Times New Roman"/>
          <w:kern w:val="16"/>
          <w:szCs w:val="28"/>
        </w:rPr>
      </w:pPr>
      <w:r w:rsidRPr="00BF268C">
        <w:rPr>
          <w:rFonts w:cs="Times New Roman"/>
          <w:kern w:val="16"/>
          <w:szCs w:val="28"/>
        </w:rPr>
        <w:t>Уведомление о невыполнении или ненадлежащем выполнении Исполнителем</w:t>
      </w:r>
      <w:r w:rsidR="006A10EF" w:rsidRPr="00BF268C">
        <w:rPr>
          <w:rFonts w:cs="Times New Roman"/>
          <w:kern w:val="16"/>
          <w:szCs w:val="28"/>
        </w:rPr>
        <w:t xml:space="preserve"> </w:t>
      </w:r>
      <w:r w:rsidRPr="00BF268C">
        <w:rPr>
          <w:rFonts w:cs="Times New Roman"/>
          <w:kern w:val="16"/>
          <w:szCs w:val="28"/>
        </w:rPr>
        <w:t xml:space="preserve">обязательств по Договору составляется Заказчиком в письменной форме, с указанием </w:t>
      </w:r>
      <w:r w:rsidR="00636E09">
        <w:t xml:space="preserve">разумных </w:t>
      </w:r>
      <w:r w:rsidRPr="00BF268C">
        <w:rPr>
          <w:rFonts w:cs="Times New Roman"/>
          <w:kern w:val="16"/>
          <w:szCs w:val="28"/>
        </w:rPr>
        <w:t>сроков</w:t>
      </w:r>
      <w:r w:rsidR="00940D65">
        <w:rPr>
          <w:rFonts w:cs="Times New Roman"/>
          <w:kern w:val="16"/>
          <w:szCs w:val="28"/>
        </w:rPr>
        <w:t xml:space="preserve"> (не менее 2/3 срока оказания услуг, </w:t>
      </w:r>
      <w:r w:rsidR="00940D65" w:rsidRPr="00A57B6F">
        <w:rPr>
          <w:lang w:eastAsia="ru-RU"/>
        </w:rPr>
        <w:t>указанно</w:t>
      </w:r>
      <w:r w:rsidR="00940D65">
        <w:rPr>
          <w:lang w:eastAsia="ru-RU"/>
        </w:rPr>
        <w:t>го</w:t>
      </w:r>
      <w:r w:rsidR="00940D65" w:rsidRPr="00A57B6F">
        <w:rPr>
          <w:lang w:eastAsia="ru-RU"/>
        </w:rPr>
        <w:t xml:space="preserve"> в </w:t>
      </w:r>
      <w:r w:rsidR="00940D65">
        <w:t>Перечне услуг п</w:t>
      </w:r>
      <w:r w:rsidR="00940D65" w:rsidRPr="00A57B6F">
        <w:rPr>
          <w:lang w:eastAsia="ru-RU"/>
        </w:rPr>
        <w:t>риложение № 1 к Договору</w:t>
      </w:r>
      <w:r w:rsidR="00940D65">
        <w:rPr>
          <w:rFonts w:cs="Times New Roman"/>
          <w:kern w:val="16"/>
          <w:szCs w:val="28"/>
        </w:rPr>
        <w:t>)</w:t>
      </w:r>
      <w:r w:rsidRPr="00BF268C">
        <w:rPr>
          <w:rFonts w:cs="Times New Roman"/>
          <w:kern w:val="16"/>
          <w:szCs w:val="28"/>
        </w:rPr>
        <w:t xml:space="preserve"> по устранению допущенных Исполнителем нарушений</w:t>
      </w:r>
      <w:r w:rsidR="00636E09">
        <w:t>, и</w:t>
      </w:r>
      <w:r w:rsidRPr="00BF268C">
        <w:rPr>
          <w:rFonts w:cs="Times New Roman"/>
          <w:kern w:val="16"/>
          <w:szCs w:val="28"/>
        </w:rPr>
        <w:t xml:space="preserve"> вручается уполномоченному представителю Исполнителя под расписку.</w:t>
      </w:r>
    </w:p>
    <w:p w14:paraId="19008D33" w14:textId="2BE18DFC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</w:rPr>
      </w:pPr>
      <w:r w:rsidRPr="00BF268C">
        <w:rPr>
          <w:kern w:val="16"/>
          <w:szCs w:val="28"/>
        </w:rPr>
        <w:t>В случае отсутствия уполномоченного представителя Исполнителя уведомление о невыполнении или ненадлежащем выполнении Исполнителем</w:t>
      </w:r>
      <w:r w:rsidR="006A10EF" w:rsidRPr="00BF268C">
        <w:rPr>
          <w:kern w:val="16"/>
          <w:szCs w:val="28"/>
        </w:rPr>
        <w:t xml:space="preserve"> </w:t>
      </w:r>
      <w:r w:rsidRPr="00BF268C">
        <w:rPr>
          <w:kern w:val="16"/>
          <w:szCs w:val="28"/>
        </w:rPr>
        <w:t>обязательств по Договору направляется Исполнителю по почте, электронной почте либо нарочн</w:t>
      </w:r>
      <w:r w:rsidR="0014233C">
        <w:rPr>
          <w:kern w:val="16"/>
          <w:szCs w:val="28"/>
          <w:lang w:val="ru-RU"/>
        </w:rPr>
        <w:t>о</w:t>
      </w:r>
      <w:r w:rsidRPr="00BF268C">
        <w:rPr>
          <w:kern w:val="16"/>
          <w:szCs w:val="28"/>
        </w:rPr>
        <w:t>.</w:t>
      </w:r>
    </w:p>
    <w:p w14:paraId="4535ADB3" w14:textId="70C044C9" w:rsidR="00EB2E05" w:rsidRPr="00BF268C" w:rsidRDefault="00EB2E05" w:rsidP="0043449F">
      <w:pPr>
        <w:pStyle w:val="a6"/>
        <w:tabs>
          <w:tab w:val="left" w:pos="709"/>
        </w:tabs>
        <w:spacing w:before="120" w:line="240" w:lineRule="auto"/>
        <w:ind w:firstLine="709"/>
        <w:rPr>
          <w:kern w:val="16"/>
          <w:szCs w:val="28"/>
          <w:lang w:val="ru-RU"/>
        </w:rPr>
      </w:pPr>
      <w:r w:rsidRPr="002C7821">
        <w:rPr>
          <w:kern w:val="16"/>
          <w:szCs w:val="28"/>
        </w:rPr>
        <w:t xml:space="preserve">Адресом электронной почты для получения уведомления является: </w:t>
      </w:r>
      <w:sdt>
        <w:sdtPr>
          <w:rPr>
            <w:i/>
            <w:iCs/>
          </w:rPr>
          <w:id w:val="1681549103"/>
          <w:placeholder>
            <w:docPart w:val="17431B5BB35D41C0A8B4A9C6FFE70854"/>
          </w:placeholder>
          <w:text/>
        </w:sdtPr>
        <w:sdtContent>
          <w:r w:rsidR="002A0A32">
            <w:rPr>
              <w:i/>
              <w:iCs/>
            </w:rPr>
            <w:t>адрес электронной почты</w:t>
          </w:r>
        </w:sdtContent>
      </w:sdt>
    </w:p>
    <w:p w14:paraId="37559381" w14:textId="0960D604" w:rsidR="00EB2E05" w:rsidRDefault="00EB2E05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r w:rsidRPr="00D622DB">
        <w:t>Исполнитель</w:t>
      </w:r>
      <w:r w:rsidRPr="00BF268C">
        <w:rPr>
          <w:rFonts w:cs="Times New Roman"/>
          <w:color w:val="000000"/>
          <w:szCs w:val="28"/>
        </w:rPr>
        <w:t xml:space="preserve"> в установленный в уведомлении (п. </w:t>
      </w:r>
      <w:r w:rsidR="009F079E">
        <w:rPr>
          <w:rFonts w:cs="Times New Roman"/>
          <w:color w:val="000000"/>
          <w:szCs w:val="28"/>
        </w:rPr>
        <w:fldChar w:fldCharType="begin"/>
      </w:r>
      <w:r w:rsidR="009F079E">
        <w:rPr>
          <w:rFonts w:cs="Times New Roman"/>
          <w:color w:val="000000"/>
          <w:szCs w:val="28"/>
        </w:rPr>
        <w:instrText xml:space="preserve"> REF _Ref22904929 \n \h </w:instrText>
      </w:r>
      <w:r w:rsidR="009F079E">
        <w:rPr>
          <w:rFonts w:cs="Times New Roman"/>
          <w:color w:val="000000"/>
          <w:szCs w:val="28"/>
        </w:rPr>
      </w:r>
      <w:r w:rsidR="009F079E">
        <w:rPr>
          <w:rFonts w:cs="Times New Roman"/>
          <w:color w:val="000000"/>
          <w:szCs w:val="28"/>
        </w:rPr>
        <w:fldChar w:fldCharType="separate"/>
      </w:r>
      <w:r w:rsidR="009A516A">
        <w:rPr>
          <w:rFonts w:cs="Times New Roman"/>
          <w:color w:val="000000"/>
          <w:szCs w:val="28"/>
        </w:rPr>
        <w:t>6.5</w:t>
      </w:r>
      <w:r w:rsidR="009F079E">
        <w:rPr>
          <w:rFonts w:cs="Times New Roman"/>
          <w:color w:val="000000"/>
          <w:szCs w:val="28"/>
        </w:rPr>
        <w:fldChar w:fldCharType="end"/>
      </w:r>
      <w:r w:rsidR="009F079E">
        <w:rPr>
          <w:rFonts w:cs="Times New Roman"/>
          <w:color w:val="000000"/>
          <w:szCs w:val="28"/>
        </w:rPr>
        <w:t xml:space="preserve"> </w:t>
      </w:r>
      <w:r w:rsidR="001E5862">
        <w:rPr>
          <w:rFonts w:cs="Times New Roman"/>
          <w:color w:val="000000"/>
          <w:szCs w:val="28"/>
        </w:rPr>
        <w:t>Договора</w:t>
      </w:r>
      <w:r w:rsidRPr="00BF268C">
        <w:rPr>
          <w:rFonts w:cs="Times New Roman"/>
          <w:color w:val="000000"/>
          <w:szCs w:val="28"/>
        </w:rPr>
        <w:t>) срок</w:t>
      </w:r>
      <w:r w:rsidR="005654E5" w:rsidRPr="00BF268C">
        <w:rPr>
          <w:rFonts w:cs="Times New Roman"/>
          <w:color w:val="000000"/>
          <w:szCs w:val="28"/>
        </w:rPr>
        <w:t xml:space="preserve"> </w:t>
      </w:r>
      <w:r w:rsidRPr="00BF268C">
        <w:rPr>
          <w:rFonts w:cs="Times New Roman"/>
          <w:color w:val="000000"/>
          <w:szCs w:val="28"/>
        </w:rPr>
        <w:t>обязан устранить все допущенные нарушения.</w:t>
      </w:r>
    </w:p>
    <w:p w14:paraId="69088FC8" w14:textId="70EF3EA3" w:rsidR="0014233C" w:rsidRPr="00BF268C" w:rsidRDefault="0014233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cs="Times New Roman"/>
          <w:color w:val="000000"/>
          <w:szCs w:val="28"/>
        </w:rPr>
      </w:pPr>
      <w:bookmarkStart w:id="14" w:name="_Ref23261582"/>
      <w:r w:rsidRPr="0014233C">
        <w:rPr>
          <w:rFonts w:cs="Times New Roman"/>
          <w:color w:val="000000"/>
          <w:szCs w:val="28"/>
        </w:rPr>
        <w:t xml:space="preserve">В случае </w:t>
      </w:r>
      <w:r w:rsidR="001E5862" w:rsidRPr="0014233C">
        <w:rPr>
          <w:rFonts w:cs="Times New Roman"/>
          <w:color w:val="000000"/>
          <w:szCs w:val="28"/>
        </w:rPr>
        <w:t>неполучения</w:t>
      </w:r>
      <w:r w:rsidRPr="0014233C">
        <w:rPr>
          <w:rFonts w:cs="Times New Roman"/>
          <w:color w:val="000000"/>
          <w:szCs w:val="28"/>
        </w:rPr>
        <w:t xml:space="preserve"> Исполнителем подписанного со стороны Заказчика Акта </w:t>
      </w:r>
      <w:r w:rsidR="001E5862" w:rsidRPr="00D622DB">
        <w:t>об оказанных услугах</w:t>
      </w:r>
      <w:r w:rsidR="001E5862" w:rsidRPr="0014233C">
        <w:rPr>
          <w:rFonts w:cs="Times New Roman"/>
          <w:color w:val="000000"/>
          <w:szCs w:val="28"/>
        </w:rPr>
        <w:t xml:space="preserve"> </w:t>
      </w:r>
      <w:r w:rsidRPr="0014233C">
        <w:rPr>
          <w:rFonts w:cs="Times New Roman"/>
          <w:color w:val="000000"/>
          <w:szCs w:val="28"/>
        </w:rPr>
        <w:t xml:space="preserve">или мотивированного отказа от принятия услуг, в течение </w:t>
      </w:r>
      <w:r w:rsidR="001E5862">
        <w:rPr>
          <w:rFonts w:cs="Times New Roman"/>
          <w:color w:val="000000"/>
          <w:szCs w:val="28"/>
        </w:rPr>
        <w:t>10</w:t>
      </w:r>
      <w:r w:rsidRPr="0014233C">
        <w:rPr>
          <w:rFonts w:cs="Times New Roman"/>
          <w:color w:val="000000"/>
          <w:szCs w:val="28"/>
        </w:rPr>
        <w:t xml:space="preserve"> (</w:t>
      </w:r>
      <w:r w:rsidR="001E5862">
        <w:rPr>
          <w:rFonts w:cs="Times New Roman"/>
          <w:color w:val="000000"/>
          <w:szCs w:val="28"/>
        </w:rPr>
        <w:t>десяти</w:t>
      </w:r>
      <w:r w:rsidRPr="0014233C">
        <w:rPr>
          <w:rFonts w:cs="Times New Roman"/>
          <w:color w:val="000000"/>
          <w:szCs w:val="28"/>
        </w:rPr>
        <w:t xml:space="preserve">) </w:t>
      </w:r>
      <w:r>
        <w:rPr>
          <w:rFonts w:cs="Times New Roman"/>
          <w:color w:val="000000"/>
          <w:szCs w:val="28"/>
        </w:rPr>
        <w:t>календарных</w:t>
      </w:r>
      <w:r w:rsidRPr="0014233C">
        <w:rPr>
          <w:rFonts w:cs="Times New Roman"/>
          <w:color w:val="000000"/>
          <w:szCs w:val="28"/>
        </w:rPr>
        <w:t xml:space="preserve"> дней с даты получения Заказчиком Акта </w:t>
      </w:r>
      <w:r w:rsidR="001E5862">
        <w:rPr>
          <w:rFonts w:cs="Times New Roman"/>
          <w:color w:val="000000"/>
          <w:szCs w:val="28"/>
        </w:rPr>
        <w:t xml:space="preserve">об </w:t>
      </w:r>
      <w:r w:rsidRPr="0014233C">
        <w:rPr>
          <w:rFonts w:cs="Times New Roman"/>
          <w:color w:val="000000"/>
          <w:szCs w:val="28"/>
        </w:rPr>
        <w:t xml:space="preserve">оказанных услуг, </w:t>
      </w:r>
      <w:r w:rsidR="001E5862" w:rsidRPr="0014233C">
        <w:rPr>
          <w:rFonts w:cs="Times New Roman"/>
          <w:color w:val="000000"/>
          <w:szCs w:val="28"/>
        </w:rPr>
        <w:t>услуги,</w:t>
      </w:r>
      <w:r w:rsidRPr="0014233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оказанные</w:t>
      </w:r>
      <w:r w:rsidRPr="0014233C">
        <w:rPr>
          <w:rFonts w:cs="Times New Roman"/>
          <w:color w:val="000000"/>
          <w:szCs w:val="28"/>
        </w:rPr>
        <w:t xml:space="preserve"> Исполнителем </w:t>
      </w:r>
      <w:r w:rsidR="001E5862" w:rsidRPr="0014233C">
        <w:rPr>
          <w:rFonts w:cs="Times New Roman"/>
          <w:color w:val="000000"/>
          <w:szCs w:val="28"/>
        </w:rPr>
        <w:t>по настоящему Договору,</w:t>
      </w:r>
      <w:r w:rsidRPr="0014233C">
        <w:rPr>
          <w:rFonts w:cs="Times New Roman"/>
          <w:color w:val="000000"/>
          <w:szCs w:val="28"/>
        </w:rPr>
        <w:t xml:space="preserve"> считаются </w:t>
      </w:r>
      <w:r>
        <w:rPr>
          <w:rFonts w:cs="Times New Roman"/>
          <w:color w:val="000000"/>
          <w:szCs w:val="28"/>
        </w:rPr>
        <w:t>оказанными</w:t>
      </w:r>
      <w:r w:rsidRPr="0014233C">
        <w:rPr>
          <w:rFonts w:cs="Times New Roman"/>
          <w:color w:val="000000"/>
          <w:szCs w:val="28"/>
        </w:rPr>
        <w:t xml:space="preserve"> Исполнителем в срок, надлежащего качества и соответствующими условиям </w:t>
      </w:r>
      <w:r>
        <w:rPr>
          <w:rFonts w:cs="Times New Roman"/>
          <w:color w:val="000000"/>
          <w:szCs w:val="28"/>
        </w:rPr>
        <w:t>Д</w:t>
      </w:r>
      <w:r w:rsidRPr="0014233C">
        <w:rPr>
          <w:rFonts w:cs="Times New Roman"/>
          <w:color w:val="000000"/>
          <w:szCs w:val="28"/>
        </w:rPr>
        <w:t>оговора.</w:t>
      </w:r>
      <w:bookmarkEnd w:id="14"/>
    </w:p>
    <w:p w14:paraId="0880D648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5" w:name="Par144"/>
      <w:bookmarkEnd w:id="15"/>
      <w:r w:rsidRPr="00BF268C">
        <w:rPr>
          <w:rFonts w:eastAsia="Times New Roman" w:cs="Times New Roman"/>
          <w:szCs w:val="28"/>
          <w:lang w:eastAsia="ru-RU"/>
        </w:rPr>
        <w:t>Основания изменения и расторжения договора</w:t>
      </w:r>
    </w:p>
    <w:p w14:paraId="51A94DD7" w14:textId="459F0651" w:rsidR="00605DEC" w:rsidRPr="001E5862" w:rsidRDefault="00605DEC" w:rsidP="0043449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E5862">
        <w:rPr>
          <w:rFonts w:eastAsia="Times New Roman" w:cs="Times New Roman"/>
          <w:szCs w:val="28"/>
          <w:lang w:eastAsia="ru-RU"/>
        </w:rPr>
        <w:t>Условия, на которых заключен настоящий Договор, не могут быть изменены, за исключением случаев, предусмотренных законодательством Российской Федерации</w:t>
      </w:r>
      <w:r w:rsidR="00C40621" w:rsidRPr="001E5862">
        <w:rPr>
          <w:rFonts w:eastAsia="Times New Roman" w:cs="Times New Roman"/>
          <w:szCs w:val="28"/>
          <w:lang w:eastAsia="ru-RU"/>
        </w:rPr>
        <w:t xml:space="preserve"> и настоящим Договором</w:t>
      </w:r>
      <w:r w:rsidRPr="001E5862">
        <w:rPr>
          <w:rFonts w:eastAsia="Times New Roman" w:cs="Times New Roman"/>
          <w:szCs w:val="28"/>
          <w:lang w:eastAsia="ru-RU"/>
        </w:rPr>
        <w:t>.</w:t>
      </w:r>
    </w:p>
    <w:p w14:paraId="396F7C80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Настоящий Договор может быть расторгнут по соглашению Сторон, в судебном порядке, а также в случае одностороннего отказа любой из Сторон от исполнения Договора по основаниям, предусмотренными законодательством Российской Федерации и Договором.</w:t>
      </w:r>
    </w:p>
    <w:p w14:paraId="6A9502C6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Стороны вправе отказаться от исполнения обязательств по Договору при условии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14:paraId="719847DC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6" w:name="Par160"/>
      <w:bookmarkEnd w:id="16"/>
      <w:r w:rsidRPr="00BF268C">
        <w:rPr>
          <w:rFonts w:eastAsia="Times New Roman" w:cs="Times New Roman"/>
          <w:szCs w:val="28"/>
          <w:lang w:eastAsia="ru-RU"/>
        </w:rPr>
        <w:t>Ответственность Исполнителя и Заказчика</w:t>
      </w:r>
    </w:p>
    <w:p w14:paraId="7A09AC45" w14:textId="77777777" w:rsidR="00605DEC" w:rsidRPr="00BF268C" w:rsidRDefault="00605DEC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lastRenderedPageBreak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5657F77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Исполнителем обязательств Заказчик вправе требовать от Исполнителя уплаты неустойки (пени).</w:t>
      </w:r>
    </w:p>
    <w:p w14:paraId="21D7B261" w14:textId="67CC9671" w:rsidR="003445A3" w:rsidRPr="003F0AE1" w:rsidRDefault="003445A3" w:rsidP="0043449F">
      <w:pPr>
        <w:spacing w:after="120"/>
        <w:ind w:firstLine="709"/>
        <w:rPr>
          <w:szCs w:val="28"/>
        </w:rPr>
      </w:pPr>
      <w:r w:rsidRPr="003F0AE1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>
        <w:rPr>
          <w:szCs w:val="28"/>
        </w:rPr>
        <w:t>.</w:t>
      </w:r>
    </w:p>
    <w:p w14:paraId="6AE2E4EA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Исполнитель освобождается от уплаты неустойки (пени),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1D74CF42" w14:textId="77777777" w:rsidR="003445A3" w:rsidRPr="003F0AE1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(пеней).</w:t>
      </w:r>
    </w:p>
    <w:p w14:paraId="253FE055" w14:textId="58D35F2D" w:rsidR="003445A3" w:rsidRPr="003F0AE1" w:rsidRDefault="003445A3" w:rsidP="0043449F">
      <w:pPr>
        <w:spacing w:after="120"/>
        <w:ind w:firstLine="709"/>
        <w:rPr>
          <w:szCs w:val="28"/>
        </w:rPr>
      </w:pPr>
      <w:r w:rsidRPr="00530593">
        <w:rPr>
          <w:szCs w:val="28"/>
        </w:rPr>
        <w:t>Пеня начисляется за каждый день просрочки исполнения обязательства, предусмотренного Договором, и устанавливается в размере 0,1 (Ноль целых одна десятая) процента от цены неисполненного обязательства, но не более 10 (десяти) процентов от цены неисполненного обязательства</w:t>
      </w:r>
      <w:r w:rsidRPr="003F0AE1">
        <w:rPr>
          <w:szCs w:val="28"/>
        </w:rPr>
        <w:t>.</w:t>
      </w:r>
    </w:p>
    <w:p w14:paraId="2B77CD37" w14:textId="001DA35A" w:rsidR="002E1905" w:rsidRPr="003445A3" w:rsidRDefault="003445A3" w:rsidP="0043449F">
      <w:pPr>
        <w:numPr>
          <w:ilvl w:val="1"/>
          <w:numId w:val="1"/>
        </w:numPr>
        <w:spacing w:after="120"/>
        <w:ind w:left="0" w:firstLine="709"/>
        <w:rPr>
          <w:szCs w:val="28"/>
        </w:rPr>
      </w:pPr>
      <w:r w:rsidRPr="003F0AE1">
        <w:rPr>
          <w:szCs w:val="28"/>
        </w:rPr>
        <w:t>Заказчик освобождается от уплаты неустойки,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2E0876D2" w14:textId="703B9CA2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выполнение Исполнителем обязательств, предусмотренных договором, за исключением просрочки исполнения обязательств, предусмотренных договором, Заказчик вправе начислить Исполнителю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 xml:space="preserve">, </w:t>
      </w:r>
      <w:r w:rsidRPr="00BF268C">
        <w:rPr>
          <w:rFonts w:eastAsia="Times New Roman" w:cs="Times New Roman"/>
          <w:szCs w:val="28"/>
          <w:lang w:eastAsia="ru-RU"/>
        </w:rPr>
        <w:t>в том числе за нарушение пункт</w:t>
      </w:r>
      <w:r w:rsidR="003445A3">
        <w:rPr>
          <w:rFonts w:eastAsia="Times New Roman" w:cs="Times New Roman"/>
          <w:szCs w:val="28"/>
          <w:lang w:eastAsia="ru-RU"/>
        </w:rPr>
        <w:t>а</w:t>
      </w:r>
      <w:r w:rsidRPr="00BF268C">
        <w:rPr>
          <w:rFonts w:eastAsia="Times New Roman" w:cs="Times New Roman"/>
          <w:szCs w:val="28"/>
          <w:lang w:eastAsia="ru-RU"/>
        </w:rPr>
        <w:t xml:space="preserve">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_Ref22905512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3.1.3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="008C2A33" w:rsidRPr="00BF268C">
        <w:rPr>
          <w:rFonts w:eastAsia="Times New Roman" w:cs="Times New Roman"/>
          <w:szCs w:val="28"/>
          <w:lang w:eastAsia="ru-RU"/>
        </w:rPr>
        <w:t>Договора</w:t>
      </w:r>
      <w:r w:rsidRPr="00BF268C">
        <w:rPr>
          <w:rFonts w:eastAsia="Times New Roman" w:cs="Times New Roman"/>
          <w:szCs w:val="28"/>
          <w:lang w:eastAsia="ru-RU"/>
        </w:rPr>
        <w:t xml:space="preserve"> в размере </w:t>
      </w:r>
      <w:r w:rsidR="003445A3">
        <w:rPr>
          <w:rFonts w:eastAsia="Times New Roman" w:cs="Times New Roman"/>
          <w:szCs w:val="28"/>
          <w:lang w:eastAsia="ru-RU"/>
        </w:rPr>
        <w:t>5</w:t>
      </w:r>
      <w:r w:rsidRPr="00BF268C">
        <w:rPr>
          <w:rFonts w:eastAsia="Times New Roman" w:cs="Times New Roman"/>
          <w:szCs w:val="28"/>
          <w:lang w:eastAsia="ru-RU"/>
        </w:rPr>
        <w:t xml:space="preserve"> (</w:t>
      </w:r>
      <w:r w:rsidR="003445A3">
        <w:rPr>
          <w:rFonts w:eastAsia="Times New Roman" w:cs="Times New Roman"/>
          <w:szCs w:val="28"/>
          <w:lang w:eastAsia="ru-RU"/>
        </w:rPr>
        <w:t>пяти</w:t>
      </w:r>
      <w:r w:rsidRPr="00BF268C">
        <w:rPr>
          <w:rFonts w:eastAsia="Times New Roman" w:cs="Times New Roman"/>
          <w:szCs w:val="28"/>
          <w:lang w:eastAsia="ru-RU"/>
        </w:rPr>
        <w:t xml:space="preserve">) % процентов стоимости услуг. </w:t>
      </w:r>
    </w:p>
    <w:p w14:paraId="15C326D7" w14:textId="0AC41F3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Исполнитель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Заказчика.</w:t>
      </w:r>
    </w:p>
    <w:p w14:paraId="7AB5C3B1" w14:textId="168F1E5D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 ненадлежащее исполнение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начислить Заказчику штраф (штрафную неустойку)</w:t>
      </w:r>
      <w:r w:rsidR="008C2A33" w:rsidRPr="00BF268C">
        <w:rPr>
          <w:rFonts w:eastAsia="Times New Roman" w:cs="Times New Roman"/>
          <w:szCs w:val="28"/>
          <w:lang w:eastAsia="ru-RU"/>
        </w:rPr>
        <w:t>, в том числе за нарушение пунктов</w:t>
      </w:r>
      <w:r w:rsidR="006A10EF" w:rsidRPr="00BF268C">
        <w:rPr>
          <w:rFonts w:eastAsia="Times New Roman" w:cs="Times New Roman"/>
          <w:szCs w:val="28"/>
          <w:lang w:eastAsia="ru-RU"/>
        </w:rPr>
        <w:t xml:space="preserve"> </w:t>
      </w:r>
      <w:r w:rsidR="00AB157F">
        <w:rPr>
          <w:rFonts w:eastAsia="Times New Roman" w:cs="Times New Roman"/>
          <w:szCs w:val="28"/>
          <w:lang w:eastAsia="ru-RU"/>
        </w:rPr>
        <w:t xml:space="preserve">3.2.2 </w:t>
      </w:r>
      <w:r w:rsidR="008C2A33" w:rsidRPr="00BF268C">
        <w:rPr>
          <w:rFonts w:eastAsia="Times New Roman" w:cs="Times New Roman"/>
          <w:szCs w:val="28"/>
          <w:lang w:eastAsia="ru-RU"/>
        </w:rPr>
        <w:t>процентов стоимости услуг</w:t>
      </w:r>
      <w:r w:rsidRPr="00BF268C">
        <w:rPr>
          <w:rFonts w:eastAsia="Times New Roman" w:cs="Times New Roman"/>
          <w:szCs w:val="28"/>
          <w:lang w:eastAsia="ru-RU"/>
        </w:rPr>
        <w:t>.</w:t>
      </w:r>
    </w:p>
    <w:p w14:paraId="2A216958" w14:textId="6AB98C1B" w:rsidR="008C2A33" w:rsidRPr="00BF268C" w:rsidRDefault="008C2A3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За ненадлежащее исполнение Заказчиком обязательств, предусмотренных пунктами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_Ref86327562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3.2.2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, </w:t>
      </w:r>
      <w:r w:rsidR="003445A3">
        <w:rPr>
          <w:rFonts w:eastAsia="Times New Roman" w:cs="Times New Roman"/>
          <w:szCs w:val="28"/>
          <w:lang w:eastAsia="ru-RU"/>
        </w:rPr>
        <w:fldChar w:fldCharType="begin"/>
      </w:r>
      <w:r w:rsidR="003445A3">
        <w:rPr>
          <w:rFonts w:eastAsia="Times New Roman" w:cs="Times New Roman"/>
          <w:szCs w:val="28"/>
          <w:lang w:eastAsia="ru-RU"/>
        </w:rPr>
        <w:instrText xml:space="preserve"> REF _Ref86327566 \r \h </w:instrText>
      </w:r>
      <w:r w:rsidR="003445A3">
        <w:rPr>
          <w:rFonts w:eastAsia="Times New Roman" w:cs="Times New Roman"/>
          <w:szCs w:val="28"/>
          <w:lang w:eastAsia="ru-RU"/>
        </w:rPr>
      </w:r>
      <w:r w:rsidR="003445A3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3.2.3</w:t>
      </w:r>
      <w:r w:rsidR="003445A3">
        <w:rPr>
          <w:rFonts w:eastAsia="Times New Roman" w:cs="Times New Roman"/>
          <w:szCs w:val="28"/>
          <w:lang w:eastAsia="ru-RU"/>
        </w:rPr>
        <w:fldChar w:fldCharType="end"/>
      </w:r>
      <w:r w:rsidR="003445A3">
        <w:rPr>
          <w:rFonts w:eastAsia="Times New Roman" w:cs="Times New Roman"/>
          <w:szCs w:val="28"/>
          <w:lang w:eastAsia="ru-RU"/>
        </w:rPr>
        <w:t xml:space="preserve"> </w:t>
      </w:r>
      <w:r w:rsidRPr="00BF268C">
        <w:rPr>
          <w:rFonts w:eastAsia="Times New Roman" w:cs="Times New Roman"/>
          <w:szCs w:val="28"/>
          <w:lang w:eastAsia="ru-RU"/>
        </w:rPr>
        <w:t xml:space="preserve">Договор, Исполнитель вправе </w:t>
      </w:r>
      <w:r w:rsidRPr="00BF268C">
        <w:rPr>
          <w:rFonts w:eastAsia="Times New Roman" w:cs="Times New Roman"/>
          <w:szCs w:val="28"/>
          <w:lang w:eastAsia="ru-RU"/>
        </w:rPr>
        <w:lastRenderedPageBreak/>
        <w:t xml:space="preserve">начислить Заказчику штраф (штрафную неустойку) в размере </w:t>
      </w:r>
      <w:r w:rsidR="0055325F">
        <w:t>1</w:t>
      </w:r>
      <w:r w:rsidR="0055325F" w:rsidRPr="00BF268C">
        <w:rPr>
          <w:rFonts w:eastAsia="Times New Roman" w:cs="Times New Roman"/>
          <w:szCs w:val="28"/>
          <w:lang w:eastAsia="ru-RU"/>
        </w:rPr>
        <w:t xml:space="preserve">0 </w:t>
      </w:r>
      <w:r w:rsidRPr="00BF268C">
        <w:rPr>
          <w:rFonts w:eastAsia="Times New Roman" w:cs="Times New Roman"/>
          <w:szCs w:val="28"/>
          <w:lang w:eastAsia="ru-RU"/>
        </w:rPr>
        <w:t>(</w:t>
      </w:r>
      <w:r w:rsidR="003445A3">
        <w:rPr>
          <w:rFonts w:eastAsia="Times New Roman" w:cs="Times New Roman"/>
          <w:szCs w:val="28"/>
          <w:lang w:eastAsia="ru-RU"/>
        </w:rPr>
        <w:t>д</w:t>
      </w:r>
      <w:r w:rsidR="0055325F">
        <w:t>есяти</w:t>
      </w:r>
      <w:r w:rsidR="00940D65">
        <w:t>)</w:t>
      </w:r>
      <w:r w:rsidRPr="00BF268C">
        <w:rPr>
          <w:rFonts w:eastAsia="Times New Roman" w:cs="Times New Roman"/>
          <w:szCs w:val="28"/>
          <w:lang w:eastAsia="ru-RU"/>
        </w:rPr>
        <w:t xml:space="preserve"> процентов стоимости услуг.</w:t>
      </w:r>
    </w:p>
    <w:p w14:paraId="5ED31B2D" w14:textId="77777777" w:rsidR="00CF23D3" w:rsidRPr="00BF268C" w:rsidRDefault="00CF23D3" w:rsidP="0043449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Заказчик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Исполнителя.</w:t>
      </w:r>
    </w:p>
    <w:p w14:paraId="63C66EC1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17" w:name="_Toc395694006"/>
      <w:bookmarkStart w:id="18" w:name="_Toc391636591"/>
      <w:bookmarkStart w:id="19" w:name="_Toc402971617"/>
      <w:bookmarkStart w:id="20" w:name="_Toc419286972"/>
      <w:r w:rsidRPr="00BF268C">
        <w:rPr>
          <w:rFonts w:eastAsia="Times New Roman" w:cs="Times New Roman"/>
          <w:szCs w:val="28"/>
          <w:lang w:eastAsia="ru-RU"/>
        </w:rPr>
        <w:t>Обстоятельства непреодолимой силы</w:t>
      </w:r>
      <w:bookmarkEnd w:id="17"/>
      <w:bookmarkEnd w:id="18"/>
      <w:bookmarkEnd w:id="19"/>
      <w:bookmarkEnd w:id="20"/>
    </w:p>
    <w:p w14:paraId="4E93C10C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и непредотвратимыми обстоятельствами, не подлежащими контролю.</w:t>
      </w:r>
    </w:p>
    <w:p w14:paraId="1561C885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Сторона, которая не в состоянии выполнить свои обязательства по настоящему Договору,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прекращения. Несвоевременное уведомление об обстоятельствах непреодолимой силы лишает соответствующую Сторону права на освобождение от ответственности за невыполнение договорных обязательств по причине указанных обстоятельств.</w:t>
      </w:r>
    </w:p>
    <w:p w14:paraId="6356640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Обязанность доказать наличие обстоятельств непреодолимой силы лежит на Стороне Договора, не выполнившей свои обязательства по Договору.</w:t>
      </w:r>
    </w:p>
    <w:p w14:paraId="0447D528" w14:textId="0AED489D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Доказательством наличия вышеуказанных обстоятельств и их продолжительности будут служить </w:t>
      </w:r>
      <w:r w:rsidR="003446B7" w:rsidRPr="00024D0C">
        <w:rPr>
          <w:rFonts w:cs="Times New Roman"/>
          <w:szCs w:val="28"/>
        </w:rPr>
        <w:t>документ государственного органа, где имели место обстоятельства непреодолимой силы, оказавшее влияние на неисполнение Стороной принятых обязательств</w:t>
      </w:r>
      <w:r w:rsidRPr="00BF268C">
        <w:rPr>
          <w:rFonts w:cs="Times New Roman"/>
          <w:szCs w:val="28"/>
        </w:rPr>
        <w:t>.</w:t>
      </w:r>
    </w:p>
    <w:p w14:paraId="52C921FE" w14:textId="5596F642" w:rsidR="008C2A33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Если обстоятельства и их последствия будут длиться более 1 (одного) календарного месяца, то стороны расторгают Договор. В этом случае ни одна из Сторон не имеет права требовать от другой Стороны возмещения убытков, вызванных обстоятельствами непреодолимой силы.</w:t>
      </w:r>
    </w:p>
    <w:p w14:paraId="1B7236CB" w14:textId="2B10E1E0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Если, по мнению Сторон, </w:t>
      </w:r>
      <w:r>
        <w:rPr>
          <w:rFonts w:cs="Times New Roman"/>
          <w:szCs w:val="28"/>
        </w:rPr>
        <w:t>оказание услуг</w:t>
      </w:r>
      <w:r w:rsidRPr="00024D0C">
        <w:rPr>
          <w:rFonts w:cs="Times New Roman"/>
          <w:szCs w:val="28"/>
        </w:rPr>
        <w:t xml:space="preserve"> может быть продолжен</w:t>
      </w:r>
      <w:r>
        <w:rPr>
          <w:rFonts w:cs="Times New Roman"/>
          <w:szCs w:val="28"/>
        </w:rPr>
        <w:t>о</w:t>
      </w:r>
      <w:r w:rsidRPr="00024D0C">
        <w:rPr>
          <w:rFonts w:cs="Times New Roman"/>
          <w:szCs w:val="28"/>
        </w:rPr>
        <w:t xml:space="preserve"> в порядке, действовавшем согласно настоящему Договору до начала действия обстоятельств непреодолимой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41B60A2B" w14:textId="51931945" w:rsidR="002A0A32" w:rsidRDefault="002A0A32" w:rsidP="002A0A32">
      <w:pPr>
        <w:pStyle w:val="a4"/>
        <w:autoSpaceDE w:val="0"/>
        <w:autoSpaceDN w:val="0"/>
        <w:adjustRightInd w:val="0"/>
        <w:spacing w:after="120"/>
        <w:ind w:left="709" w:firstLine="0"/>
        <w:contextualSpacing w:val="0"/>
        <w:rPr>
          <w:rFonts w:cs="Times New Roman"/>
          <w:szCs w:val="28"/>
        </w:rPr>
      </w:pPr>
    </w:p>
    <w:p w14:paraId="133D59FD" w14:textId="77777777" w:rsidR="002A0A32" w:rsidRDefault="002A0A32" w:rsidP="002A0A32">
      <w:pPr>
        <w:pStyle w:val="a4"/>
        <w:autoSpaceDE w:val="0"/>
        <w:autoSpaceDN w:val="0"/>
        <w:adjustRightInd w:val="0"/>
        <w:spacing w:after="120"/>
        <w:ind w:left="709" w:firstLine="0"/>
        <w:contextualSpacing w:val="0"/>
        <w:rPr>
          <w:rFonts w:cs="Times New Roman"/>
          <w:szCs w:val="28"/>
        </w:rPr>
      </w:pPr>
    </w:p>
    <w:p w14:paraId="0929EB89" w14:textId="77777777" w:rsidR="008C2A33" w:rsidRPr="00BF268C" w:rsidRDefault="008C2A33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bookmarkStart w:id="21" w:name="_Toc419286973"/>
      <w:r w:rsidRPr="00BF268C">
        <w:rPr>
          <w:rFonts w:eastAsia="Times New Roman" w:cs="Times New Roman"/>
          <w:szCs w:val="28"/>
          <w:lang w:eastAsia="ru-RU"/>
        </w:rPr>
        <w:t>Порядок разрешения споров</w:t>
      </w:r>
      <w:bookmarkEnd w:id="21"/>
    </w:p>
    <w:p w14:paraId="283DAD94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Заказчик и Исполнитель должны приложить все усилия, чтобы путем прямых переговоров разрешить к обоюдному удовлетворению сторон </w:t>
      </w:r>
      <w:r w:rsidRPr="00BF268C">
        <w:rPr>
          <w:rFonts w:cs="Times New Roman"/>
          <w:szCs w:val="28"/>
        </w:rPr>
        <w:lastRenderedPageBreak/>
        <w:t>все противоречия или спорные вопросы, возникающие между ними в рамках Договора.</w:t>
      </w:r>
    </w:p>
    <w:p w14:paraId="6138D331" w14:textId="77777777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По настоящему Договору устанавливается обязательный претензионный порядок урегулирования противоречий или спорных вопросов. </w:t>
      </w:r>
    </w:p>
    <w:p w14:paraId="5C0AE321" w14:textId="1A1FD371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Срок рассмотрения претензии </w:t>
      </w:r>
      <w:r w:rsidR="003446B7">
        <w:rPr>
          <w:rFonts w:cs="Times New Roman"/>
          <w:szCs w:val="28"/>
        </w:rPr>
        <w:t>1</w:t>
      </w:r>
      <w:r w:rsidRPr="00BF268C">
        <w:rPr>
          <w:rFonts w:cs="Times New Roman"/>
          <w:szCs w:val="28"/>
        </w:rPr>
        <w:t>0 (</w:t>
      </w:r>
      <w:r w:rsidR="003446B7">
        <w:rPr>
          <w:rFonts w:cs="Times New Roman"/>
          <w:szCs w:val="28"/>
        </w:rPr>
        <w:t>десять</w:t>
      </w:r>
      <w:r w:rsidRPr="00BF268C">
        <w:rPr>
          <w:rFonts w:cs="Times New Roman"/>
          <w:szCs w:val="28"/>
        </w:rPr>
        <w:t>) рабочих дней с даты получения претензии.</w:t>
      </w:r>
    </w:p>
    <w:p w14:paraId="51CEB6A6" w14:textId="465E0EE1" w:rsidR="003446B7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Претензия должна быть направлена в письменном виде. По</w:t>
      </w:r>
      <w:r>
        <w:rPr>
          <w:rFonts w:cs="Times New Roman"/>
          <w:szCs w:val="28"/>
        </w:rPr>
        <w:t> </w:t>
      </w:r>
      <w:r w:rsidRPr="00024D0C">
        <w:rPr>
          <w:rFonts w:cs="Times New Roman"/>
          <w:szCs w:val="28"/>
        </w:rPr>
        <w:t xml:space="preserve">полученной претензии Сторона должна дать письменный ответ, по существу, в срок, не превышающий 10 (десять) рабочих дней с даты ее получения. </w:t>
      </w:r>
    </w:p>
    <w:p w14:paraId="0241CF02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 xml:space="preserve">Оставление претензии без ответа в установленный срок означает признание требований претензии. </w:t>
      </w:r>
    </w:p>
    <w:p w14:paraId="31AF24E4" w14:textId="77777777" w:rsidR="003446B7" w:rsidRPr="00024D0C" w:rsidRDefault="003446B7" w:rsidP="0043449F">
      <w:pPr>
        <w:pStyle w:val="a4"/>
        <w:numPr>
          <w:ilvl w:val="1"/>
          <w:numId w:val="1"/>
        </w:numPr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В претензии должны быть указаны: наименование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 и </w:t>
      </w:r>
      <w:r w:rsidRPr="00024D0C">
        <w:rPr>
          <w:rFonts w:cs="Times New Roman"/>
          <w:szCs w:val="28"/>
        </w:rPr>
        <w:t>почтовый адрес</w:t>
      </w:r>
      <w:r>
        <w:rPr>
          <w:rFonts w:cs="Times New Roman"/>
          <w:szCs w:val="28"/>
        </w:rPr>
        <w:t xml:space="preserve"> лица,</w:t>
      </w:r>
      <w:r w:rsidRPr="00024D0C">
        <w:rPr>
          <w:rFonts w:cs="Times New Roman"/>
          <w:szCs w:val="28"/>
        </w:rPr>
        <w:t xml:space="preserve"> предъявивше</w:t>
      </w:r>
      <w:r>
        <w:rPr>
          <w:rFonts w:cs="Times New Roman"/>
          <w:szCs w:val="28"/>
        </w:rPr>
        <w:t>го</w:t>
      </w:r>
      <w:r w:rsidRPr="00024D0C">
        <w:rPr>
          <w:rFonts w:cs="Times New Roman"/>
          <w:szCs w:val="28"/>
        </w:rPr>
        <w:t xml:space="preserve"> претензию.</w:t>
      </w:r>
    </w:p>
    <w:p w14:paraId="084E713F" w14:textId="27271C45" w:rsidR="003446B7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024D0C">
        <w:rPr>
          <w:rFonts w:cs="Times New Roman"/>
          <w:szCs w:val="28"/>
        </w:rPr>
        <w:t>Если претензионные требования подлежат денежной оценке, в претензии указывается истребуемая сумма и ее полный и обоснованный расчет.</w:t>
      </w:r>
    </w:p>
    <w:p w14:paraId="28B84B25" w14:textId="618E3E6F" w:rsidR="008C2A33" w:rsidRPr="00BF268C" w:rsidRDefault="008C2A33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Любые споры, разногласия и требования, возникающие из Договора, подлежат разрешению в Арбитражном суде города </w:t>
      </w:r>
      <w:sdt>
        <w:sdtPr>
          <w:rPr>
            <w:i/>
            <w:iCs/>
          </w:rPr>
          <w:id w:val="-838918260"/>
          <w:placeholder>
            <w:docPart w:val="9CDE5ABB29BB435CB60D5BFA69709B05"/>
          </w:placeholder>
          <w:text/>
        </w:sdtPr>
        <w:sdtContent>
          <w:r w:rsidR="00EF3F3E">
            <w:rPr>
              <w:i/>
              <w:iCs/>
            </w:rPr>
            <w:t>___________</w:t>
          </w:r>
        </w:sdtContent>
      </w:sdt>
      <w:r w:rsidRPr="00BF268C">
        <w:rPr>
          <w:rFonts w:cs="Times New Roman"/>
          <w:szCs w:val="28"/>
        </w:rPr>
        <w:t>.</w:t>
      </w:r>
    </w:p>
    <w:p w14:paraId="4127A255" w14:textId="77777777" w:rsidR="00605DEC" w:rsidRPr="00BF268C" w:rsidRDefault="00605DEC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Срок действия Договора</w:t>
      </w:r>
    </w:p>
    <w:p w14:paraId="288B7331" w14:textId="306A8720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 xml:space="preserve">Договор вступает в силу со дня получения Исполнителем Акцепта в порядке предусмотренном,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_Ref22905687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В)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Pr="00BF268C">
        <w:rPr>
          <w:rFonts w:eastAsia="Times New Roman" w:cs="Times New Roman"/>
          <w:szCs w:val="28"/>
          <w:lang w:eastAsia="ru-RU"/>
        </w:rPr>
        <w:t xml:space="preserve"> порядок заключения договора настоящей Оферты и действует 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в течение не более чем </w:t>
      </w:r>
      <w:r w:rsidR="0014233C">
        <w:rPr>
          <w:rFonts w:eastAsia="Times New Roman" w:cs="Times New Roman"/>
          <w:szCs w:val="28"/>
          <w:lang w:eastAsia="ru-RU"/>
        </w:rPr>
        <w:t>10</w:t>
      </w:r>
      <w:r w:rsidR="003446B7">
        <w:rPr>
          <w:rFonts w:eastAsia="Times New Roman" w:cs="Times New Roman"/>
          <w:szCs w:val="28"/>
          <w:lang w:eastAsia="ru-RU"/>
        </w:rPr>
        <w:t xml:space="preserve"> (десять)</w:t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календарных дней с даты истечения срока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_Ref23261386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6.2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 либо в случае не получения Исполнителем подписанного со стороны Заказчика Акта принятых услуг или мотивированного отказа от принятия услуг срока, указанного в пункте </w:t>
      </w:r>
      <w:r w:rsidR="0014233C">
        <w:rPr>
          <w:rFonts w:eastAsia="Times New Roman" w:cs="Times New Roman"/>
          <w:szCs w:val="28"/>
          <w:lang w:eastAsia="ru-RU"/>
        </w:rPr>
        <w:fldChar w:fldCharType="begin"/>
      </w:r>
      <w:r w:rsidR="0014233C">
        <w:rPr>
          <w:rFonts w:eastAsia="Times New Roman" w:cs="Times New Roman"/>
          <w:szCs w:val="28"/>
          <w:lang w:eastAsia="ru-RU"/>
        </w:rPr>
        <w:instrText xml:space="preserve"> REF _Ref23261582 \r \h </w:instrText>
      </w:r>
      <w:r w:rsidR="0014233C">
        <w:rPr>
          <w:rFonts w:eastAsia="Times New Roman" w:cs="Times New Roman"/>
          <w:szCs w:val="28"/>
          <w:lang w:eastAsia="ru-RU"/>
        </w:rPr>
      </w:r>
      <w:r w:rsidR="0014233C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6.7</w:t>
      </w:r>
      <w:r w:rsidR="0014233C">
        <w:rPr>
          <w:rFonts w:eastAsia="Times New Roman" w:cs="Times New Roman"/>
          <w:szCs w:val="28"/>
          <w:lang w:eastAsia="ru-RU"/>
        </w:rPr>
        <w:fldChar w:fldCharType="end"/>
      </w:r>
      <w:r w:rsidR="0014233C" w:rsidRPr="0014233C">
        <w:rPr>
          <w:rFonts w:eastAsia="Times New Roman" w:cs="Times New Roman"/>
          <w:szCs w:val="28"/>
          <w:lang w:eastAsia="ru-RU"/>
        </w:rPr>
        <w:t xml:space="preserve"> Договора</w:t>
      </w:r>
    </w:p>
    <w:p w14:paraId="08CEF040" w14:textId="77777777" w:rsidR="00FE5EEF" w:rsidRPr="00BF268C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Прочие условия</w:t>
      </w:r>
    </w:p>
    <w:p w14:paraId="057485E4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Все приложения к Договору являются его неотъемной частью.</w:t>
      </w:r>
    </w:p>
    <w:p w14:paraId="62412017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К Договору прилагаются:</w:t>
      </w:r>
    </w:p>
    <w:p w14:paraId="32ED7DF1" w14:textId="1E21BE14" w:rsidR="003446B7" w:rsidRDefault="003446B7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услуг (Приложение № 1);</w:t>
      </w:r>
    </w:p>
    <w:p w14:paraId="0F85D0A6" w14:textId="3498E88C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заявки (Приложение №2);</w:t>
      </w:r>
    </w:p>
    <w:p w14:paraId="691E046B" w14:textId="788F1163" w:rsidR="008F54CA" w:rsidRDefault="008F54CA" w:rsidP="0043449F">
      <w:pPr>
        <w:widowControl w:val="0"/>
        <w:autoSpaceDE w:val="0"/>
        <w:autoSpaceDN w:val="0"/>
        <w:adjustRightInd w:val="0"/>
        <w:spacing w:after="12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Форма технического задания (Приложение №3).</w:t>
      </w:r>
    </w:p>
    <w:p w14:paraId="1AEEADDD" w14:textId="706EA13F" w:rsidR="00365B00" w:rsidRPr="00BF268C" w:rsidRDefault="003446B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024D0C">
        <w:rPr>
          <w:rFonts w:cs="Times New Roman"/>
          <w:szCs w:val="28"/>
        </w:rPr>
        <w:t>аименование</w:t>
      </w:r>
      <w:r>
        <w:rPr>
          <w:rFonts w:cs="Times New Roman"/>
          <w:szCs w:val="28"/>
        </w:rPr>
        <w:t>/Ф.И.О</w:t>
      </w:r>
      <w:r w:rsidRPr="00024D0C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 xml:space="preserve">идентификационные данные (ИНН\ОРГН\ОГРИП), </w:t>
      </w:r>
      <w:r>
        <w:rPr>
          <w:rFonts w:eastAsia="Times New Roman" w:cs="Times New Roman"/>
          <w:szCs w:val="28"/>
          <w:lang w:eastAsia="ru-RU"/>
        </w:rPr>
        <w:t>и</w:t>
      </w:r>
      <w:r w:rsidR="00365B00" w:rsidRPr="00BF268C">
        <w:rPr>
          <w:rFonts w:eastAsia="Times New Roman" w:cs="Times New Roman"/>
          <w:szCs w:val="28"/>
          <w:lang w:eastAsia="ru-RU"/>
        </w:rPr>
        <w:t>нформация об адресе места нахождения, банковские реквизиты</w:t>
      </w:r>
      <w:r>
        <w:rPr>
          <w:rFonts w:eastAsia="Times New Roman" w:cs="Times New Roman"/>
          <w:szCs w:val="28"/>
          <w:lang w:eastAsia="ru-RU"/>
        </w:rPr>
        <w:t>, адрес электронной почты</w:t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Заказчика указываются в заявке </w:t>
      </w:r>
      <w:r w:rsidR="00365B00" w:rsidRPr="00BF268C">
        <w:rPr>
          <w:rFonts w:eastAsia="Times New Roman" w:cs="Times New Roman"/>
          <w:szCs w:val="28"/>
          <w:lang w:eastAsia="ru-RU"/>
        </w:rPr>
        <w:lastRenderedPageBreak/>
        <w:t xml:space="preserve">Заказчика, в соответствии с пунктом </w:t>
      </w:r>
      <w:r w:rsidR="002C7821">
        <w:rPr>
          <w:rFonts w:eastAsia="Times New Roman" w:cs="Times New Roman"/>
          <w:szCs w:val="28"/>
          <w:lang w:eastAsia="ru-RU"/>
        </w:rPr>
        <w:fldChar w:fldCharType="begin"/>
      </w:r>
      <w:r w:rsidR="002C7821">
        <w:rPr>
          <w:rFonts w:eastAsia="Times New Roman" w:cs="Times New Roman"/>
          <w:szCs w:val="28"/>
          <w:lang w:eastAsia="ru-RU"/>
        </w:rPr>
        <w:instrText xml:space="preserve"> REF _Ref22904212 \n \h </w:instrText>
      </w:r>
      <w:r w:rsidR="002C7821">
        <w:rPr>
          <w:rFonts w:eastAsia="Times New Roman" w:cs="Times New Roman"/>
          <w:szCs w:val="28"/>
          <w:lang w:eastAsia="ru-RU"/>
        </w:rPr>
      </w:r>
      <w:r w:rsidR="002C7821">
        <w:rPr>
          <w:rFonts w:eastAsia="Times New Roman" w:cs="Times New Roman"/>
          <w:szCs w:val="28"/>
          <w:lang w:eastAsia="ru-RU"/>
        </w:rPr>
        <w:fldChar w:fldCharType="separate"/>
      </w:r>
      <w:r w:rsidR="009A516A">
        <w:rPr>
          <w:rFonts w:eastAsia="Times New Roman" w:cs="Times New Roman"/>
          <w:szCs w:val="28"/>
          <w:lang w:eastAsia="ru-RU"/>
        </w:rPr>
        <w:t>Б)</w:t>
      </w:r>
      <w:r w:rsidR="002C7821">
        <w:rPr>
          <w:rFonts w:eastAsia="Times New Roman" w:cs="Times New Roman"/>
          <w:szCs w:val="28"/>
          <w:lang w:eastAsia="ru-RU"/>
        </w:rPr>
        <w:fldChar w:fldCharType="end"/>
      </w:r>
      <w:r w:rsidR="00365B00" w:rsidRPr="00BF268C">
        <w:rPr>
          <w:rFonts w:eastAsia="Times New Roman" w:cs="Times New Roman"/>
          <w:szCs w:val="28"/>
          <w:lang w:eastAsia="ru-RU"/>
        </w:rPr>
        <w:t xml:space="preserve"> порядка заключения договора настоящей Оферты. </w:t>
      </w:r>
    </w:p>
    <w:p w14:paraId="5190B1CE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 xml:space="preserve">В случае изменения наименования, адреса места нахождения или банковских реквизитов Стороны, она письменно извещает об этом другую Сторону в течение </w:t>
      </w:r>
      <w:r w:rsidR="00365B00" w:rsidRPr="00BF268C">
        <w:rPr>
          <w:rFonts w:cs="Times New Roman"/>
          <w:szCs w:val="28"/>
        </w:rPr>
        <w:t>15</w:t>
      </w:r>
      <w:r w:rsidR="00E158CA" w:rsidRPr="00BF268C">
        <w:rPr>
          <w:rFonts w:cs="Times New Roman"/>
          <w:szCs w:val="28"/>
        </w:rPr>
        <w:t xml:space="preserve"> (</w:t>
      </w:r>
      <w:r w:rsidR="00365B00" w:rsidRPr="00BF268C">
        <w:rPr>
          <w:rFonts w:cs="Times New Roman"/>
          <w:szCs w:val="28"/>
        </w:rPr>
        <w:t>пятнадцати</w:t>
      </w:r>
      <w:r w:rsidR="00E158CA" w:rsidRPr="00BF268C">
        <w:rPr>
          <w:rFonts w:cs="Times New Roman"/>
          <w:szCs w:val="28"/>
        </w:rPr>
        <w:t>)</w:t>
      </w:r>
      <w:r w:rsidRPr="00BF268C">
        <w:rPr>
          <w:rFonts w:cs="Times New Roman"/>
          <w:szCs w:val="28"/>
        </w:rPr>
        <w:t xml:space="preserve"> </w:t>
      </w:r>
      <w:r w:rsidR="00365B00" w:rsidRPr="00BF268C">
        <w:rPr>
          <w:rFonts w:cs="Times New Roman"/>
          <w:szCs w:val="28"/>
        </w:rPr>
        <w:t xml:space="preserve">календарных </w:t>
      </w:r>
      <w:r w:rsidRPr="00BF268C">
        <w:rPr>
          <w:rFonts w:cs="Times New Roman"/>
          <w:szCs w:val="28"/>
        </w:rPr>
        <w:t>дней с даты такого изменения.</w:t>
      </w:r>
    </w:p>
    <w:p w14:paraId="3702005B" w14:textId="68F8F327" w:rsidR="00365B00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Исполнитель вправе не уведомлять Заказчика об изменении своих реквизитов если измененные реквизиты размещены Исполнителем на официальном сайте исполнителя (</w:t>
      </w:r>
      <w:r w:rsidR="00057663" w:rsidRPr="00EF3F3E">
        <w:rPr>
          <w:rFonts w:cs="Times New Roman"/>
          <w:szCs w:val="28"/>
        </w:rPr>
        <w:t>http://www.vniro.ru</w:t>
      </w:r>
      <w:r w:rsidR="00057663">
        <w:t xml:space="preserve">, </w:t>
      </w:r>
      <w:sdt>
        <w:sdtPr>
          <w:rPr>
            <w:i/>
            <w:iCs/>
          </w:rPr>
          <w:id w:val="317619803"/>
          <w:placeholder>
            <w:docPart w:val="7A86BD54799344B997CEB7F474E5F7FF"/>
          </w:placeholder>
          <w:text/>
        </w:sdtPr>
        <w:sdtContent>
          <w:r w:rsidR="00EF3F3E">
            <w:rPr>
              <w:i/>
              <w:iCs/>
            </w:rPr>
            <w:t>сайт филиала</w:t>
          </w:r>
        </w:sdtContent>
      </w:sdt>
      <w:r w:rsidRPr="00BF268C">
        <w:rPr>
          <w:rFonts w:cs="Times New Roman"/>
          <w:szCs w:val="28"/>
        </w:rPr>
        <w:t xml:space="preserve">) или на сайте http://bus.gov.ru/ в течение 15 (пятнадцати) календарных дней с даты таких изменений. </w:t>
      </w:r>
    </w:p>
    <w:p w14:paraId="62D478B3" w14:textId="389E37C2" w:rsidR="00E158CA" w:rsidRPr="00BF268C" w:rsidRDefault="00365B00" w:rsidP="0043449F">
      <w:pPr>
        <w:pStyle w:val="a4"/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Информация, содержащаяся на официальном сайте Исполнителя (</w:t>
      </w:r>
      <w:r w:rsidR="00057663" w:rsidRPr="00EF3F3E">
        <w:rPr>
          <w:rFonts w:cs="Times New Roman"/>
          <w:szCs w:val="28"/>
        </w:rPr>
        <w:t>http://www.vniro.ru</w:t>
      </w:r>
      <w:r w:rsidR="00057663">
        <w:t xml:space="preserve">, </w:t>
      </w:r>
      <w:sdt>
        <w:sdtPr>
          <w:rPr>
            <w:i/>
            <w:iCs/>
          </w:rPr>
          <w:id w:val="-1457710630"/>
          <w:placeholder>
            <w:docPart w:val="A339BA3F613A428787E5D566DE94F833"/>
          </w:placeholder>
          <w:text/>
        </w:sdtPr>
        <w:sdtContent>
          <w:r w:rsidR="00EF3F3E">
            <w:rPr>
              <w:i/>
              <w:iCs/>
            </w:rPr>
            <w:t>сайт филиала</w:t>
          </w:r>
        </w:sdtContent>
      </w:sdt>
      <w:r w:rsidRPr="00BF268C">
        <w:rPr>
          <w:rFonts w:cs="Times New Roman"/>
          <w:szCs w:val="28"/>
        </w:rPr>
        <w:t>) или на сайте http://bus.gov.ru/, после заключения Договора, имеет преимущество к информации о реквизитах Исполнителя, указанных в Договоре.</w:t>
      </w:r>
    </w:p>
    <w:p w14:paraId="0C275C79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Исполнителя, за исключением случаев, если новый Исполнитель является правопреемником Исполнителя по Договору вследствие реорганизации юридического лица в соответствии с законодательством Российской Федерации.</w:t>
      </w:r>
    </w:p>
    <w:p w14:paraId="5D134195" w14:textId="77777777" w:rsidR="00FE5EEF" w:rsidRPr="00BF268C" w:rsidRDefault="00FE5EEF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При исполнении Договора не допускается перемена Заказчика, за исключением случаев, если новый Заказчик является правопреемником Заказчика по Договору вследствие реорганизации юридического лица в соответствии с законодательством Российской Федерации.</w:t>
      </w:r>
    </w:p>
    <w:p w14:paraId="46C7D0BD" w14:textId="77777777" w:rsidR="00483587" w:rsidRPr="00BF268C" w:rsidRDefault="00483587" w:rsidP="0043449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cs="Times New Roman"/>
          <w:szCs w:val="28"/>
        </w:rPr>
      </w:pPr>
      <w:r w:rsidRPr="00BF268C">
        <w:rPr>
          <w:rFonts w:cs="Times New Roman"/>
          <w:szCs w:val="28"/>
        </w:rPr>
        <w:t>В случа</w:t>
      </w:r>
      <w:r w:rsidR="002C7821">
        <w:rPr>
          <w:rFonts w:cs="Times New Roman"/>
          <w:szCs w:val="28"/>
        </w:rPr>
        <w:t>е</w:t>
      </w:r>
      <w:r w:rsidRPr="00BF268C">
        <w:rPr>
          <w:rFonts w:cs="Times New Roman"/>
          <w:szCs w:val="28"/>
        </w:rPr>
        <w:t xml:space="preserve"> если на Заказчика распространяется действие положений Федерального закона от 05.04.2013 </w:t>
      </w:r>
      <w:r w:rsidR="007A1D88">
        <w:rPr>
          <w:rFonts w:cs="Times New Roman"/>
          <w:szCs w:val="28"/>
        </w:rPr>
        <w:t>№ </w:t>
      </w:r>
      <w:r w:rsidRPr="00BF268C">
        <w:rPr>
          <w:rFonts w:cs="Times New Roman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акцепт оферты является заключением договора в соответствии с п. 4</w:t>
      </w:r>
      <w:r w:rsidR="007A1D88">
        <w:rPr>
          <w:rFonts w:cs="Times New Roman"/>
          <w:szCs w:val="28"/>
        </w:rPr>
        <w:t xml:space="preserve"> или п. 5</w:t>
      </w:r>
      <w:r w:rsidRPr="00BF268C">
        <w:rPr>
          <w:rFonts w:cs="Times New Roman"/>
          <w:szCs w:val="28"/>
        </w:rPr>
        <w:t xml:space="preserve"> ч. 1 ст. 93 названного Федерального закона</w:t>
      </w:r>
      <w:r w:rsidR="007A1D88">
        <w:rPr>
          <w:rFonts w:cs="Times New Roman"/>
          <w:szCs w:val="28"/>
        </w:rPr>
        <w:t xml:space="preserve"> по усмотрению Заказчика</w:t>
      </w:r>
      <w:r w:rsidRPr="00BF268C">
        <w:rPr>
          <w:rFonts w:cs="Times New Roman"/>
          <w:szCs w:val="28"/>
        </w:rPr>
        <w:t>.</w:t>
      </w:r>
    </w:p>
    <w:p w14:paraId="0EEA4E8E" w14:textId="0C996CA4" w:rsidR="001D72E0" w:rsidRPr="001D72E0" w:rsidRDefault="001D72E0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Заверения об обстоятельствах </w:t>
      </w:r>
    </w:p>
    <w:p w14:paraId="46F4E4A3" w14:textId="41003932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В соответствии со статьей 431.2 Г</w:t>
      </w:r>
      <w:r>
        <w:rPr>
          <w:rFonts w:eastAsia="Times New Roman" w:cs="Times New Roman"/>
          <w:szCs w:val="28"/>
          <w:lang w:eastAsia="ru-RU"/>
        </w:rPr>
        <w:t>ражданского кодекса</w:t>
      </w:r>
      <w:r w:rsidRPr="001D72E0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eastAsia="ru-RU"/>
        </w:rPr>
        <w:t>оссийской Федерации</w:t>
      </w:r>
      <w:r w:rsidRPr="001D72E0">
        <w:rPr>
          <w:rFonts w:eastAsia="Times New Roman" w:cs="Times New Roman"/>
          <w:szCs w:val="28"/>
          <w:lang w:eastAsia="ru-RU"/>
        </w:rPr>
        <w:t xml:space="preserve"> каждая из Сторон настоящим дает в отношении себя другой Стороне следующие заверения об обстоятельствах по состоянию на дату договора, на весь срок его действия и (или) в каждую дату подписания Сторонами отчетных документов:</w:t>
      </w:r>
    </w:p>
    <w:p w14:paraId="4B0F30C2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является юридическим лицом или индивидуальным предпринимателем, надлежащим образом, зарегистрированным в соответствии с законодательством страны регистрации, или физическим лицом, не являющимся индивидуальным предпринимателем и применяющим специальный налоговый режим «Налог на профессиональный доход», осуществляющим свою деятельность в соответствии с законодательством Российской Федерации;</w:t>
      </w:r>
    </w:p>
    <w:p w14:paraId="3F4191F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lastRenderedPageBreak/>
        <w:t>она обладает полной правоспособностью на заключение и исполнение договора;</w:t>
      </w:r>
    </w:p>
    <w:p w14:paraId="051766E1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договор надлежащим образом заключен такой Стороной, является для нее законным, действительным, юридически обязательным;</w:t>
      </w:r>
    </w:p>
    <w:p w14:paraId="56994CD7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лица, подписывающие от имени такой Стороны любые связанные с договором документы надлежащим образом уполномочены совершать данные действия от ее имени;</w:t>
      </w:r>
    </w:p>
    <w:p w14:paraId="07474CA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не находится в процессе ликвидации, реорганизации, прекращения деятельности и не отвечает признакам банкротства (несостоятельности);</w:t>
      </w:r>
    </w:p>
    <w:p w14:paraId="7F663654" w14:textId="77777777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она получила все корпоративные согласия и одобрения, а также все согласования и разрешения государственных органов, органов местного самоуправления и иных третьих лиц, которые в соответствии с применимым правом и (или) учредительными документами такой Стороны необходимы для заключения и исполнения договора;</w:t>
      </w:r>
    </w:p>
    <w:p w14:paraId="2DB2954F" w14:textId="04367EF5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заключение и исполнение каждой из Сторон договора не приведет к нарушению действующего законодательства или иных нормативно-правовых актов органов государственной власти и местного самоуправления, судебных актов (постановлений) и решений третейских судов, а также учредительных и (или) иных внутренних документов такой Стороны</w:t>
      </w:r>
      <w:r>
        <w:rPr>
          <w:rFonts w:eastAsia="Times New Roman" w:cs="Times New Roman"/>
          <w:szCs w:val="28"/>
          <w:lang w:eastAsia="ru-RU"/>
        </w:rPr>
        <w:t>;</w:t>
      </w:r>
    </w:p>
    <w:p w14:paraId="770C94FC" w14:textId="5F488D26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соблюдают действующее законодательство о налогах и сборах и ведут достоверную и прозрачную бухгалтерскую отчетность, предполагающую недопущение составления неофициальной отчетности и использования поддельных документов</w:t>
      </w:r>
      <w:r>
        <w:rPr>
          <w:rFonts w:eastAsia="Times New Roman" w:cs="Times New Roman"/>
          <w:szCs w:val="28"/>
          <w:lang w:eastAsia="ru-RU"/>
        </w:rPr>
        <w:t>;</w:t>
      </w:r>
    </w:p>
    <w:p w14:paraId="7D5BD93F" w14:textId="20BFA72F" w:rsid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выполняют все требования, вытекающие из применимого законодательства о противодействии коррупции и не нарушают требования применимого законодательства о противодействии легализации (отмыванию) доходов, полученных преступным путем</w:t>
      </w:r>
      <w:r>
        <w:rPr>
          <w:rFonts w:eastAsia="Times New Roman" w:cs="Times New Roman"/>
          <w:szCs w:val="28"/>
          <w:lang w:eastAsia="ru-RU"/>
        </w:rPr>
        <w:t>;</w:t>
      </w:r>
    </w:p>
    <w:p w14:paraId="05ED8032" w14:textId="77777777" w:rsidR="001D72E0" w:rsidRPr="001D72E0" w:rsidRDefault="001D72E0" w:rsidP="008F561E">
      <w:pPr>
        <w:pStyle w:val="a4"/>
        <w:widowControl w:val="0"/>
        <w:numPr>
          <w:ilvl w:val="2"/>
          <w:numId w:val="1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При исполнении своих обязательств по договору Стороны обязуются не предпринимать самостоятельно или с привлечением третьих лиц действий, направленных на оказание недружественного влияния на Стороны, их аффилированных лиц, работников или посредников с целью получения конфиденциальной информации, необоснованных скидок, преференций и любых других экономических преимуществ или с иными неправомерными целями, в том числе, ставящими под сомнение деловую репутацию Сторон и/или работников Сторон и/или создающими угрозу возникновения конфликта интересов между указанными лицами.</w:t>
      </w:r>
    </w:p>
    <w:p w14:paraId="737D6BDF" w14:textId="035BA0B6" w:rsidR="001D72E0" w:rsidRPr="001D72E0" w:rsidRDefault="001D72E0" w:rsidP="008F561E">
      <w:pPr>
        <w:pStyle w:val="a4"/>
        <w:widowControl w:val="0"/>
        <w:tabs>
          <w:tab w:val="left" w:pos="1560"/>
        </w:tabs>
        <w:autoSpaceDE w:val="0"/>
        <w:autoSpaceDN w:val="0"/>
        <w:adjustRightInd w:val="0"/>
        <w:spacing w:after="120"/>
        <w:ind w:left="0" w:firstLine="851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 xml:space="preserve">Недружественное влияние включает в себя любое экономическое воздействие в денежной (наличной или безналичной) форме и (или) в виде передачи (обещания передачи) имущества или услуг имущественного характера, иных имущественных прав, включая подарки и иные возможные </w:t>
      </w:r>
      <w:r w:rsidRPr="001D72E0">
        <w:rPr>
          <w:rFonts w:eastAsia="Times New Roman" w:cs="Times New Roman"/>
          <w:szCs w:val="28"/>
          <w:lang w:eastAsia="ru-RU"/>
        </w:rPr>
        <w:lastRenderedPageBreak/>
        <w:t>поощрения, ценности.</w:t>
      </w:r>
    </w:p>
    <w:p w14:paraId="66FAF57B" w14:textId="4A1A01FB" w:rsidR="001D72E0" w:rsidRDefault="001D72E0" w:rsidP="008F561E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120"/>
        <w:ind w:left="0" w:firstLine="709"/>
        <w:contextualSpacing w:val="0"/>
        <w:rPr>
          <w:rFonts w:eastAsia="Times New Roman" w:cs="Times New Roman"/>
          <w:szCs w:val="28"/>
          <w:lang w:eastAsia="ru-RU"/>
        </w:rPr>
      </w:pPr>
      <w:r w:rsidRPr="001D72E0">
        <w:rPr>
          <w:rFonts w:eastAsia="Times New Roman" w:cs="Times New Roman"/>
          <w:szCs w:val="28"/>
          <w:lang w:eastAsia="ru-RU"/>
        </w:rPr>
        <w:t>Стороны безусловно соглашаются и подтверждают, что Сторона, в пользу которой предоставлены заверения об обстоятельствах, полагается на данные заверения при заключении и исполнении договора. Указанные заверения об обстоятельствах имеют существенное значение для заключения и исполнения договора Сторонами.</w:t>
      </w:r>
    </w:p>
    <w:p w14:paraId="7A9FB3CE" w14:textId="79D91091" w:rsidR="00FE5EEF" w:rsidRDefault="00FE5EEF" w:rsidP="0043449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contextualSpacing w:val="0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BF268C">
        <w:rPr>
          <w:rFonts w:eastAsia="Times New Roman" w:cs="Times New Roman"/>
          <w:szCs w:val="28"/>
          <w:lang w:eastAsia="ru-RU"/>
        </w:rPr>
        <w:t>Адрес места нахождения, банковские реквизиты и подпись Исполнителя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8"/>
        <w:gridCol w:w="9247"/>
        <w:gridCol w:w="107"/>
      </w:tblGrid>
      <w:tr w:rsidR="00EB2E05" w:rsidRPr="00E158CA" w14:paraId="65815252" w14:textId="77777777" w:rsidTr="003446B7">
        <w:trPr>
          <w:gridBefore w:val="1"/>
          <w:wBefore w:w="108" w:type="dxa"/>
        </w:trPr>
        <w:tc>
          <w:tcPr>
            <w:tcW w:w="9354" w:type="dxa"/>
            <w:gridSpan w:val="2"/>
          </w:tcPr>
          <w:p w14:paraId="5BC1DB2C" w14:textId="77777777" w:rsidR="00EB2E05" w:rsidRPr="00150F84" w:rsidRDefault="00EB2E05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22" w:name="Par186"/>
            <w:bookmarkEnd w:id="22"/>
            <w:r w:rsidRPr="00150F84">
              <w:rPr>
                <w:rFonts w:eastAsia="Times New Roman" w:cs="Times New Roman"/>
                <w:szCs w:val="28"/>
                <w:lang w:eastAsia="ru-RU"/>
              </w:rPr>
              <w:t>ИСПОЛНИТЕЛЬ</w:t>
            </w:r>
          </w:p>
          <w:p w14:paraId="37021235" w14:textId="07A0CC16" w:rsidR="003446B7" w:rsidRPr="00150F84" w:rsidRDefault="00EF3F3E" w:rsidP="008F561E">
            <w:pPr>
              <w:spacing w:before="0"/>
              <w:ind w:left="-105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sdt>
              <w:sdtPr>
                <w:rPr>
                  <w:i/>
                  <w:iCs/>
                </w:rPr>
                <w:id w:val="-1448388855"/>
                <w:placeholder>
                  <w:docPart w:val="CB23F49A21D84BC5900D0C46C6D4EF94"/>
                </w:placeholder>
                <w:text/>
              </w:sdtPr>
              <w:sdtContent>
                <w:r>
                  <w:rPr>
                    <w:i/>
                    <w:iCs/>
                  </w:rPr>
                  <w:t>наименование</w:t>
                </w:r>
                <w:r>
                  <w:rPr>
                    <w:i/>
                    <w:iCs/>
                  </w:rPr>
                  <w:t xml:space="preserve"> филиала</w:t>
                </w:r>
              </w:sdtContent>
            </w:sdt>
            <w:r>
              <w:rPr>
                <w:i/>
                <w:iCs/>
              </w:rPr>
              <w:t xml:space="preserve"> </w:t>
            </w:r>
            <w:r w:rsidR="006A10EF" w:rsidRPr="00150F84">
              <w:rPr>
                <w:rFonts w:eastAsia="Times New Roman" w:cs="Times New Roman"/>
                <w:szCs w:val="28"/>
                <w:lang w:eastAsia="ru-RU"/>
              </w:rPr>
              <w:t>ФГБНУ «ВНИРО»</w:t>
            </w:r>
          </w:p>
        </w:tc>
      </w:tr>
      <w:tr w:rsidR="003446B7" w:rsidRPr="00150F84" w14:paraId="65BD8F33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p w14:paraId="5C93DBA1" w14:textId="75FAC79A" w:rsidR="00150F84" w:rsidRDefault="003446B7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ИНН </w:t>
            </w:r>
            <w:sdt>
              <w:sdtPr>
                <w:rPr>
                  <w:i/>
                  <w:iCs/>
                </w:rPr>
                <w:id w:val="882675939"/>
                <w:placeholder>
                  <w:docPart w:val="6C24915C084B485093186B0E039AD0FE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КПП </w:t>
            </w:r>
            <w:sdt>
              <w:sdtPr>
                <w:rPr>
                  <w:i/>
                  <w:iCs/>
                </w:rPr>
                <w:id w:val="-834453513"/>
                <w:placeholder>
                  <w:docPart w:val="959997E20615474E8B2D0BDF1E5F91A6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ОГРН 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>1157746053431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ОКПО </w:t>
            </w:r>
            <w:sdt>
              <w:sdtPr>
                <w:rPr>
                  <w:i/>
                  <w:iCs/>
                </w:rPr>
                <w:id w:val="-1757345987"/>
                <w:placeholder>
                  <w:docPart w:val="5837DAF7474348A6B84E77F5BF2FA963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Юридический/почтовый адрес: </w:t>
            </w:r>
            <w:sdt>
              <w:sdtPr>
                <w:rPr>
                  <w:i/>
                  <w:iCs/>
                </w:rPr>
                <w:id w:val="705213004"/>
                <w:placeholder>
                  <w:docPart w:val="9FFDD78B89374011B63355D260E7BC0D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>; Телефон/факс</w:t>
            </w:r>
            <w:r w:rsidR="0055325F" w:rsidRPr="00150F84">
              <w:rPr>
                <w:szCs w:val="28"/>
              </w:rPr>
              <w:t xml:space="preserve"> (приемная)</w:t>
            </w: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sdt>
              <w:sdtPr>
                <w:rPr>
                  <w:i/>
                  <w:iCs/>
                </w:rPr>
                <w:id w:val="-1419244302"/>
                <w:placeholder>
                  <w:docPart w:val="7B6A267191D54784B8C22365FFE0B084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14:paraId="00576BA1" w14:textId="7DB2D6F6" w:rsidR="003446B7" w:rsidRPr="00150F84" w:rsidRDefault="003446B7" w:rsidP="0043449F">
            <w:pPr>
              <w:suppressAutoHyphens/>
              <w:spacing w:after="120"/>
              <w:ind w:firstLine="0"/>
              <w:rPr>
                <w:szCs w:val="28"/>
              </w:rPr>
            </w:pPr>
            <w:r w:rsidRPr="00150F84">
              <w:rPr>
                <w:rFonts w:eastAsia="Times New Roman" w:cs="Times New Roman"/>
                <w:szCs w:val="28"/>
                <w:lang w:eastAsia="ru-RU"/>
              </w:rPr>
              <w:t xml:space="preserve">Адрес электронной почты: </w:t>
            </w:r>
            <w:sdt>
              <w:sdtPr>
                <w:rPr>
                  <w:i/>
                  <w:iCs/>
                </w:rPr>
                <w:id w:val="862477240"/>
                <w:placeholder>
                  <w:docPart w:val="1853762A3AC0480BB34D279D1F53241F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="0055325F" w:rsidRPr="00150F84">
              <w:rPr>
                <w:szCs w:val="28"/>
              </w:rPr>
              <w:t>.</w:t>
            </w:r>
            <w:r w:rsidRPr="00150F84">
              <w:rPr>
                <w:szCs w:val="28"/>
              </w:rPr>
              <w:t xml:space="preserve"> </w:t>
            </w:r>
          </w:p>
          <w:p w14:paraId="33CBBD48" w14:textId="77777777" w:rsidR="00150F84" w:rsidRDefault="00150F84" w:rsidP="0043449F">
            <w:pPr>
              <w:suppressAutoHyphens/>
              <w:spacing w:after="120"/>
              <w:ind w:firstLine="0"/>
              <w:rPr>
                <w:szCs w:val="28"/>
              </w:rPr>
            </w:pPr>
          </w:p>
          <w:p w14:paraId="6BD321B3" w14:textId="4930E7A4" w:rsidR="0055325F" w:rsidRPr="00150F84" w:rsidRDefault="0055325F" w:rsidP="0043449F">
            <w:pPr>
              <w:suppressAutoHyphens/>
              <w:spacing w:after="12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50F84">
              <w:rPr>
                <w:szCs w:val="28"/>
              </w:rPr>
              <w:t xml:space="preserve">Телефон и адрес электронной почты отдела </w:t>
            </w:r>
            <w:sdt>
              <w:sdtPr>
                <w:rPr>
                  <w:i/>
                  <w:iCs/>
                </w:rPr>
                <w:id w:val="-1310316346"/>
                <w:placeholder>
                  <w:docPart w:val="1ED5CCB41D6247D3A312F9AC573674DA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Cs w:val="28"/>
              </w:rPr>
              <w:t xml:space="preserve">: </w:t>
            </w:r>
            <w:sdt>
              <w:sdtPr>
                <w:rPr>
                  <w:i/>
                  <w:iCs/>
                </w:rPr>
                <w:id w:val="560525837"/>
                <w:placeholder>
                  <w:docPart w:val="0B8C4BD3A6384B1D955E275F0C5E092A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Cs w:val="28"/>
              </w:rPr>
              <w:t xml:space="preserve">, </w:t>
            </w:r>
            <w:sdt>
              <w:sdtPr>
                <w:rPr>
                  <w:i/>
                  <w:iCs/>
                </w:rPr>
                <w:id w:val="648712782"/>
                <w:placeholder>
                  <w:docPart w:val="1B37D94EC9F042A28A927E402CF07A50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Cs w:val="28"/>
              </w:rPr>
              <w:t xml:space="preserve">.  </w:t>
            </w:r>
          </w:p>
          <w:p w14:paraId="086D4EB9" w14:textId="6F9607C2" w:rsidR="008F54CA" w:rsidRDefault="003446B7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r w:rsidRPr="00150F84">
              <w:rPr>
                <w:szCs w:val="28"/>
                <w:lang w:eastAsia="ru-RU"/>
              </w:rPr>
              <w:t xml:space="preserve">Получатель платежа - </w:t>
            </w:r>
            <w:sdt>
              <w:sdtPr>
                <w:rPr>
                  <w:i/>
                  <w:iCs/>
                </w:rPr>
                <w:id w:val="1648247113"/>
                <w:placeholder>
                  <w:docPart w:val="70039F3EEA6C4521A1C8824D49764D61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</w:p>
          <w:p w14:paraId="0F78A295" w14:textId="76FDC813" w:rsidR="003446B7" w:rsidRPr="00150F84" w:rsidRDefault="00EF3F3E" w:rsidP="008F54CA">
            <w:pPr>
              <w:suppressAutoHyphens/>
              <w:spacing w:after="120"/>
              <w:ind w:firstLine="0"/>
              <w:rPr>
                <w:szCs w:val="28"/>
                <w:lang w:eastAsia="ru-RU"/>
              </w:rPr>
            </w:pPr>
            <w:sdt>
              <w:sdtPr>
                <w:rPr>
                  <w:i/>
                  <w:iCs/>
                </w:rPr>
                <w:id w:val="-1258814477"/>
                <w:placeholder>
                  <w:docPart w:val="FBF3F8F48C494B39B201C065E6905042"/>
                </w:placeholder>
                <w:text/>
              </w:sdtPr>
              <w:sdtContent>
                <w:r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Cs w:val="28"/>
                <w:lang w:eastAsia="ru-RU"/>
              </w:rPr>
              <w:t xml:space="preserve"> </w:t>
            </w:r>
            <w:r w:rsidR="003446B7" w:rsidRPr="00150F84">
              <w:rPr>
                <w:szCs w:val="28"/>
                <w:lang w:eastAsia="ru-RU"/>
              </w:rPr>
              <w:t xml:space="preserve">ФГБНУ «ВНИРО», л/с </w:t>
            </w:r>
            <w:sdt>
              <w:sdtPr>
                <w:rPr>
                  <w:i/>
                  <w:iCs/>
                </w:rPr>
                <w:id w:val="-100106667"/>
                <w:placeholder>
                  <w:docPart w:val="9F2490726B4B411398526F89B7EB7AE9"/>
                </w:placeholder>
                <w:text/>
              </w:sdtPr>
              <w:sdtContent>
                <w:r>
                  <w:rPr>
                    <w:i/>
                    <w:iCs/>
                  </w:rPr>
                  <w:t>___________</w:t>
                </w:r>
              </w:sdtContent>
            </w:sdt>
            <w:r w:rsidR="003446B7" w:rsidRPr="00150F84">
              <w:rPr>
                <w:szCs w:val="28"/>
                <w:lang w:eastAsia="ru-RU"/>
              </w:rPr>
              <w:t>)</w:t>
            </w:r>
          </w:p>
          <w:p w14:paraId="2201F7EF" w14:textId="06592921"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р/с </w:t>
            </w:r>
            <w:sdt>
              <w:sdtPr>
                <w:rPr>
                  <w:i/>
                  <w:iCs/>
                </w:rPr>
                <w:id w:val="-136186974"/>
                <w:placeholder>
                  <w:docPart w:val="DAD00CCB65EF4F419B87F50BAE4CB0BE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</w:p>
          <w:p w14:paraId="40916271" w14:textId="310EDAF2"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к/с </w:t>
            </w:r>
            <w:sdt>
              <w:sdtPr>
                <w:rPr>
                  <w:i/>
                  <w:iCs/>
                </w:rPr>
                <w:id w:val="2144458295"/>
                <w:placeholder>
                  <w:docPart w:val="E425B0367C0B46829E6F935E812CB313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</w:p>
          <w:p w14:paraId="247A61FE" w14:textId="609E8CEF" w:rsidR="003446B7" w:rsidRPr="00150F84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Банк получателя: </w:t>
            </w:r>
            <w:sdt>
              <w:sdtPr>
                <w:rPr>
                  <w:i/>
                  <w:iCs/>
                </w:rPr>
                <w:id w:val="-574355826"/>
                <w:placeholder>
                  <w:docPart w:val="823BB0690DF340BCAE16C3A9D2D65649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  <w:r w:rsidRPr="00150F84">
              <w:rPr>
                <w:sz w:val="28"/>
                <w:szCs w:val="28"/>
                <w:lang w:eastAsia="ru-RU"/>
              </w:rPr>
              <w:t xml:space="preserve"> </w:t>
            </w:r>
          </w:p>
          <w:p w14:paraId="7E695310" w14:textId="051176C8" w:rsidR="003446B7" w:rsidRDefault="003446B7" w:rsidP="0043449F">
            <w:pPr>
              <w:pStyle w:val="af0"/>
              <w:rPr>
                <w:sz w:val="28"/>
                <w:szCs w:val="28"/>
                <w:lang w:eastAsia="ru-RU"/>
              </w:rPr>
            </w:pPr>
            <w:r w:rsidRPr="00150F84">
              <w:rPr>
                <w:sz w:val="28"/>
                <w:szCs w:val="28"/>
                <w:lang w:eastAsia="ru-RU"/>
              </w:rPr>
              <w:t xml:space="preserve">БИК </w:t>
            </w:r>
            <w:sdt>
              <w:sdtPr>
                <w:rPr>
                  <w:i/>
                  <w:iCs/>
                </w:rPr>
                <w:id w:val="1828328845"/>
                <w:placeholder>
                  <w:docPart w:val="0CDC22A9DBF94EF58669A183AFA61999"/>
                </w:placeholder>
                <w:text/>
              </w:sdtPr>
              <w:sdtContent>
                <w:r w:rsidR="00EF3F3E">
                  <w:rPr>
                    <w:i/>
                    <w:iCs/>
                  </w:rPr>
                  <w:t>___________</w:t>
                </w:r>
              </w:sdtContent>
            </w:sdt>
          </w:p>
          <w:p w14:paraId="060E180E" w14:textId="7E2C23E0" w:rsidR="008F54CA" w:rsidRPr="00150F84" w:rsidRDefault="008F54CA" w:rsidP="0043449F">
            <w:pPr>
              <w:pStyle w:val="af0"/>
              <w:rPr>
                <w:sz w:val="28"/>
                <w:szCs w:val="28"/>
                <w:lang w:eastAsia="ru-RU"/>
              </w:rPr>
            </w:pPr>
          </w:p>
        </w:tc>
      </w:tr>
      <w:tr w:rsidR="003446B7" w:rsidRPr="00DC3E1A" w14:paraId="779AEEA8" w14:textId="77777777" w:rsidTr="003446B7">
        <w:trPr>
          <w:gridAfter w:val="1"/>
          <w:wAfter w:w="107" w:type="dxa"/>
        </w:trPr>
        <w:tc>
          <w:tcPr>
            <w:tcW w:w="9355" w:type="dxa"/>
            <w:gridSpan w:val="2"/>
          </w:tcPr>
          <w:sdt>
            <w:sdtPr>
              <w:rPr>
                <w:rFonts w:eastAsia="Times New Roman" w:cs="Times New Roman"/>
                <w:szCs w:val="28"/>
                <w:lang w:eastAsia="ru-RU"/>
              </w:rPr>
              <w:id w:val="1965767825"/>
              <w:placeholder>
                <w:docPart w:val="F4431874279349A5B4260E00567DDA14"/>
              </w:placeholder>
            </w:sdtPr>
            <w:sdtEndPr/>
            <w:sdtContent>
              <w:p w14:paraId="453F5D6A" w14:textId="31B7F0F1" w:rsidR="0055325F" w:rsidRDefault="003446B7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rPr>
                    <w:rFonts w:eastAsia="Times New Roman" w:cs="Times New Roman"/>
                    <w:szCs w:val="28"/>
                    <w:lang w:eastAsia="ru-RU"/>
                  </w:rPr>
                  <w:t xml:space="preserve">Руководитель </w:t>
                </w:r>
                <w:sdt>
                  <w:sdtPr>
                    <w:rPr>
                      <w:i/>
                      <w:iCs/>
                    </w:rPr>
                    <w:id w:val="284929064"/>
                    <w:placeholder>
                      <w:docPart w:val="84945C93102543CC8A5A538293E38FF8"/>
                    </w:placeholder>
                    <w:showingPlcHdr/>
                    <w:text/>
                  </w:sdtPr>
                  <w:sdtContent>
                    <w:r w:rsidR="00EF3F3E" w:rsidRPr="00CD2524">
                      <w:rPr>
                        <w:rStyle w:val="ab"/>
                      </w:rPr>
                      <w:t>Место для ввода текста.</w:t>
                    </w:r>
                  </w:sdtContent>
                </w:sdt>
                <w:sdt>
                  <w:sdtPr>
                    <w:rPr>
                      <w:i/>
                      <w:iCs/>
                    </w:rPr>
                    <w:id w:val="-453245115"/>
                    <w:placeholder>
                      <w:docPart w:val="1D0812B7EB894CA58B7FAAF749945750"/>
                    </w:placeholder>
                    <w:text/>
                  </w:sdtPr>
                  <w:sdtContent>
                    <w:r w:rsidR="00EF3F3E">
                      <w:rPr>
                        <w:i/>
                        <w:iCs/>
                      </w:rPr>
                      <w:t>наименование филиала</w:t>
                    </w:r>
                  </w:sdtContent>
                </w:sdt>
              </w:p>
              <w:p w14:paraId="342B879F" w14:textId="1F601CD8" w:rsidR="003446B7" w:rsidRPr="00DC3E1A" w:rsidRDefault="005A2C5B" w:rsidP="0043449F">
                <w:pPr>
                  <w:suppressAutoHyphens/>
                  <w:spacing w:after="120"/>
                  <w:jc w:val="right"/>
                  <w:rPr>
                    <w:rFonts w:eastAsia="Times New Roman" w:cs="Times New Roman"/>
                    <w:szCs w:val="28"/>
                    <w:highlight w:val="yellow"/>
                    <w:lang w:eastAsia="ru-RU"/>
                  </w:rPr>
                </w:pPr>
              </w:p>
            </w:sdtContent>
          </w:sdt>
          <w:p w14:paraId="3975CF35" w14:textId="41F70177" w:rsidR="003446B7" w:rsidRPr="00DC3E1A" w:rsidRDefault="003446B7" w:rsidP="008F561E">
            <w:pPr>
              <w:suppressAutoHyphens/>
              <w:spacing w:after="12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DC3E1A">
              <w:rPr>
                <w:rFonts w:eastAsia="Times New Roman" w:cs="Times New Roman"/>
                <w:szCs w:val="28"/>
                <w:lang w:eastAsia="ru-RU"/>
              </w:rPr>
              <w:t xml:space="preserve">_______________ </w:t>
            </w:r>
            <w:sdt>
              <w:sdtPr>
                <w:rPr>
                  <w:rFonts w:eastAsia="Times New Roman" w:cs="Times New Roman"/>
                  <w:szCs w:val="28"/>
                  <w:lang w:eastAsia="ru-RU"/>
                </w:rPr>
                <w:id w:val="2048948404"/>
                <w:placeholder>
                  <w:docPart w:val="F4431874279349A5B4260E00567DDA14"/>
                </w:placeholder>
              </w:sdtPr>
              <w:sdtEndPr>
                <w:rPr>
                  <w:rFonts w:eastAsia="Calibri"/>
                  <w:lang w:eastAsia="en-US"/>
                </w:rPr>
              </w:sdtEndPr>
              <w:sdtContent>
                <w:sdt>
                  <w:sdtPr>
                    <w:rPr>
                      <w:i/>
                      <w:iCs/>
                    </w:rPr>
                    <w:id w:val="-1990700194"/>
                    <w:placeholder>
                      <w:docPart w:val="90A1E19DB10943BA9A3672A00EFDC29C"/>
                    </w:placeholder>
                    <w:text/>
                  </w:sdtPr>
                  <w:sdtContent>
                    <w:r w:rsidR="00EF3F3E">
                      <w:rPr>
                        <w:i/>
                        <w:iCs/>
                      </w:rPr>
                      <w:t>ФИО</w:t>
                    </w:r>
                  </w:sdtContent>
                </w:sdt>
              </w:sdtContent>
            </w:sdt>
          </w:p>
        </w:tc>
      </w:tr>
    </w:tbl>
    <w:p w14:paraId="1368833E" w14:textId="1080DCB8" w:rsidR="00C72FDF" w:rsidRPr="00150F84" w:rsidRDefault="00014436" w:rsidP="0043449F">
      <w:pPr>
        <w:pStyle w:val="1"/>
        <w:spacing w:before="0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150F84">
        <w:rPr>
          <w:rFonts w:ascii="Times New Roman" w:hAnsi="Times New Roman" w:cs="Times New Roman"/>
          <w:color w:val="auto"/>
          <w:sz w:val="28"/>
          <w:szCs w:val="28"/>
        </w:rPr>
        <w:t>М.П.</w:t>
      </w:r>
      <w:r w:rsidR="00365B00" w:rsidRPr="00150F84">
        <w:rPr>
          <w:rFonts w:ascii="Times New Roman" w:hAnsi="Times New Roman" w:cs="Times New Roman"/>
          <w:sz w:val="28"/>
          <w:szCs w:val="28"/>
        </w:rPr>
        <w:br w:type="page"/>
      </w:r>
      <w:bookmarkStart w:id="23" w:name="_Ref22905808"/>
    </w:p>
    <w:p w14:paraId="39851644" w14:textId="77777777" w:rsidR="006A6BDB" w:rsidRDefault="006A6BDB" w:rsidP="0043449F">
      <w:pPr>
        <w:pStyle w:val="1"/>
        <w:spacing w:before="0"/>
        <w:ind w:left="4962" w:firstLine="0"/>
        <w:rPr>
          <w:rFonts w:ascii="Times New Roman" w:hAnsi="Times New Roman" w:cs="Times New Roman"/>
          <w:color w:val="auto"/>
          <w:sz w:val="28"/>
          <w:szCs w:val="28"/>
        </w:rPr>
        <w:sectPr w:rsidR="006A6BDB" w:rsidSect="00CC1A15">
          <w:footerReference w:type="default" r:id="rId9"/>
          <w:footerReference w:type="first" r:id="rId10"/>
          <w:pgSz w:w="11906" w:h="16838"/>
          <w:pgMar w:top="993" w:right="851" w:bottom="1134" w:left="1134" w:header="567" w:footer="567" w:gutter="567"/>
          <w:cols w:space="708"/>
          <w:titlePg/>
          <w:docGrid w:linePitch="381"/>
        </w:sectPr>
      </w:pPr>
    </w:p>
    <w:p w14:paraId="7320F6EB" w14:textId="7088572C" w:rsidR="001A217C" w:rsidRPr="00E6396B" w:rsidRDefault="001A217C" w:rsidP="0043449F">
      <w:pPr>
        <w:pStyle w:val="1"/>
        <w:spacing w:before="0"/>
        <w:ind w:left="10206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6396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№ 1</w:t>
      </w:r>
    </w:p>
    <w:p w14:paraId="4C78C109" w14:textId="0C771522" w:rsidR="00C72FDF" w:rsidRDefault="00C72FDF" w:rsidP="005023CE">
      <w:pPr>
        <w:spacing w:before="0"/>
        <w:ind w:left="10206" w:firstLine="0"/>
      </w:pPr>
      <w:r>
        <w:t xml:space="preserve">к Публичной оферте </w:t>
      </w:r>
      <w:r w:rsidR="001E45D3">
        <w:t>№ </w:t>
      </w:r>
      <w:r w:rsidR="005023CE">
        <w:t xml:space="preserve">6 </w:t>
      </w:r>
      <w:r>
        <w:t xml:space="preserve">о заключении договора на оказание услуг </w:t>
      </w:r>
    </w:p>
    <w:p w14:paraId="6E319FBF" w14:textId="012C404D" w:rsidR="001A217C" w:rsidRPr="00B53AD7" w:rsidRDefault="001A217C" w:rsidP="0043449F">
      <w:pPr>
        <w:spacing w:before="0"/>
        <w:ind w:left="4962" w:firstLine="0"/>
        <w:rPr>
          <w:sz w:val="4"/>
          <w:szCs w:val="2"/>
        </w:rPr>
      </w:pPr>
    </w:p>
    <w:p w14:paraId="6A6C83B1" w14:textId="54413F93" w:rsidR="001A217C" w:rsidRDefault="001A217C" w:rsidP="0043449F">
      <w:pPr>
        <w:spacing w:before="0"/>
        <w:ind w:firstLine="0"/>
        <w:jc w:val="center"/>
        <w:rPr>
          <w:rFonts w:cs="Times New Roman"/>
        </w:rPr>
      </w:pPr>
      <w:r w:rsidRPr="00150F84">
        <w:rPr>
          <w:rFonts w:cs="Times New Roman"/>
        </w:rPr>
        <w:t>Перечень услуг</w:t>
      </w:r>
    </w:p>
    <w:p w14:paraId="58255E79" w14:textId="74CCD7DD" w:rsidR="004F5F1E" w:rsidRDefault="000347D0" w:rsidP="0043449F">
      <w:pPr>
        <w:spacing w:before="0"/>
        <w:ind w:firstLine="0"/>
        <w:jc w:val="center"/>
      </w:pPr>
      <w:r>
        <w:t>по Объектам, расположенным в зоне ответственности</w:t>
      </w:r>
      <w:r w:rsidR="00B6362A">
        <w:t xml:space="preserve"> </w:t>
      </w:r>
      <w:sdt>
        <w:sdtPr>
          <w:rPr>
            <w:i/>
            <w:iCs/>
          </w:rPr>
          <w:id w:val="1401326670"/>
          <w:placeholder>
            <w:docPart w:val="F055371E572D47B6960E6836E536BD75"/>
          </w:placeholder>
          <w:text/>
        </w:sdtPr>
        <w:sdtContent>
          <w:r w:rsidR="00EF3F3E">
            <w:rPr>
              <w:i/>
              <w:iCs/>
            </w:rPr>
            <w:t>наименование филиала</w:t>
          </w:r>
        </w:sdtContent>
      </w:sdt>
      <w:r w:rsidR="00D01CEE">
        <w:t xml:space="preserve"> ФГБНУ </w:t>
      </w:r>
      <w:r w:rsidR="00EF3F3E">
        <w:t>«</w:t>
      </w:r>
      <w:r w:rsidR="00D01CEE">
        <w:t>ВНИРО</w:t>
      </w:r>
      <w:r w:rsidR="00EF3F3E">
        <w:t>»</w:t>
      </w:r>
      <w:r w:rsidR="00D01CEE">
        <w:t xml:space="preserve">, расположенных на территории </w:t>
      </w:r>
      <w:sdt>
        <w:sdtPr>
          <w:rPr>
            <w:rStyle w:val="a3"/>
            <w:i/>
            <w:iCs/>
            <w:color w:val="404040" w:themeColor="text1" w:themeTint="BF"/>
          </w:rPr>
          <w:id w:val="708927176"/>
          <w:placeholder>
            <w:docPart w:val="5ABEBF12E10C4B0199D575B257FDFB47"/>
          </w:placeholder>
          <w:text/>
        </w:sdtPr>
        <w:sdtContent>
          <w:r w:rsidR="00B6362A" w:rsidRPr="00B6362A">
            <w:rPr>
              <w:rStyle w:val="a3"/>
              <w:i/>
              <w:iCs/>
              <w:color w:val="404040" w:themeColor="text1" w:themeTint="BF"/>
            </w:rPr>
            <w:t>указать перечень субъектов РФ, входящих в зону ответственности филиала</w:t>
          </w:r>
        </w:sdtContent>
      </w:sdt>
    </w:p>
    <w:p w14:paraId="7F1689DA" w14:textId="1EB3744C" w:rsidR="001A217C" w:rsidRPr="00150F84" w:rsidRDefault="001A217C" w:rsidP="0043449F">
      <w:pPr>
        <w:spacing w:before="0"/>
        <w:ind w:firstLine="0"/>
        <w:jc w:val="center"/>
        <w:rPr>
          <w:rFonts w:cs="Times New Roman"/>
        </w:rPr>
      </w:pPr>
    </w:p>
    <w:tbl>
      <w:tblPr>
        <w:tblStyle w:val="a8"/>
        <w:tblW w:w="161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2268"/>
        <w:gridCol w:w="567"/>
        <w:gridCol w:w="992"/>
        <w:gridCol w:w="1418"/>
        <w:gridCol w:w="1136"/>
        <w:gridCol w:w="1134"/>
        <w:gridCol w:w="1417"/>
        <w:gridCol w:w="1276"/>
        <w:gridCol w:w="1134"/>
        <w:gridCol w:w="1132"/>
        <w:gridCol w:w="1420"/>
      </w:tblGrid>
      <w:tr w:rsidR="00CB6C74" w:rsidRPr="00150F84" w14:paraId="03705E52" w14:textId="77777777" w:rsidTr="00B6362A">
        <w:trPr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228FFC" w14:textId="4649CA65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AFAA36B" w14:textId="17E656D1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C5C16C9" w14:textId="7A9D4665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E311D6" w14:textId="7EA292EA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92FF91C" w14:textId="3DEB0F86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074941F" w14:textId="7DBF4C89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  <w:vAlign w:val="center"/>
          </w:tcPr>
          <w:p w14:paraId="282AE221" w14:textId="430B537A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42" w:type="dxa"/>
            <w:gridSpan w:val="3"/>
            <w:shd w:val="clear" w:color="auto" w:fill="D9D9D9" w:themeFill="background1" w:themeFillShade="D9"/>
            <w:vAlign w:val="center"/>
          </w:tcPr>
          <w:p w14:paraId="082AC1FE" w14:textId="78466411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3FBAFC5D" w14:textId="3D3A7F19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B6C74" w:rsidRPr="00150F84" w14:paraId="7C4C40CC" w14:textId="77777777" w:rsidTr="00B6362A">
        <w:trPr>
          <w:tblHeader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AA10387" w14:textId="6333B398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6E113C24" w14:textId="45801749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3D12B6" w14:textId="5E0A18EB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Описание услуги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039DAC" w14:textId="446AE190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C482E2" w14:textId="535C2442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 оказания услуг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(рабочих дней)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EDE092C" w14:textId="780969ED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Необходимость предоставления исходных данных (материалов) Заказчиком</w:t>
            </w:r>
          </w:p>
        </w:tc>
        <w:tc>
          <w:tcPr>
            <w:tcW w:w="3687" w:type="dxa"/>
            <w:gridSpan w:val="3"/>
            <w:shd w:val="clear" w:color="auto" w:fill="D9D9D9" w:themeFill="background1" w:themeFillShade="D9"/>
            <w:vAlign w:val="center"/>
          </w:tcPr>
          <w:p w14:paraId="63DDB81C" w14:textId="19D54263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Стоимость в т.ч. НДС, руб.</w:t>
            </w:r>
          </w:p>
        </w:tc>
        <w:tc>
          <w:tcPr>
            <w:tcW w:w="3542" w:type="dxa"/>
            <w:gridSpan w:val="3"/>
            <w:shd w:val="clear" w:color="auto" w:fill="D9D9D9" w:themeFill="background1" w:themeFillShade="D9"/>
            <w:vAlign w:val="center"/>
          </w:tcPr>
          <w:p w14:paraId="017AD652" w14:textId="185263BF" w:rsidR="00F825A5" w:rsidRPr="00150F84" w:rsidRDefault="00F825A5" w:rsidP="00F825A5">
            <w:pPr>
              <w:tabs>
                <w:tab w:val="left" w:pos="4083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НДС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(20%), руб.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7D9C60F" w14:textId="6B60F3EE" w:rsidR="00F825A5" w:rsidRPr="00150F84" w:rsidRDefault="00F825A5" w:rsidP="004344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Результат оказания услуг</w:t>
            </w:r>
          </w:p>
        </w:tc>
      </w:tr>
      <w:tr w:rsidR="006D153A" w:rsidRPr="00150F84" w14:paraId="6620921F" w14:textId="77777777" w:rsidTr="00150F84">
        <w:trPr>
          <w:trHeight w:val="484"/>
        </w:trPr>
        <w:tc>
          <w:tcPr>
            <w:tcW w:w="16163" w:type="dxa"/>
            <w:gridSpan w:val="13"/>
          </w:tcPr>
          <w:p w14:paraId="4F0DF944" w14:textId="607CA7C8" w:rsidR="006D153A" w:rsidRPr="00150F84" w:rsidRDefault="006D153A" w:rsidP="00A10B0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Составление рыбохозяйственных характеристик водных объектов</w:t>
            </w:r>
          </w:p>
        </w:tc>
      </w:tr>
      <w:tr w:rsidR="009E61F2" w:rsidRPr="00150F84" w14:paraId="6B2348D6" w14:textId="77777777" w:rsidTr="00B6362A">
        <w:tc>
          <w:tcPr>
            <w:tcW w:w="7514" w:type="dxa"/>
            <w:gridSpan w:val="6"/>
            <w:vAlign w:val="center"/>
          </w:tcPr>
          <w:p w14:paraId="767ABA02" w14:textId="77777777" w:rsidR="00F825A5" w:rsidRPr="00150F84" w:rsidRDefault="00F825A5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D3EC740" w14:textId="1FE09EEA"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Стоимость для участка водного объекта протяженностью до 0,5 км </w:t>
            </w:r>
          </w:p>
        </w:tc>
        <w:tc>
          <w:tcPr>
            <w:tcW w:w="1134" w:type="dxa"/>
          </w:tcPr>
          <w:p w14:paraId="1E043F01" w14:textId="77777777"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4C6ECB13" w14:textId="3BDCBB25"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для участка водного объекта протяженностью от 0,5 до 1 км</w:t>
            </w:r>
          </w:p>
        </w:tc>
        <w:tc>
          <w:tcPr>
            <w:tcW w:w="1417" w:type="dxa"/>
          </w:tcPr>
          <w:p w14:paraId="01693646" w14:textId="77777777"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1717629" w14:textId="1FD31F6C"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Стоимость за каждый последующий км участка водного объекта протяженностью более 1 км</w:t>
            </w:r>
          </w:p>
        </w:tc>
        <w:tc>
          <w:tcPr>
            <w:tcW w:w="1276" w:type="dxa"/>
            <w:vAlign w:val="center"/>
          </w:tcPr>
          <w:p w14:paraId="08CEF012" w14:textId="2010ADCD" w:rsidR="00F825A5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НДС для участка водного объекта протяженностью до 0,5 км</w:t>
            </w:r>
          </w:p>
        </w:tc>
        <w:tc>
          <w:tcPr>
            <w:tcW w:w="1134" w:type="dxa"/>
          </w:tcPr>
          <w:p w14:paraId="59C9695B" w14:textId="77777777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799706" w14:textId="77777777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C889B" w14:textId="7B5E15DC" w:rsidR="00F825A5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НДС </w:t>
            </w: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участка водного объекта протяженностью от 0,5 до 1 км</w:t>
            </w:r>
          </w:p>
        </w:tc>
        <w:tc>
          <w:tcPr>
            <w:tcW w:w="1132" w:type="dxa"/>
          </w:tcPr>
          <w:p w14:paraId="78716045" w14:textId="2AF2BFBD" w:rsidR="00F825A5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НДС за каждый </w:t>
            </w: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последующий км участка водного объекта протяженностью более 1 км</w:t>
            </w:r>
          </w:p>
        </w:tc>
        <w:tc>
          <w:tcPr>
            <w:tcW w:w="1420" w:type="dxa"/>
            <w:vAlign w:val="center"/>
          </w:tcPr>
          <w:p w14:paraId="30873F96" w14:textId="77777777" w:rsidR="00F825A5" w:rsidRPr="00150F84" w:rsidRDefault="00F825A5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1F2" w:rsidRPr="00150F84" w14:paraId="594796AB" w14:textId="77777777" w:rsidTr="00B6362A">
        <w:tc>
          <w:tcPr>
            <w:tcW w:w="425" w:type="dxa"/>
            <w:vAlign w:val="center"/>
          </w:tcPr>
          <w:p w14:paraId="73C5C97B" w14:textId="466FD5FB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4" w:type="dxa"/>
          </w:tcPr>
          <w:p w14:paraId="05CF6B93" w14:textId="634CD806"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II-ой рыбохозяйственной категории</w:t>
            </w:r>
          </w:p>
        </w:tc>
        <w:tc>
          <w:tcPr>
            <w:tcW w:w="2268" w:type="dxa"/>
            <w:vAlign w:val="center"/>
          </w:tcPr>
          <w:p w14:paraId="015E8B7F" w14:textId="0088BDBF"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Характеристика в составе, необходимом и достаточном для оценки воздействия на водные биоресурсы по Методике, утвержденной приказом ФАР от 06.05.2020 № 238 </w:t>
            </w:r>
          </w:p>
        </w:tc>
        <w:tc>
          <w:tcPr>
            <w:tcW w:w="567" w:type="dxa"/>
            <w:vAlign w:val="center"/>
          </w:tcPr>
          <w:p w14:paraId="231A373E" w14:textId="7AAEB2AE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FC61087" w14:textId="53F1E87B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2C74E991" w14:textId="5E21EF5C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14:paraId="1C312BA8" w14:textId="3FF799E5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30 100,10</w:t>
            </w:r>
          </w:p>
        </w:tc>
        <w:tc>
          <w:tcPr>
            <w:tcW w:w="1134" w:type="dxa"/>
          </w:tcPr>
          <w:p w14:paraId="5A4B8F77" w14:textId="77777777" w:rsidR="006D153A" w:rsidRPr="00150F84" w:rsidRDefault="006D153A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BDA3A4D" w14:textId="77777777"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3A7CB07" w14:textId="77777777" w:rsidR="00F825A5" w:rsidRPr="00150F84" w:rsidRDefault="00F825A5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FC7395F" w14:textId="6077E65E" w:rsidR="00F825A5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32 410,24</w:t>
            </w:r>
          </w:p>
        </w:tc>
        <w:tc>
          <w:tcPr>
            <w:tcW w:w="1417" w:type="dxa"/>
          </w:tcPr>
          <w:p w14:paraId="4ECB68B2" w14:textId="77777777" w:rsidR="006D153A" w:rsidRPr="00150F84" w:rsidRDefault="006D153A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0CE3CD0" w14:textId="77777777"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5C52C701" w14:textId="77777777"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1FB23928" w14:textId="6559767C" w:rsidR="009E61F2" w:rsidRPr="00150F84" w:rsidRDefault="009E61F2" w:rsidP="00A10B0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23 146,92</w:t>
            </w:r>
          </w:p>
        </w:tc>
        <w:tc>
          <w:tcPr>
            <w:tcW w:w="1276" w:type="dxa"/>
            <w:vAlign w:val="center"/>
          </w:tcPr>
          <w:p w14:paraId="2564868D" w14:textId="273E64EA" w:rsidR="006D153A" w:rsidRPr="00150F84" w:rsidRDefault="006D153A" w:rsidP="00A10B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5 016,68</w:t>
            </w:r>
          </w:p>
        </w:tc>
        <w:tc>
          <w:tcPr>
            <w:tcW w:w="1134" w:type="dxa"/>
          </w:tcPr>
          <w:p w14:paraId="7BCAA39F" w14:textId="77777777" w:rsidR="006D153A" w:rsidRPr="00150F84" w:rsidRDefault="006D153A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16D282" w14:textId="77777777"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0A0CD9" w14:textId="77777777"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F609A4" w14:textId="5FC0B97C"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5 401,71</w:t>
            </w:r>
          </w:p>
        </w:tc>
        <w:tc>
          <w:tcPr>
            <w:tcW w:w="1132" w:type="dxa"/>
          </w:tcPr>
          <w:p w14:paraId="659456DB" w14:textId="77777777" w:rsidR="006D153A" w:rsidRPr="00150F84" w:rsidRDefault="006D153A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F334F2" w14:textId="77777777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B35B5D" w14:textId="77777777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2C5B6C" w14:textId="65AA95AA" w:rsidR="009E61F2" w:rsidRPr="00150F84" w:rsidRDefault="009E61F2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3 857,82</w:t>
            </w:r>
          </w:p>
        </w:tc>
        <w:tc>
          <w:tcPr>
            <w:tcW w:w="1420" w:type="dxa"/>
            <w:vAlign w:val="center"/>
          </w:tcPr>
          <w:p w14:paraId="1C8AA3BF" w14:textId="71DA0C70" w:rsidR="006D153A" w:rsidRPr="00150F84" w:rsidRDefault="006D153A" w:rsidP="00A10B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7187" w:rsidRPr="00150F84" w14:paraId="7DFAA0A2" w14:textId="77777777" w:rsidTr="00B6362A">
        <w:tc>
          <w:tcPr>
            <w:tcW w:w="425" w:type="dxa"/>
            <w:vAlign w:val="center"/>
          </w:tcPr>
          <w:p w14:paraId="7AECBC32" w14:textId="5508E46C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4" w:type="dxa"/>
          </w:tcPr>
          <w:p w14:paraId="66FCCA84" w14:textId="569BAF7E"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I-ой рыбохозяйственной категории</w:t>
            </w:r>
          </w:p>
        </w:tc>
        <w:tc>
          <w:tcPr>
            <w:tcW w:w="2268" w:type="dxa"/>
          </w:tcPr>
          <w:p w14:paraId="0AF209A4" w14:textId="18E3EF21"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Характеристика в составе, необходимом и достаточном для оценки воздействия на водные биоресурсы по Методике,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02688A56" w14:textId="30B29C06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7F8FA9BB" w14:textId="2F81CB62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456F5662" w14:textId="738DD4AC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14:paraId="5B51CA49" w14:textId="3D3519A9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33 571,00</w:t>
            </w:r>
          </w:p>
        </w:tc>
        <w:tc>
          <w:tcPr>
            <w:tcW w:w="1134" w:type="dxa"/>
            <w:vAlign w:val="center"/>
          </w:tcPr>
          <w:p w14:paraId="17FE15A6" w14:textId="283522D6"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49 764,74</w:t>
            </w:r>
          </w:p>
        </w:tc>
        <w:tc>
          <w:tcPr>
            <w:tcW w:w="1417" w:type="dxa"/>
            <w:vAlign w:val="center"/>
          </w:tcPr>
          <w:p w14:paraId="352DAA90" w14:textId="1986352D"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25 468,44</w:t>
            </w:r>
          </w:p>
        </w:tc>
        <w:tc>
          <w:tcPr>
            <w:tcW w:w="1276" w:type="dxa"/>
            <w:vAlign w:val="center"/>
          </w:tcPr>
          <w:p w14:paraId="6BCA46CE" w14:textId="39264289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5 595,17</w:t>
            </w:r>
          </w:p>
        </w:tc>
        <w:tc>
          <w:tcPr>
            <w:tcW w:w="1134" w:type="dxa"/>
            <w:vAlign w:val="center"/>
          </w:tcPr>
          <w:p w14:paraId="2B865632" w14:textId="3FAF631B"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8 294,12</w:t>
            </w:r>
          </w:p>
        </w:tc>
        <w:tc>
          <w:tcPr>
            <w:tcW w:w="1132" w:type="dxa"/>
            <w:vAlign w:val="center"/>
          </w:tcPr>
          <w:p w14:paraId="47533E4E" w14:textId="4679D29B"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4 244,74</w:t>
            </w:r>
          </w:p>
        </w:tc>
        <w:tc>
          <w:tcPr>
            <w:tcW w:w="1420" w:type="dxa"/>
            <w:vAlign w:val="center"/>
          </w:tcPr>
          <w:p w14:paraId="4A0B4971" w14:textId="0BD348F4"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07187" w:rsidRPr="00150F84" w14:paraId="14831A22" w14:textId="77777777" w:rsidTr="00B6362A">
        <w:trPr>
          <w:trHeight w:val="1964"/>
        </w:trPr>
        <w:tc>
          <w:tcPr>
            <w:tcW w:w="425" w:type="dxa"/>
            <w:vAlign w:val="center"/>
          </w:tcPr>
          <w:p w14:paraId="4FD970D8" w14:textId="60081AF7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844" w:type="dxa"/>
          </w:tcPr>
          <w:p w14:paraId="63CAECF4" w14:textId="2F243475"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Составление рыбохозяйственных характеристик водных объектов 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высшей рыбохозяйственной категории</w:t>
            </w:r>
          </w:p>
        </w:tc>
        <w:tc>
          <w:tcPr>
            <w:tcW w:w="2268" w:type="dxa"/>
          </w:tcPr>
          <w:p w14:paraId="7AF12859" w14:textId="31E8307C" w:rsidR="009E61F2" w:rsidRPr="00150F84" w:rsidRDefault="009E61F2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Характеристика в составе, необходимом и достаточном для оценки воздействия на водные биоресурсы по Методике,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10A5EB20" w14:textId="657A97DA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4839E9CA" w14:textId="3F44EE72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0CAC8F1" w14:textId="17278761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136" w:type="dxa"/>
            <w:vAlign w:val="center"/>
          </w:tcPr>
          <w:p w14:paraId="2E8BA83C" w14:textId="43A2818C" w:rsidR="009E61F2" w:rsidRPr="00150F84" w:rsidRDefault="009E61F2" w:rsidP="009E61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45 144,46</w:t>
            </w:r>
          </w:p>
        </w:tc>
        <w:tc>
          <w:tcPr>
            <w:tcW w:w="1134" w:type="dxa"/>
            <w:vAlign w:val="center"/>
          </w:tcPr>
          <w:p w14:paraId="21D97762" w14:textId="78CD8D67"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67 130,62</w:t>
            </w:r>
          </w:p>
        </w:tc>
        <w:tc>
          <w:tcPr>
            <w:tcW w:w="1417" w:type="dxa"/>
            <w:vAlign w:val="center"/>
          </w:tcPr>
          <w:p w14:paraId="6002FCD0" w14:textId="00B6B357" w:rsidR="009E61F2" w:rsidRPr="00150F84" w:rsidRDefault="009E61F2" w:rsidP="009E61F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28 939,34</w:t>
            </w:r>
          </w:p>
        </w:tc>
        <w:tc>
          <w:tcPr>
            <w:tcW w:w="1276" w:type="dxa"/>
            <w:vAlign w:val="center"/>
          </w:tcPr>
          <w:p w14:paraId="3EC1C1D1" w14:textId="4C50A795"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7 524,08</w:t>
            </w:r>
          </w:p>
        </w:tc>
        <w:tc>
          <w:tcPr>
            <w:tcW w:w="1134" w:type="dxa"/>
            <w:vAlign w:val="center"/>
          </w:tcPr>
          <w:p w14:paraId="75904E8C" w14:textId="30B56B06"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11 188,44</w:t>
            </w:r>
          </w:p>
        </w:tc>
        <w:tc>
          <w:tcPr>
            <w:tcW w:w="1132" w:type="dxa"/>
            <w:vAlign w:val="center"/>
          </w:tcPr>
          <w:p w14:paraId="5127E2A9" w14:textId="3AD78BC3" w:rsidR="009E61F2" w:rsidRPr="00150F84" w:rsidRDefault="009E61F2" w:rsidP="008F5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4 823,22</w:t>
            </w:r>
          </w:p>
        </w:tc>
        <w:tc>
          <w:tcPr>
            <w:tcW w:w="1420" w:type="dxa"/>
            <w:vAlign w:val="center"/>
          </w:tcPr>
          <w:p w14:paraId="2A35355C" w14:textId="6E64226E" w:rsidR="009E61F2" w:rsidRPr="00150F84" w:rsidRDefault="009E61F2" w:rsidP="009E61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Отчет на бумажном носителе –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9E61F2" w:rsidRPr="00150F84" w14:paraId="2B410E0C" w14:textId="77777777" w:rsidTr="007221EA">
        <w:trPr>
          <w:trHeight w:val="473"/>
        </w:trPr>
        <w:tc>
          <w:tcPr>
            <w:tcW w:w="16163" w:type="dxa"/>
            <w:gridSpan w:val="13"/>
          </w:tcPr>
          <w:p w14:paraId="70CBDE56" w14:textId="022F5E64" w:rsidR="009E61F2" w:rsidRPr="00150F84" w:rsidRDefault="009E61F2" w:rsidP="004344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9A787F" w14:textId="54631DD8" w:rsidR="009E61F2" w:rsidRPr="00150F84" w:rsidRDefault="009E61F2" w:rsidP="00C24F8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Подготовка материалов по оценке воздействия на водные биоресурсы и среду их обитания, расчет прогнозируемого размера вреда водным биологическим ресурсам и среде их обитания, а также 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  <w:p w14:paraId="7C06C85A" w14:textId="7E61AC5B" w:rsidR="009E61F2" w:rsidRPr="00150F84" w:rsidRDefault="009E61F2" w:rsidP="0043449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E61F2" w:rsidRPr="00150F84" w14:paraId="6361899A" w14:textId="77777777" w:rsidTr="00150F84">
        <w:trPr>
          <w:trHeight w:val="295"/>
        </w:trPr>
        <w:tc>
          <w:tcPr>
            <w:tcW w:w="16163" w:type="dxa"/>
            <w:gridSpan w:val="13"/>
          </w:tcPr>
          <w:p w14:paraId="631979C6" w14:textId="4443F4E5" w:rsidR="009E61F2" w:rsidRPr="00150F84" w:rsidRDefault="009E61F2" w:rsidP="00EF70C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II-ой рыбохозяйственной категории</w:t>
            </w:r>
          </w:p>
        </w:tc>
      </w:tr>
      <w:tr w:rsidR="0088297D" w:rsidRPr="00150F84" w14:paraId="764D92C3" w14:textId="77777777" w:rsidTr="00B6362A">
        <w:trPr>
          <w:trHeight w:val="1228"/>
        </w:trPr>
        <w:tc>
          <w:tcPr>
            <w:tcW w:w="425" w:type="dxa"/>
            <w:vAlign w:val="center"/>
          </w:tcPr>
          <w:p w14:paraId="33D40D05" w14:textId="427B7355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844" w:type="dxa"/>
            <w:vAlign w:val="center"/>
          </w:tcPr>
          <w:p w14:paraId="69044910" w14:textId="6429F66D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материалов по оценке воздействия на водные биоресурсы и среду их обитания </w:t>
            </w:r>
          </w:p>
        </w:tc>
        <w:tc>
          <w:tcPr>
            <w:tcW w:w="2268" w:type="dxa"/>
          </w:tcPr>
          <w:p w14:paraId="13487952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3D941" w14:textId="29EABECE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4B6288C6" w14:textId="2CEFFD69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E25FEEE" w14:textId="0DD97DCA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32B1B2A0" w14:textId="6BBB5D49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5E4CF093" w14:textId="0405ADDB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45 144,46</w:t>
            </w:r>
          </w:p>
        </w:tc>
        <w:tc>
          <w:tcPr>
            <w:tcW w:w="3542" w:type="dxa"/>
            <w:gridSpan w:val="3"/>
            <w:vAlign w:val="center"/>
          </w:tcPr>
          <w:p w14:paraId="525F1FF7" w14:textId="4646B266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7 524,08</w:t>
            </w:r>
          </w:p>
        </w:tc>
        <w:tc>
          <w:tcPr>
            <w:tcW w:w="1420" w:type="dxa"/>
            <w:vAlign w:val="center"/>
          </w:tcPr>
          <w:p w14:paraId="00F65709" w14:textId="3C784432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7F9B45B4" w14:textId="77777777" w:rsidTr="00B6362A">
        <w:trPr>
          <w:trHeight w:val="2174"/>
        </w:trPr>
        <w:tc>
          <w:tcPr>
            <w:tcW w:w="425" w:type="dxa"/>
            <w:vAlign w:val="center"/>
          </w:tcPr>
          <w:p w14:paraId="3C5BD27F" w14:textId="7434B35B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844" w:type="dxa"/>
            <w:vAlign w:val="center"/>
          </w:tcPr>
          <w:p w14:paraId="29A71559" w14:textId="36D5BF9F" w:rsidR="0088297D" w:rsidRPr="00150F84" w:rsidRDefault="0088297D" w:rsidP="009A7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14:paraId="1EE1A52E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ACE8D" w14:textId="0B8F98B2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1002BB30" w14:textId="75A52A10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53D3CA3F" w14:textId="68F07185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F02BA5C" w14:textId="55C12FC4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0F07A36F" w14:textId="6FA36804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13 543,34</w:t>
            </w:r>
          </w:p>
        </w:tc>
        <w:tc>
          <w:tcPr>
            <w:tcW w:w="3542" w:type="dxa"/>
            <w:gridSpan w:val="3"/>
            <w:vAlign w:val="center"/>
          </w:tcPr>
          <w:p w14:paraId="6C3B6037" w14:textId="40F557D4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2 257,22</w:t>
            </w:r>
          </w:p>
        </w:tc>
        <w:tc>
          <w:tcPr>
            <w:tcW w:w="1420" w:type="dxa"/>
            <w:vAlign w:val="center"/>
          </w:tcPr>
          <w:p w14:paraId="55BAF023" w14:textId="22EBCBAD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457F3361" w14:textId="77777777" w:rsidTr="00B6362A">
        <w:trPr>
          <w:trHeight w:val="1693"/>
        </w:trPr>
        <w:tc>
          <w:tcPr>
            <w:tcW w:w="425" w:type="dxa"/>
            <w:vAlign w:val="center"/>
          </w:tcPr>
          <w:p w14:paraId="0BA033DC" w14:textId="7DE51260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844" w:type="dxa"/>
            <w:vAlign w:val="center"/>
          </w:tcPr>
          <w:p w14:paraId="1BF23475" w14:textId="7710B8AD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2268" w:type="dxa"/>
          </w:tcPr>
          <w:p w14:paraId="128A624C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FF8E1D" w14:textId="2DA6BD8D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</w:t>
            </w:r>
          </w:p>
          <w:p w14:paraId="35D3232F" w14:textId="70C2A675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7FF99458" w14:textId="4A9D64AD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4BCDEBE" w14:textId="132C270E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CB9F2B7" w14:textId="1FE2EE46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60597D04" w14:textId="5B751B54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141 191,66</w:t>
            </w:r>
          </w:p>
        </w:tc>
        <w:tc>
          <w:tcPr>
            <w:tcW w:w="3542" w:type="dxa"/>
            <w:gridSpan w:val="3"/>
            <w:vAlign w:val="center"/>
          </w:tcPr>
          <w:p w14:paraId="0758BB73" w14:textId="5F087D7E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23 531,94</w:t>
            </w:r>
          </w:p>
        </w:tc>
        <w:tc>
          <w:tcPr>
            <w:tcW w:w="1420" w:type="dxa"/>
            <w:vAlign w:val="center"/>
          </w:tcPr>
          <w:p w14:paraId="7BF10F49" w14:textId="1A9717D2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0B622305" w14:textId="77777777" w:rsidTr="00B6362A">
        <w:trPr>
          <w:trHeight w:val="3743"/>
        </w:trPr>
        <w:tc>
          <w:tcPr>
            <w:tcW w:w="425" w:type="dxa"/>
            <w:vAlign w:val="center"/>
          </w:tcPr>
          <w:p w14:paraId="1C94B9AF" w14:textId="13BCC091" w:rsidR="0088297D" w:rsidRPr="00150F84" w:rsidDel="00EC2DFB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844" w:type="dxa"/>
            <w:vAlign w:val="center"/>
          </w:tcPr>
          <w:p w14:paraId="211B2EC0" w14:textId="77777777"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582B03" w14:textId="77777777"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  <w:p w14:paraId="2FF07890" w14:textId="77777777"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A42F3E" w14:textId="6876C856"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E46D5A3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B507A3" w14:textId="7678C758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0CF2AED7" w14:textId="208CA8E5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552A318A" w14:textId="4F38107D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4EBB6741" w14:textId="34DD6733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6D5BC415" w14:textId="6DDAC5B5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42 357,50</w:t>
            </w:r>
          </w:p>
        </w:tc>
        <w:tc>
          <w:tcPr>
            <w:tcW w:w="3542" w:type="dxa"/>
            <w:gridSpan w:val="3"/>
            <w:vAlign w:val="center"/>
          </w:tcPr>
          <w:p w14:paraId="3512B3CA" w14:textId="767946B8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7 059,58</w:t>
            </w:r>
          </w:p>
        </w:tc>
        <w:tc>
          <w:tcPr>
            <w:tcW w:w="1420" w:type="dxa"/>
            <w:vAlign w:val="center"/>
          </w:tcPr>
          <w:p w14:paraId="142FDDF1" w14:textId="459FC511" w:rsidR="0088297D" w:rsidRPr="00150F84" w:rsidRDefault="0088297D" w:rsidP="00EC2D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6FC81DC5" w14:textId="77777777" w:rsidTr="00B6362A">
        <w:trPr>
          <w:trHeight w:val="1413"/>
        </w:trPr>
        <w:tc>
          <w:tcPr>
            <w:tcW w:w="425" w:type="dxa"/>
            <w:vAlign w:val="center"/>
          </w:tcPr>
          <w:p w14:paraId="7ABE3759" w14:textId="25A02718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844" w:type="dxa"/>
            <w:vAlign w:val="center"/>
          </w:tcPr>
          <w:p w14:paraId="25208A53" w14:textId="77777777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583711" w14:textId="33497BD6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  <w:p w14:paraId="4762F6EF" w14:textId="77777777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E3908" w14:textId="374E06AD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4F11B8A4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BED0BB" w14:textId="12846A1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465A7445" w14:textId="71E80219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72B48D8" w14:textId="4EC94DD0"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2964EC6" w14:textId="224D614D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2B12F71D" w14:textId="66402744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71 750,90</w:t>
            </w:r>
          </w:p>
        </w:tc>
        <w:tc>
          <w:tcPr>
            <w:tcW w:w="3542" w:type="dxa"/>
            <w:gridSpan w:val="3"/>
            <w:vAlign w:val="center"/>
          </w:tcPr>
          <w:p w14:paraId="68265F41" w14:textId="599FB6CB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11 958,48</w:t>
            </w:r>
          </w:p>
        </w:tc>
        <w:tc>
          <w:tcPr>
            <w:tcW w:w="1420" w:type="dxa"/>
            <w:vAlign w:val="center"/>
          </w:tcPr>
          <w:p w14:paraId="1FB685B3" w14:textId="0B987F2A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35E9CB21" w14:textId="77777777" w:rsidTr="00B6362A">
        <w:trPr>
          <w:trHeight w:val="2457"/>
        </w:trPr>
        <w:tc>
          <w:tcPr>
            <w:tcW w:w="425" w:type="dxa"/>
            <w:vAlign w:val="center"/>
          </w:tcPr>
          <w:p w14:paraId="41C58254" w14:textId="666BCD10" w:rsidR="0088297D" w:rsidRPr="00150F84" w:rsidDel="00EC2DFB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</w:t>
            </w:r>
          </w:p>
        </w:tc>
        <w:tc>
          <w:tcPr>
            <w:tcW w:w="1844" w:type="dxa"/>
            <w:vAlign w:val="center"/>
          </w:tcPr>
          <w:p w14:paraId="0DCE150D" w14:textId="77777777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012535" w14:textId="77777777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BD03C8" w14:textId="360A44E0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обитания, для каждого последующего рассматриваемого водного объекта II-ой рыбохозяйственной категории (при количестве в составе одного проекта более одного водного объекта)</w:t>
            </w:r>
          </w:p>
          <w:p w14:paraId="6D6A1F74" w14:textId="77777777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2A7211" w14:textId="77777777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25A243" w14:textId="1B459323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5F89ECF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EC4B3" w14:textId="7CE6B63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365CD122" w14:textId="12C58357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1CFD17B" w14:textId="6ED8646F"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3CA42424" w14:textId="145BD79C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186A1488" w14:textId="6BA93D3B" w:rsidR="0088297D" w:rsidRPr="00150F84" w:rsidRDefault="0088297D" w:rsidP="008229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21 525,27</w:t>
            </w:r>
          </w:p>
        </w:tc>
        <w:tc>
          <w:tcPr>
            <w:tcW w:w="3542" w:type="dxa"/>
            <w:gridSpan w:val="3"/>
            <w:vAlign w:val="center"/>
          </w:tcPr>
          <w:p w14:paraId="4C507427" w14:textId="6F45EC09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3 587,55</w:t>
            </w:r>
          </w:p>
        </w:tc>
        <w:tc>
          <w:tcPr>
            <w:tcW w:w="1420" w:type="dxa"/>
            <w:vAlign w:val="center"/>
          </w:tcPr>
          <w:p w14:paraId="377C482E" w14:textId="753D7B8A" w:rsidR="0088297D" w:rsidRPr="00150F84" w:rsidRDefault="0088297D" w:rsidP="00C9681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43FE11D0" w14:textId="77777777" w:rsidTr="00150F84">
        <w:trPr>
          <w:trHeight w:val="319"/>
        </w:trPr>
        <w:tc>
          <w:tcPr>
            <w:tcW w:w="16163" w:type="dxa"/>
            <w:gridSpan w:val="13"/>
          </w:tcPr>
          <w:p w14:paraId="3B5EEEDB" w14:textId="4584CBF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I-ой рыбохозяйственной категории</w:t>
            </w:r>
          </w:p>
        </w:tc>
      </w:tr>
      <w:tr w:rsidR="0088297D" w:rsidRPr="00150F84" w14:paraId="32470CAC" w14:textId="77777777" w:rsidTr="00B6362A">
        <w:trPr>
          <w:trHeight w:val="1307"/>
        </w:trPr>
        <w:tc>
          <w:tcPr>
            <w:tcW w:w="425" w:type="dxa"/>
            <w:vAlign w:val="center"/>
          </w:tcPr>
          <w:p w14:paraId="388BB9C7" w14:textId="35C3B69B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1844" w:type="dxa"/>
            <w:vAlign w:val="center"/>
          </w:tcPr>
          <w:p w14:paraId="6362CF99" w14:textId="2F2DA61A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2268" w:type="dxa"/>
          </w:tcPr>
          <w:p w14:paraId="11AC606D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C30549" w14:textId="39E94F39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34AEA028" w14:textId="428FD16C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A42E1D2" w14:textId="2261EF2F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2DDED1C" w14:textId="22219479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557E19EE" w14:textId="5FE74BAF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50 925,50</w:t>
            </w:r>
          </w:p>
        </w:tc>
        <w:tc>
          <w:tcPr>
            <w:tcW w:w="3542" w:type="dxa"/>
            <w:gridSpan w:val="3"/>
            <w:vAlign w:val="center"/>
          </w:tcPr>
          <w:p w14:paraId="3AAAFE78" w14:textId="69B159A3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8 487,58</w:t>
            </w:r>
          </w:p>
        </w:tc>
        <w:tc>
          <w:tcPr>
            <w:tcW w:w="1420" w:type="dxa"/>
            <w:vAlign w:val="center"/>
          </w:tcPr>
          <w:p w14:paraId="6B321343" w14:textId="23455A7B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6CCFC91C" w14:textId="77777777" w:rsidTr="00B6362A">
        <w:trPr>
          <w:trHeight w:val="2248"/>
        </w:trPr>
        <w:tc>
          <w:tcPr>
            <w:tcW w:w="425" w:type="dxa"/>
            <w:vAlign w:val="center"/>
          </w:tcPr>
          <w:p w14:paraId="660DC79F" w14:textId="75194108" w:rsidR="0088297D" w:rsidRPr="00150F84" w:rsidDel="00EC2DFB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1844" w:type="dxa"/>
            <w:vAlign w:val="center"/>
          </w:tcPr>
          <w:p w14:paraId="48970CC0" w14:textId="77777777" w:rsidR="0088297D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  <w:p w14:paraId="39AFFC46" w14:textId="09BD9202" w:rsidR="008F54CA" w:rsidRPr="00150F84" w:rsidRDefault="008F54CA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095F961A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DD748" w14:textId="1CFBF7D6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23E8B46F" w14:textId="55C92C61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15EC08B" w14:textId="21B862E7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1B0D7382" w14:textId="39B6ED58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11EBCC70" w14:textId="7A81CB43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15 277,65</w:t>
            </w:r>
          </w:p>
        </w:tc>
        <w:tc>
          <w:tcPr>
            <w:tcW w:w="3542" w:type="dxa"/>
            <w:gridSpan w:val="3"/>
            <w:vAlign w:val="center"/>
          </w:tcPr>
          <w:p w14:paraId="585A4722" w14:textId="4E1F7B84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2 546,28</w:t>
            </w:r>
          </w:p>
        </w:tc>
        <w:tc>
          <w:tcPr>
            <w:tcW w:w="1420" w:type="dxa"/>
            <w:vAlign w:val="center"/>
          </w:tcPr>
          <w:p w14:paraId="3817316C" w14:textId="072C444B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429A9DC8" w14:textId="77777777" w:rsidTr="00B6362A">
        <w:tc>
          <w:tcPr>
            <w:tcW w:w="425" w:type="dxa"/>
            <w:vAlign w:val="center"/>
          </w:tcPr>
          <w:p w14:paraId="2A65F513" w14:textId="6E82411F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1844" w:type="dxa"/>
            <w:vAlign w:val="center"/>
          </w:tcPr>
          <w:p w14:paraId="6FD70911" w14:textId="77777777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DF337A" w14:textId="77777777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 </w:t>
            </w:r>
          </w:p>
          <w:p w14:paraId="24779C5E" w14:textId="64E0BDD3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D9258EB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B67A0C" w14:textId="4690FF45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4274E52B" w14:textId="01C7150B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9886F0D" w14:textId="4D7EF8F9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221903B1" w14:textId="1B224838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306C1AE1" w14:textId="413C6684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160 867,68</w:t>
            </w:r>
          </w:p>
        </w:tc>
        <w:tc>
          <w:tcPr>
            <w:tcW w:w="3542" w:type="dxa"/>
            <w:gridSpan w:val="3"/>
            <w:vAlign w:val="center"/>
          </w:tcPr>
          <w:p w14:paraId="1B447648" w14:textId="05C38997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26 811,28</w:t>
            </w:r>
          </w:p>
        </w:tc>
        <w:tc>
          <w:tcPr>
            <w:tcW w:w="1420" w:type="dxa"/>
            <w:vAlign w:val="center"/>
          </w:tcPr>
          <w:p w14:paraId="1A1ECDFC" w14:textId="3B377150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2E7072D8" w14:textId="77777777" w:rsidTr="00B6362A">
        <w:trPr>
          <w:trHeight w:val="3024"/>
        </w:trPr>
        <w:tc>
          <w:tcPr>
            <w:tcW w:w="425" w:type="dxa"/>
            <w:vAlign w:val="center"/>
          </w:tcPr>
          <w:p w14:paraId="1BC0FDB0" w14:textId="75136813" w:rsidR="0088297D" w:rsidRPr="00150F84" w:rsidDel="00EC2DFB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1844" w:type="dxa"/>
            <w:vAlign w:val="center"/>
          </w:tcPr>
          <w:p w14:paraId="6591C139" w14:textId="77777777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D18551" w14:textId="77777777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A6DC2F" w14:textId="77777777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  <w:p w14:paraId="44544B4F" w14:textId="77777777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D112BE" w14:textId="4F59D52F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8CEB494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C8D9A4" w14:textId="439DD16F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44524185" w14:textId="4AD1883F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2A85619" w14:textId="6364AD8E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2EFBBB33" w14:textId="28631B2C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1E3E9B18" w14:textId="051F74D5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48 260,30</w:t>
            </w:r>
          </w:p>
        </w:tc>
        <w:tc>
          <w:tcPr>
            <w:tcW w:w="3542" w:type="dxa"/>
            <w:gridSpan w:val="3"/>
            <w:vAlign w:val="center"/>
          </w:tcPr>
          <w:p w14:paraId="706181C2" w14:textId="0BD0E54C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8 043,38</w:t>
            </w:r>
          </w:p>
        </w:tc>
        <w:tc>
          <w:tcPr>
            <w:tcW w:w="1420" w:type="dxa"/>
            <w:vAlign w:val="center"/>
          </w:tcPr>
          <w:p w14:paraId="7138E32F" w14:textId="5B20BFAE" w:rsidR="0088297D" w:rsidRPr="00150F84" w:rsidRDefault="0088297D" w:rsidP="001F5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7D4CF714" w14:textId="77777777" w:rsidTr="00B6362A">
        <w:trPr>
          <w:trHeight w:val="1403"/>
        </w:trPr>
        <w:tc>
          <w:tcPr>
            <w:tcW w:w="425" w:type="dxa"/>
            <w:vAlign w:val="center"/>
          </w:tcPr>
          <w:p w14:paraId="3112B41F" w14:textId="0349D289" w:rsidR="0088297D" w:rsidRPr="00150F84" w:rsidRDefault="0088297D" w:rsidP="004344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844" w:type="dxa"/>
            <w:vAlign w:val="center"/>
          </w:tcPr>
          <w:p w14:paraId="77168B54" w14:textId="77777777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94E3DA" w14:textId="7CF95AE0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</w:p>
        </w:tc>
        <w:tc>
          <w:tcPr>
            <w:tcW w:w="2268" w:type="dxa"/>
          </w:tcPr>
          <w:p w14:paraId="089BA791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F5ECD3" w14:textId="18786139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148B3133" w14:textId="541B9DED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AEB1D23" w14:textId="3DD259AB"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8C9969D" w14:textId="3CAB8E62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7CC9A630" w14:textId="41D7860C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167 809,48</w:t>
            </w:r>
          </w:p>
        </w:tc>
        <w:tc>
          <w:tcPr>
            <w:tcW w:w="3542" w:type="dxa"/>
            <w:gridSpan w:val="3"/>
            <w:vAlign w:val="center"/>
          </w:tcPr>
          <w:p w14:paraId="2DB9110C" w14:textId="7539BCE0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40 890,24</w:t>
            </w:r>
          </w:p>
        </w:tc>
        <w:tc>
          <w:tcPr>
            <w:tcW w:w="1420" w:type="dxa"/>
            <w:vAlign w:val="center"/>
          </w:tcPr>
          <w:p w14:paraId="56D895C5" w14:textId="28FE6F95" w:rsidR="0088297D" w:rsidRPr="00150F84" w:rsidRDefault="0088297D" w:rsidP="004344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162189C0" w14:textId="77777777" w:rsidTr="00B6362A">
        <w:trPr>
          <w:trHeight w:val="2406"/>
        </w:trPr>
        <w:tc>
          <w:tcPr>
            <w:tcW w:w="425" w:type="dxa"/>
            <w:vAlign w:val="center"/>
          </w:tcPr>
          <w:p w14:paraId="018CB47C" w14:textId="34CCD580" w:rsidR="0088297D" w:rsidRPr="00150F84" w:rsidDel="00EC2DFB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1.15</w:t>
            </w:r>
          </w:p>
        </w:tc>
        <w:tc>
          <w:tcPr>
            <w:tcW w:w="1844" w:type="dxa"/>
            <w:vAlign w:val="center"/>
          </w:tcPr>
          <w:p w14:paraId="0DF4A63B" w14:textId="6A47BEC8" w:rsidR="0088297D" w:rsidRPr="00150F84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возмещению ущерба, наносимого водным биологическим ресурсам и среде их обитания, для каждого последующего рассматриваемого водного объекта I-ой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14:paraId="56DA30D1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99ED36" w14:textId="5D368FA3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152E3CC6" w14:textId="4F2BBA28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9DE3573" w14:textId="1327325D" w:rsidR="0088297D" w:rsidRPr="00150F84" w:rsidRDefault="00A25400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4CB5351F" w14:textId="777EEF97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24468C77" w14:textId="447DE2B3" w:rsidR="0088297D" w:rsidRPr="00150F84" w:rsidRDefault="0088297D" w:rsidP="00BD37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50 342,84</w:t>
            </w:r>
          </w:p>
        </w:tc>
        <w:tc>
          <w:tcPr>
            <w:tcW w:w="3542" w:type="dxa"/>
            <w:gridSpan w:val="3"/>
            <w:vAlign w:val="center"/>
          </w:tcPr>
          <w:p w14:paraId="52F47C8D" w14:textId="69B0EBC4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8 390,47</w:t>
            </w:r>
          </w:p>
        </w:tc>
        <w:tc>
          <w:tcPr>
            <w:tcW w:w="1420" w:type="dxa"/>
            <w:vAlign w:val="center"/>
          </w:tcPr>
          <w:p w14:paraId="0B5D520E" w14:textId="61C3CF95" w:rsidR="0088297D" w:rsidRPr="00150F84" w:rsidRDefault="0088297D" w:rsidP="005165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207B1421" w14:textId="77777777" w:rsidTr="008F54CA">
        <w:trPr>
          <w:trHeight w:val="511"/>
        </w:trPr>
        <w:tc>
          <w:tcPr>
            <w:tcW w:w="16163" w:type="dxa"/>
            <w:gridSpan w:val="13"/>
          </w:tcPr>
          <w:p w14:paraId="756390CF" w14:textId="77777777" w:rsidR="008F54CA" w:rsidRDefault="008F54CA" w:rsidP="00A70FF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727F80BF" w14:textId="61397C54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Водные объекты высшей рыбохозяйственной категории</w:t>
            </w:r>
          </w:p>
        </w:tc>
      </w:tr>
      <w:tr w:rsidR="0088297D" w:rsidRPr="00150F84" w14:paraId="0205566F" w14:textId="77777777" w:rsidTr="00B6362A">
        <w:trPr>
          <w:trHeight w:val="1393"/>
        </w:trPr>
        <w:tc>
          <w:tcPr>
            <w:tcW w:w="425" w:type="dxa"/>
            <w:vAlign w:val="center"/>
          </w:tcPr>
          <w:p w14:paraId="04DCA521" w14:textId="2FAC6528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844" w:type="dxa"/>
            <w:vAlign w:val="center"/>
          </w:tcPr>
          <w:p w14:paraId="7425B67F" w14:textId="77777777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B79890" w14:textId="2FFF7101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</w:t>
            </w:r>
          </w:p>
        </w:tc>
        <w:tc>
          <w:tcPr>
            <w:tcW w:w="2268" w:type="dxa"/>
          </w:tcPr>
          <w:p w14:paraId="6164A148" w14:textId="11314871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6C8C203E" w14:textId="76E7FBE4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56BDE99A" w14:textId="3CB761F9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4EB7952E" w14:textId="623668F1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63640A32" w14:textId="1DF1423B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55 557,16</w:t>
            </w:r>
          </w:p>
        </w:tc>
        <w:tc>
          <w:tcPr>
            <w:tcW w:w="3542" w:type="dxa"/>
            <w:gridSpan w:val="3"/>
            <w:vAlign w:val="center"/>
          </w:tcPr>
          <w:p w14:paraId="29853DC1" w14:textId="6F03972C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9 259,53</w:t>
            </w:r>
          </w:p>
        </w:tc>
        <w:tc>
          <w:tcPr>
            <w:tcW w:w="1420" w:type="dxa"/>
            <w:vAlign w:val="center"/>
          </w:tcPr>
          <w:p w14:paraId="1BA52818" w14:textId="2C8705BF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21CD20BA" w14:textId="77777777" w:rsidTr="00B6362A">
        <w:trPr>
          <w:trHeight w:val="2174"/>
        </w:trPr>
        <w:tc>
          <w:tcPr>
            <w:tcW w:w="425" w:type="dxa"/>
            <w:vAlign w:val="center"/>
          </w:tcPr>
          <w:p w14:paraId="3958E078" w14:textId="6ADF7C64" w:rsidR="0088297D" w:rsidRPr="00150F84" w:rsidDel="00EC2DFB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844" w:type="dxa"/>
            <w:vAlign w:val="center"/>
          </w:tcPr>
          <w:p w14:paraId="57539DBC" w14:textId="77777777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A83C41" w14:textId="4F65A86F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14:paraId="164E3867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C493A" w14:textId="30D92ADD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2E321814" w14:textId="7FD1B8AA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52D28138" w14:textId="2BA64D64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0B425E5" w14:textId="25F3C414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51EA6479" w14:textId="7B41C638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16 667,15</w:t>
            </w:r>
          </w:p>
        </w:tc>
        <w:tc>
          <w:tcPr>
            <w:tcW w:w="3542" w:type="dxa"/>
            <w:gridSpan w:val="3"/>
            <w:vAlign w:val="center"/>
          </w:tcPr>
          <w:p w14:paraId="23F79E35" w14:textId="39833092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2 777,86</w:t>
            </w:r>
          </w:p>
        </w:tc>
        <w:tc>
          <w:tcPr>
            <w:tcW w:w="1420" w:type="dxa"/>
            <w:vAlign w:val="center"/>
          </w:tcPr>
          <w:p w14:paraId="324F2863" w14:textId="64CACE22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69668491" w14:textId="77777777" w:rsidTr="00B6362A">
        <w:trPr>
          <w:trHeight w:val="1693"/>
        </w:trPr>
        <w:tc>
          <w:tcPr>
            <w:tcW w:w="425" w:type="dxa"/>
            <w:vAlign w:val="center"/>
          </w:tcPr>
          <w:p w14:paraId="55C73BFC" w14:textId="3564DC6F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1.18</w:t>
            </w:r>
          </w:p>
        </w:tc>
        <w:tc>
          <w:tcPr>
            <w:tcW w:w="1844" w:type="dxa"/>
            <w:vAlign w:val="center"/>
          </w:tcPr>
          <w:p w14:paraId="57550305" w14:textId="170741C9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</w:t>
            </w:r>
          </w:p>
        </w:tc>
        <w:tc>
          <w:tcPr>
            <w:tcW w:w="2268" w:type="dxa"/>
          </w:tcPr>
          <w:p w14:paraId="2FB64C84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1B3CD" w14:textId="2AB4E3EE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063BA946" w14:textId="45556211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9D9A830" w14:textId="779FF705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E161765" w14:textId="4ED47AA5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09AA5E58" w14:textId="1EFA0E57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212 942,56</w:t>
            </w:r>
          </w:p>
        </w:tc>
        <w:tc>
          <w:tcPr>
            <w:tcW w:w="3542" w:type="dxa"/>
            <w:gridSpan w:val="3"/>
            <w:vAlign w:val="center"/>
          </w:tcPr>
          <w:p w14:paraId="73BD9AD3" w14:textId="348A1F76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35 490,43</w:t>
            </w:r>
          </w:p>
        </w:tc>
        <w:tc>
          <w:tcPr>
            <w:tcW w:w="1420" w:type="dxa"/>
            <w:vAlign w:val="center"/>
          </w:tcPr>
          <w:p w14:paraId="28982F03" w14:textId="0780E52D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121FD3B8" w14:textId="77777777" w:rsidTr="00B6362A">
        <w:trPr>
          <w:trHeight w:val="2809"/>
        </w:trPr>
        <w:tc>
          <w:tcPr>
            <w:tcW w:w="425" w:type="dxa"/>
            <w:vAlign w:val="center"/>
          </w:tcPr>
          <w:p w14:paraId="109ADEE7" w14:textId="35C0899E" w:rsidR="0088297D" w:rsidRPr="00150F84" w:rsidDel="00EC2DFB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844" w:type="dxa"/>
            <w:vAlign w:val="center"/>
          </w:tcPr>
          <w:p w14:paraId="2065FF43" w14:textId="4DAC39B0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Подготовка материалов по оценке воздействия на водные биоресурсы и среду их обитания, включая расчет прогнозируемого размера вреда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</w:tc>
        <w:tc>
          <w:tcPr>
            <w:tcW w:w="2268" w:type="dxa"/>
          </w:tcPr>
          <w:p w14:paraId="0B214957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E81CA" w14:textId="7898E2DF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55C5CAB1" w14:textId="4B48D423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FFDDDDE" w14:textId="43FF3009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93540E6" w14:textId="2FE2A3A2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499260E8" w14:textId="3BCEB64F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63 882,77</w:t>
            </w:r>
          </w:p>
        </w:tc>
        <w:tc>
          <w:tcPr>
            <w:tcW w:w="3542" w:type="dxa"/>
            <w:gridSpan w:val="3"/>
            <w:vAlign w:val="center"/>
          </w:tcPr>
          <w:p w14:paraId="57141996" w14:textId="066BC276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10 647,13</w:t>
            </w:r>
          </w:p>
        </w:tc>
        <w:tc>
          <w:tcPr>
            <w:tcW w:w="1420" w:type="dxa"/>
            <w:vAlign w:val="center"/>
          </w:tcPr>
          <w:p w14:paraId="2293909E" w14:textId="43908D55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88297D" w:rsidRPr="00150F84" w14:paraId="68ECAC4E" w14:textId="77777777" w:rsidTr="00B6362A">
        <w:tc>
          <w:tcPr>
            <w:tcW w:w="425" w:type="dxa"/>
            <w:vAlign w:val="center"/>
          </w:tcPr>
          <w:p w14:paraId="307AA1CB" w14:textId="3B7D5C59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1.20</w:t>
            </w:r>
          </w:p>
        </w:tc>
        <w:tc>
          <w:tcPr>
            <w:tcW w:w="1844" w:type="dxa"/>
            <w:vAlign w:val="center"/>
          </w:tcPr>
          <w:p w14:paraId="6B9DBA31" w14:textId="773F091E" w:rsidR="0088297D" w:rsidRPr="00150F84" w:rsidRDefault="0088297D" w:rsidP="00E8358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</w:t>
            </w:r>
            <w:r w:rsidRPr="00150F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14:paraId="58DA12CF" w14:textId="77777777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FCD4A7" w14:textId="1C4474CF" w:rsidR="0088297D" w:rsidRPr="00150F84" w:rsidRDefault="0088297D" w:rsidP="00A70F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2A76BF0B" w14:textId="1184E0C7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88BE190" w14:textId="2C1E3B5E" w:rsidR="0088297D" w:rsidRPr="00150F84" w:rsidRDefault="00A25400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19591F9E" w14:textId="4584376D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03400A2F" w14:textId="4C9D10E4" w:rsidR="0088297D" w:rsidRPr="00150F84" w:rsidRDefault="0088297D" w:rsidP="00E835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222 205,88</w:t>
            </w:r>
          </w:p>
        </w:tc>
        <w:tc>
          <w:tcPr>
            <w:tcW w:w="3542" w:type="dxa"/>
            <w:gridSpan w:val="3"/>
            <w:vAlign w:val="center"/>
          </w:tcPr>
          <w:p w14:paraId="1172D5C1" w14:textId="54F8BD8E" w:rsidR="0088297D" w:rsidRPr="00150F84" w:rsidRDefault="0088297D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37 034,31</w:t>
            </w:r>
          </w:p>
        </w:tc>
        <w:tc>
          <w:tcPr>
            <w:tcW w:w="1420" w:type="dxa"/>
            <w:vAlign w:val="center"/>
          </w:tcPr>
          <w:p w14:paraId="67DE4C22" w14:textId="327726E1" w:rsidR="0088297D" w:rsidRPr="00150F84" w:rsidRDefault="0088297D" w:rsidP="00E835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A07187" w:rsidRPr="00150F84" w14:paraId="3E576BC1" w14:textId="77777777" w:rsidTr="00B6362A">
        <w:trPr>
          <w:trHeight w:val="2457"/>
        </w:trPr>
        <w:tc>
          <w:tcPr>
            <w:tcW w:w="425" w:type="dxa"/>
            <w:vAlign w:val="center"/>
          </w:tcPr>
          <w:p w14:paraId="04FF4111" w14:textId="7D657D5B" w:rsidR="00A07187" w:rsidRPr="00150F84" w:rsidDel="00EC2DFB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1.21</w:t>
            </w:r>
          </w:p>
        </w:tc>
        <w:tc>
          <w:tcPr>
            <w:tcW w:w="1844" w:type="dxa"/>
            <w:vAlign w:val="center"/>
          </w:tcPr>
          <w:p w14:paraId="2B85942A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0EC11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89BC00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1BECDC" w14:textId="2A9D4C6D" w:rsidR="00A07187" w:rsidRDefault="00A07187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мероприятий по устранению последствий негативного воздействия, наносимого водным биологическим ресурсам и среде их обитания, для каждого последующего рассматриваемого водного объекта высшей рыбохозяйственной категории (при количестве в составе одного проекта более одного водного объекта)</w:t>
            </w:r>
          </w:p>
          <w:p w14:paraId="4EB14269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6FE6EB" w14:textId="7F5A851A" w:rsidR="00150F84" w:rsidRP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83EA6E5" w14:textId="77777777" w:rsidR="00A07187" w:rsidRPr="00150F84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114EC" w14:textId="601DC255" w:rsidR="00A07187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B52B04" w14:textId="7140271F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9B50A" w14:textId="6C13264F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19132" w14:textId="781C0599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0FC800" w14:textId="067886F0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D5DFB" w14:textId="3F6B5A3F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720A97" w14:textId="760D0550" w:rsid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91D2AF" w14:textId="77777777" w:rsidR="00150F84" w:rsidRPr="00150F84" w:rsidRDefault="00150F84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FA92A0" w14:textId="11FE3401" w:rsidR="00A07187" w:rsidRPr="00150F84" w:rsidRDefault="00A07187" w:rsidP="00150F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31D7C204" w14:textId="205FE7E6"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3D3AEEA4" w14:textId="00EFD6E6" w:rsidR="00A07187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18E1E598" w14:textId="10E7FA5C"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2C8A579C" w14:textId="29F82880"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66 661,76</w:t>
            </w:r>
          </w:p>
        </w:tc>
        <w:tc>
          <w:tcPr>
            <w:tcW w:w="3542" w:type="dxa"/>
            <w:gridSpan w:val="3"/>
            <w:vAlign w:val="center"/>
          </w:tcPr>
          <w:p w14:paraId="0B355ED1" w14:textId="465D4ABA"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11 110,29</w:t>
            </w:r>
          </w:p>
        </w:tc>
        <w:tc>
          <w:tcPr>
            <w:tcW w:w="1420" w:type="dxa"/>
            <w:vAlign w:val="center"/>
          </w:tcPr>
          <w:p w14:paraId="21185A93" w14:textId="70F6EBCB" w:rsidR="00A07187" w:rsidRPr="00150F84" w:rsidRDefault="00A07187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</w:t>
            </w:r>
            <w:r w:rsidR="001B02AA"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A07187" w:rsidRPr="00150F84" w14:paraId="5B0BC1F8" w14:textId="77777777" w:rsidTr="008F54CA">
        <w:trPr>
          <w:trHeight w:val="691"/>
        </w:trPr>
        <w:tc>
          <w:tcPr>
            <w:tcW w:w="16163" w:type="dxa"/>
            <w:gridSpan w:val="13"/>
          </w:tcPr>
          <w:p w14:paraId="7B89E2A7" w14:textId="77777777" w:rsidR="008F54CA" w:rsidRDefault="008F54CA" w:rsidP="00543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  <w:p w14:paraId="3D1EA0CE" w14:textId="4C6937AE" w:rsidR="00A07187" w:rsidRPr="00150F84" w:rsidRDefault="00A07187" w:rsidP="005433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Корректировка рыбохозяйственного раздела, вследствие изменения проектных решений</w:t>
            </w:r>
          </w:p>
        </w:tc>
      </w:tr>
      <w:tr w:rsidR="00A25400" w:rsidRPr="00150F84" w14:paraId="7046FE63" w14:textId="77777777" w:rsidTr="00B6362A">
        <w:trPr>
          <w:trHeight w:val="1537"/>
        </w:trPr>
        <w:tc>
          <w:tcPr>
            <w:tcW w:w="425" w:type="dxa"/>
            <w:vAlign w:val="center"/>
          </w:tcPr>
          <w:p w14:paraId="6382CBAB" w14:textId="34E861D9" w:rsidR="00A25400" w:rsidRPr="00150F84" w:rsidDel="00EC2DFB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844" w:type="dxa"/>
            <w:vAlign w:val="center"/>
          </w:tcPr>
          <w:p w14:paraId="582257A6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F00E78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1B5DC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8573D0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9F40C" w14:textId="5ADA80A0" w:rsidR="00A25400" w:rsidRDefault="00A25400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Корректировка материалов по оценке воздействия на водные биологические ресурсы и среду их обитания вследствие изменения проектных решений</w:t>
            </w:r>
          </w:p>
          <w:p w14:paraId="7462D6A7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B8950A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23E310" w14:textId="77777777" w:rsid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CC4806" w14:textId="2A3A56E2" w:rsidR="00150F84" w:rsidRPr="00150F84" w:rsidRDefault="00150F84" w:rsidP="00C24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14:paraId="709B8AB4" w14:textId="77777777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AFA057" w14:textId="77777777"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BC82C" w14:textId="77777777"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6ED02" w14:textId="77777777"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B3A95" w14:textId="77777777" w:rsidR="00150F84" w:rsidRDefault="00150F84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3CD0B" w14:textId="184F5E24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620E080B" w14:textId="1275D767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4F578129" w14:textId="4DD5344D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B02E2B3" w14:textId="07445C6C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6B97370C" w14:textId="1654A8D8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56 136,00</w:t>
            </w:r>
          </w:p>
        </w:tc>
        <w:tc>
          <w:tcPr>
            <w:tcW w:w="3542" w:type="dxa"/>
            <w:gridSpan w:val="3"/>
            <w:vAlign w:val="center"/>
          </w:tcPr>
          <w:p w14:paraId="3359E0E4" w14:textId="34954E79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9 356,00</w:t>
            </w:r>
          </w:p>
        </w:tc>
        <w:tc>
          <w:tcPr>
            <w:tcW w:w="1420" w:type="dxa"/>
            <w:vAlign w:val="center"/>
          </w:tcPr>
          <w:p w14:paraId="47966900" w14:textId="104E92AC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A25400" w:rsidRPr="00150F84" w14:paraId="2A9BD4F5" w14:textId="77777777" w:rsidTr="008F54CA">
        <w:trPr>
          <w:trHeight w:val="908"/>
        </w:trPr>
        <w:tc>
          <w:tcPr>
            <w:tcW w:w="425" w:type="dxa"/>
            <w:vAlign w:val="center"/>
          </w:tcPr>
          <w:p w14:paraId="2C1E8509" w14:textId="77777777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38" w:type="dxa"/>
            <w:gridSpan w:val="12"/>
            <w:vAlign w:val="center"/>
          </w:tcPr>
          <w:p w14:paraId="44CA93FB" w14:textId="22804C17" w:rsidR="00A25400" w:rsidRPr="00150F84" w:rsidRDefault="00A25400" w:rsidP="00545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Разработка программы производственного экологического мониторинга (контроля) состояния водных биоресурсов и их среды обитания</w:t>
            </w:r>
          </w:p>
        </w:tc>
      </w:tr>
      <w:tr w:rsidR="00A25400" w:rsidRPr="00150F84" w14:paraId="269807E0" w14:textId="77777777" w:rsidTr="00B6362A">
        <w:trPr>
          <w:trHeight w:val="1537"/>
        </w:trPr>
        <w:tc>
          <w:tcPr>
            <w:tcW w:w="425" w:type="dxa"/>
            <w:vAlign w:val="center"/>
          </w:tcPr>
          <w:p w14:paraId="4835CA21" w14:textId="7BADABA6"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1844" w:type="dxa"/>
            <w:vAlign w:val="center"/>
          </w:tcPr>
          <w:p w14:paraId="52982895" w14:textId="2692F41E"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II-й рыбохозяйственной категории</w:t>
            </w:r>
          </w:p>
        </w:tc>
        <w:tc>
          <w:tcPr>
            <w:tcW w:w="2268" w:type="dxa"/>
          </w:tcPr>
          <w:p w14:paraId="0614BDA2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78A23D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9B8BE" w14:textId="0DDDEA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371117FB" w14:textId="0CF11268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5D1D28D" w14:textId="175BD85B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7D8720F1" w14:textId="3987D3DB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6E47132D" w14:textId="22682B85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47 454,60</w:t>
            </w:r>
          </w:p>
        </w:tc>
        <w:tc>
          <w:tcPr>
            <w:tcW w:w="3542" w:type="dxa"/>
            <w:gridSpan w:val="3"/>
            <w:vAlign w:val="center"/>
          </w:tcPr>
          <w:p w14:paraId="16F3B004" w14:textId="33E43B0D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7 909,10</w:t>
            </w:r>
          </w:p>
        </w:tc>
        <w:tc>
          <w:tcPr>
            <w:tcW w:w="1420" w:type="dxa"/>
            <w:vAlign w:val="center"/>
          </w:tcPr>
          <w:p w14:paraId="1DB43D15" w14:textId="1E83D855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A25400" w:rsidRPr="00150F84" w14:paraId="151E8DE0" w14:textId="77777777" w:rsidTr="00B6362A">
        <w:trPr>
          <w:trHeight w:val="1537"/>
        </w:trPr>
        <w:tc>
          <w:tcPr>
            <w:tcW w:w="425" w:type="dxa"/>
            <w:vAlign w:val="center"/>
          </w:tcPr>
          <w:p w14:paraId="49AD5F0E" w14:textId="4A25A338"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1844" w:type="dxa"/>
            <w:vAlign w:val="center"/>
          </w:tcPr>
          <w:p w14:paraId="1B246D50" w14:textId="58526183"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I-й рыбохозяйственной категории</w:t>
            </w:r>
          </w:p>
        </w:tc>
        <w:tc>
          <w:tcPr>
            <w:tcW w:w="2268" w:type="dxa"/>
          </w:tcPr>
          <w:p w14:paraId="054B94E4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CC82D5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8245A4" w14:textId="3D8D6305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23B68B88" w14:textId="7B5546E4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2D13A9EA" w14:textId="118D8AF2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666A30C0" w14:textId="7E1831F6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07C74EB2" w14:textId="1CD54989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72 911,66</w:t>
            </w:r>
          </w:p>
        </w:tc>
        <w:tc>
          <w:tcPr>
            <w:tcW w:w="3542" w:type="dxa"/>
            <w:gridSpan w:val="3"/>
            <w:vAlign w:val="center"/>
          </w:tcPr>
          <w:p w14:paraId="6E2EA456" w14:textId="4DA7AC3A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12 151,94</w:t>
            </w:r>
          </w:p>
        </w:tc>
        <w:tc>
          <w:tcPr>
            <w:tcW w:w="1420" w:type="dxa"/>
            <w:vAlign w:val="center"/>
          </w:tcPr>
          <w:p w14:paraId="0E635E1F" w14:textId="0C3ED61E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  <w:tr w:rsidR="00A25400" w:rsidRPr="00150F84" w14:paraId="48C244BF" w14:textId="77777777" w:rsidTr="00B6362A">
        <w:trPr>
          <w:trHeight w:val="1537"/>
        </w:trPr>
        <w:tc>
          <w:tcPr>
            <w:tcW w:w="425" w:type="dxa"/>
            <w:vAlign w:val="center"/>
          </w:tcPr>
          <w:p w14:paraId="50359035" w14:textId="74B75082" w:rsidR="00A25400" w:rsidRPr="00150F84" w:rsidRDefault="003E7771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1.25</w:t>
            </w:r>
          </w:p>
        </w:tc>
        <w:tc>
          <w:tcPr>
            <w:tcW w:w="1844" w:type="dxa"/>
            <w:vAlign w:val="center"/>
          </w:tcPr>
          <w:p w14:paraId="31EA262F" w14:textId="161D6366" w:rsidR="00A25400" w:rsidRPr="00150F84" w:rsidRDefault="00A25400" w:rsidP="00A254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Разработка программы производственного экологического мониторинга для водных объектов высшей рыбохозяйственной категории</w:t>
            </w:r>
          </w:p>
        </w:tc>
        <w:tc>
          <w:tcPr>
            <w:tcW w:w="2268" w:type="dxa"/>
          </w:tcPr>
          <w:p w14:paraId="0E96F330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808C2A" w14:textId="77777777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C7A63F" w14:textId="41B26FA5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Методики, утвержденной приказом ФАР от 06.05.2020 № 238</w:t>
            </w:r>
          </w:p>
        </w:tc>
        <w:tc>
          <w:tcPr>
            <w:tcW w:w="567" w:type="dxa"/>
            <w:vAlign w:val="center"/>
          </w:tcPr>
          <w:p w14:paraId="4C41C289" w14:textId="1F96B5AE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92" w:type="dxa"/>
            <w:vAlign w:val="center"/>
          </w:tcPr>
          <w:p w14:paraId="11D0E128" w14:textId="73C49E76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  <w:vAlign w:val="center"/>
          </w:tcPr>
          <w:p w14:paraId="155A77C7" w14:textId="5900154B" w:rsidR="00A25400" w:rsidRPr="00150F84" w:rsidRDefault="00A25400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3687" w:type="dxa"/>
            <w:gridSpan w:val="3"/>
            <w:vAlign w:val="center"/>
          </w:tcPr>
          <w:p w14:paraId="00319E5E" w14:textId="020F6BFD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108 792,8</w:t>
            </w:r>
          </w:p>
        </w:tc>
        <w:tc>
          <w:tcPr>
            <w:tcW w:w="3542" w:type="dxa"/>
            <w:gridSpan w:val="3"/>
            <w:vAlign w:val="center"/>
          </w:tcPr>
          <w:p w14:paraId="405F5FE4" w14:textId="35E64FFD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18 132,13</w:t>
            </w:r>
          </w:p>
        </w:tc>
        <w:tc>
          <w:tcPr>
            <w:tcW w:w="1420" w:type="dxa"/>
            <w:vAlign w:val="center"/>
          </w:tcPr>
          <w:p w14:paraId="25EE79C5" w14:textId="6AED28FC" w:rsidR="00A25400" w:rsidRPr="00150F84" w:rsidRDefault="00460227" w:rsidP="00A2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84">
              <w:rPr>
                <w:rFonts w:ascii="Times New Roman" w:hAnsi="Times New Roman" w:cs="Times New Roman"/>
                <w:sz w:val="16"/>
                <w:szCs w:val="16"/>
              </w:rPr>
              <w:t xml:space="preserve">Отчет на бумажном носителе - 2 экз. и в электронном виде в формате </w:t>
            </w:r>
            <w:proofErr w:type="spellStart"/>
            <w:r w:rsidRPr="00150F84">
              <w:rPr>
                <w:rFonts w:ascii="Times New Roman" w:hAnsi="Times New Roman" w:cs="Times New Roman"/>
                <w:sz w:val="16"/>
                <w:szCs w:val="16"/>
              </w:rPr>
              <w:t>pdf</w:t>
            </w:r>
            <w:proofErr w:type="spellEnd"/>
          </w:p>
        </w:tc>
      </w:tr>
    </w:tbl>
    <w:p w14:paraId="716B7674" w14:textId="7D701125" w:rsidR="00887A39" w:rsidRDefault="00887A39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1B1018">
        <w:rPr>
          <w:sz w:val="22"/>
        </w:rPr>
        <w:t>Срок оказания услуг</w:t>
      </w:r>
      <w:r w:rsidR="001B1018" w:rsidRPr="001B1018">
        <w:rPr>
          <w:sz w:val="22"/>
        </w:rPr>
        <w:t xml:space="preserve"> (указанный в столбце 5 </w:t>
      </w:r>
      <w:r w:rsidR="00460227">
        <w:rPr>
          <w:sz w:val="22"/>
        </w:rPr>
        <w:t>Перечня услуг</w:t>
      </w:r>
      <w:r w:rsidR="001B1018" w:rsidRPr="001B1018">
        <w:rPr>
          <w:sz w:val="22"/>
        </w:rPr>
        <w:t>)</w:t>
      </w:r>
      <w:r w:rsidR="005A0FB9" w:rsidRPr="001B1018">
        <w:rPr>
          <w:sz w:val="22"/>
        </w:rPr>
        <w:t xml:space="preserve"> по инициативе Заказчика и</w:t>
      </w:r>
      <w:r w:rsidRPr="001B1018">
        <w:rPr>
          <w:sz w:val="22"/>
        </w:rPr>
        <w:t xml:space="preserve"> в соответствии с Заявкой Заказчика</w:t>
      </w:r>
      <w:r w:rsidR="005A0FB9" w:rsidRPr="001B1018">
        <w:rPr>
          <w:sz w:val="22"/>
        </w:rPr>
        <w:t xml:space="preserve"> может </w:t>
      </w:r>
      <w:r w:rsidR="00CC5394" w:rsidRPr="005E56E7">
        <w:rPr>
          <w:sz w:val="22"/>
        </w:rPr>
        <w:t>быть</w:t>
      </w:r>
      <w:r w:rsidR="00CC5394">
        <w:t xml:space="preserve"> </w:t>
      </w:r>
      <w:r w:rsidR="005A0FB9" w:rsidRPr="001B1018">
        <w:rPr>
          <w:sz w:val="22"/>
        </w:rPr>
        <w:t>сокращен:</w:t>
      </w:r>
    </w:p>
    <w:p w14:paraId="0BD4FC62" w14:textId="5B1D0A60" w:rsidR="001B1018" w:rsidRPr="0081693C" w:rsidRDefault="001B1018" w:rsidP="006A305C">
      <w:pPr>
        <w:pStyle w:val="a4"/>
        <w:ind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два раза, из расчета: </w:t>
      </w:r>
    </w:p>
    <w:p w14:paraId="05F77FE0" w14:textId="5195649D" w:rsidR="005A0FB9" w:rsidRPr="001B1018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30</w:t>
      </w:r>
      <w:r>
        <w:rPr>
          <w:sz w:val="22"/>
        </w:rPr>
        <w:t xml:space="preserve"> (тридцать рабочих дней) могут быть сокращены в два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100%;</w:t>
      </w:r>
    </w:p>
    <w:p w14:paraId="6E7A463D" w14:textId="1292B2B4" w:rsidR="005A0FB9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</w:t>
      </w:r>
      <w:r w:rsidR="005A0FB9" w:rsidRPr="001B1018">
        <w:rPr>
          <w:sz w:val="22"/>
        </w:rPr>
        <w:t>45</w:t>
      </w:r>
      <w:r>
        <w:rPr>
          <w:sz w:val="22"/>
        </w:rPr>
        <w:t xml:space="preserve"> (сорок пять рабочих дней) могут быть сокращены в два раза</w:t>
      </w:r>
      <w:r w:rsidR="005A0FB9" w:rsidRPr="001B1018">
        <w:rPr>
          <w:sz w:val="22"/>
        </w:rPr>
        <w:t xml:space="preserve"> (</w:t>
      </w:r>
      <w:r w:rsidR="005A0FB9" w:rsidRPr="006A305C">
        <w:rPr>
          <w:b/>
          <w:bCs/>
          <w:sz w:val="22"/>
        </w:rPr>
        <w:t>итого 22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(двадцать два) рабочих дня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100%.</w:t>
      </w:r>
    </w:p>
    <w:p w14:paraId="2DE4022D" w14:textId="0ECD830F" w:rsidR="001B1018" w:rsidRPr="0081693C" w:rsidRDefault="001B1018" w:rsidP="006A305C">
      <w:pPr>
        <w:pStyle w:val="a4"/>
        <w:ind w:firstLine="0"/>
        <w:contextualSpacing w:val="0"/>
        <w:rPr>
          <w:sz w:val="22"/>
          <w:u w:val="single"/>
        </w:rPr>
      </w:pPr>
      <w:r w:rsidRPr="0081693C">
        <w:rPr>
          <w:sz w:val="22"/>
          <w:u w:val="single"/>
        </w:rPr>
        <w:t xml:space="preserve">В три раза, из расчета: </w:t>
      </w:r>
    </w:p>
    <w:p w14:paraId="513B7657" w14:textId="5A5C2724" w:rsidR="005A0FB9" w:rsidRPr="001B1018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lastRenderedPageBreak/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30</w:t>
      </w:r>
      <w:r>
        <w:rPr>
          <w:sz w:val="22"/>
        </w:rPr>
        <w:t xml:space="preserve"> (тридцать рабочих дней)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10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(десять)</w:t>
      </w:r>
      <w:r w:rsid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рабочих дней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200%;</w:t>
      </w:r>
    </w:p>
    <w:p w14:paraId="50ADB321" w14:textId="63383594" w:rsidR="005A0FB9" w:rsidRDefault="00CB0DEC" w:rsidP="006A305C">
      <w:pPr>
        <w:pStyle w:val="a4"/>
        <w:numPr>
          <w:ilvl w:val="0"/>
          <w:numId w:val="27"/>
        </w:numPr>
        <w:ind w:left="0" w:firstLine="709"/>
        <w:contextualSpacing w:val="0"/>
        <w:rPr>
          <w:sz w:val="22"/>
        </w:rPr>
      </w:pPr>
      <w:r>
        <w:rPr>
          <w:sz w:val="22"/>
        </w:rPr>
        <w:t xml:space="preserve">Услуги (указанные в столбце 2 </w:t>
      </w:r>
      <w:r w:rsidR="00460227">
        <w:rPr>
          <w:sz w:val="22"/>
        </w:rPr>
        <w:t>Перечня услуг</w:t>
      </w:r>
      <w:r>
        <w:rPr>
          <w:sz w:val="22"/>
        </w:rPr>
        <w:t>) срок оказания которых составляет</w:t>
      </w:r>
      <w:r w:rsidRPr="001B1018">
        <w:rPr>
          <w:sz w:val="22"/>
        </w:rPr>
        <w:t xml:space="preserve"> 45</w:t>
      </w:r>
      <w:r>
        <w:rPr>
          <w:sz w:val="22"/>
        </w:rPr>
        <w:t xml:space="preserve"> (сорок пять рабочих дней) могут быть сокращены в</w:t>
      </w:r>
      <w:r w:rsidRPr="001B1018">
        <w:rPr>
          <w:sz w:val="22"/>
        </w:rPr>
        <w:t xml:space="preserve"> </w:t>
      </w:r>
      <w:r>
        <w:rPr>
          <w:sz w:val="22"/>
        </w:rPr>
        <w:t xml:space="preserve">три раза </w:t>
      </w:r>
      <w:r w:rsidR="005A0FB9" w:rsidRPr="001B1018">
        <w:rPr>
          <w:sz w:val="22"/>
        </w:rPr>
        <w:t>(</w:t>
      </w:r>
      <w:r w:rsidR="005A0FB9" w:rsidRPr="006A305C">
        <w:rPr>
          <w:b/>
          <w:bCs/>
          <w:sz w:val="22"/>
        </w:rPr>
        <w:t>итого 15</w:t>
      </w:r>
      <w:r w:rsidR="006A305C" w:rsidRPr="006A305C">
        <w:rPr>
          <w:b/>
          <w:bCs/>
          <w:sz w:val="22"/>
        </w:rPr>
        <w:t> </w:t>
      </w:r>
      <w:r w:rsidR="005A0FB9" w:rsidRPr="006A305C">
        <w:rPr>
          <w:b/>
          <w:bCs/>
          <w:sz w:val="22"/>
        </w:rPr>
        <w:t>(пятнадцать) рабочих дн</w:t>
      </w:r>
      <w:r w:rsidR="00C24F89">
        <w:rPr>
          <w:b/>
          <w:bCs/>
          <w:sz w:val="22"/>
        </w:rPr>
        <w:t>ей</w:t>
      </w:r>
      <w:r w:rsidR="005A0FB9" w:rsidRPr="001B1018">
        <w:rPr>
          <w:sz w:val="22"/>
        </w:rPr>
        <w:t>) – при указанном сокращении срока оказания услуг, стоимость оказания услуг</w:t>
      </w:r>
      <w:r w:rsidR="001B1018">
        <w:rPr>
          <w:sz w:val="22"/>
        </w:rPr>
        <w:t xml:space="preserve"> (указанн</w:t>
      </w:r>
      <w:r w:rsidR="0081693C">
        <w:rPr>
          <w:sz w:val="22"/>
        </w:rPr>
        <w:t>ая</w:t>
      </w:r>
      <w:r w:rsidR="001B1018">
        <w:rPr>
          <w:sz w:val="22"/>
        </w:rPr>
        <w:t xml:space="preserve"> в столбце 7 </w:t>
      </w:r>
      <w:r w:rsidR="00AE2337">
        <w:rPr>
          <w:sz w:val="22"/>
        </w:rPr>
        <w:t>Перечня услуг</w:t>
      </w:r>
      <w:r w:rsidR="001B1018">
        <w:rPr>
          <w:sz w:val="22"/>
        </w:rPr>
        <w:t>)</w:t>
      </w:r>
      <w:r w:rsidR="005A0FB9" w:rsidRPr="001B1018">
        <w:rPr>
          <w:sz w:val="22"/>
        </w:rPr>
        <w:t xml:space="preserve"> увеличивается на 200%.</w:t>
      </w:r>
    </w:p>
    <w:p w14:paraId="1E70A47D" w14:textId="47581A3E" w:rsidR="00A07187" w:rsidRDefault="00A07187" w:rsidP="00A07187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Результат оказания услуг по Заявке, в которую входят несколько услуг, передается Заказчику в виде итогового Отчёта в количестве, указанном в </w:t>
      </w:r>
      <w:r w:rsidR="00AE2337">
        <w:rPr>
          <w:sz w:val="22"/>
        </w:rPr>
        <w:t>столбце 9 Перечня услуг</w:t>
      </w:r>
      <w:r w:rsidRPr="006A6BDB">
        <w:rPr>
          <w:sz w:val="22"/>
        </w:rPr>
        <w:t xml:space="preserve">. </w:t>
      </w:r>
    </w:p>
    <w:p w14:paraId="0031E1BA" w14:textId="59905F0D" w:rsidR="00A07187" w:rsidRPr="006A6BDB" w:rsidRDefault="00A07187" w:rsidP="00150F84">
      <w:pPr>
        <w:pStyle w:val="a4"/>
        <w:numPr>
          <w:ilvl w:val="0"/>
          <w:numId w:val="28"/>
        </w:numPr>
        <w:ind w:left="0" w:firstLine="0"/>
        <w:contextualSpacing w:val="0"/>
        <w:rPr>
          <w:sz w:val="22"/>
        </w:rPr>
      </w:pPr>
      <w:r>
        <w:rPr>
          <w:sz w:val="22"/>
        </w:rPr>
        <w:t xml:space="preserve">Составление рыбохозяйственных </w:t>
      </w:r>
      <w:r w:rsidRPr="00D4559C">
        <w:rPr>
          <w:sz w:val="22"/>
        </w:rPr>
        <w:t>характеристик водных объектов производится по фондовым данным ФГБНУ "ВНИРО"</w:t>
      </w:r>
      <w:r>
        <w:rPr>
          <w:sz w:val="22"/>
        </w:rPr>
        <w:t>.</w:t>
      </w:r>
    </w:p>
    <w:p w14:paraId="37AF3E5E" w14:textId="51A92FD1" w:rsidR="00A25230" w:rsidRPr="006A6BDB" w:rsidRDefault="00A25230" w:rsidP="0043449F">
      <w:pPr>
        <w:pStyle w:val="a4"/>
        <w:numPr>
          <w:ilvl w:val="0"/>
          <w:numId w:val="24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 xml:space="preserve">Требования к услугам: </w:t>
      </w:r>
      <w:r w:rsidR="002A0971" w:rsidRPr="006A6BDB">
        <w:rPr>
          <w:sz w:val="22"/>
        </w:rPr>
        <w:t>услуги</w:t>
      </w:r>
      <w:r w:rsidRPr="006A6BDB">
        <w:rPr>
          <w:sz w:val="22"/>
        </w:rPr>
        <w:t xml:space="preserve"> должны выполняться в соответствии с Техническим заданием к </w:t>
      </w:r>
      <w:r w:rsidR="000C5ECF" w:rsidRPr="006A6BDB">
        <w:rPr>
          <w:sz w:val="22"/>
        </w:rPr>
        <w:t>З</w:t>
      </w:r>
      <w:r w:rsidRPr="006A6BDB">
        <w:rPr>
          <w:sz w:val="22"/>
        </w:rPr>
        <w:t>аявке, утвержденным Заказчиком</w:t>
      </w:r>
      <w:r w:rsidR="000C5ECF" w:rsidRPr="006A6BDB">
        <w:rPr>
          <w:sz w:val="22"/>
        </w:rPr>
        <w:t xml:space="preserve"> и</w:t>
      </w:r>
      <w:r w:rsidRPr="006A6BDB">
        <w:rPr>
          <w:sz w:val="22"/>
        </w:rPr>
        <w:t xml:space="preserve"> </w:t>
      </w:r>
      <w:r w:rsidR="000C5ECF" w:rsidRPr="006A6BDB">
        <w:rPr>
          <w:sz w:val="22"/>
        </w:rPr>
        <w:t>являющимся</w:t>
      </w:r>
      <w:r w:rsidRPr="006A6BDB">
        <w:rPr>
          <w:sz w:val="22"/>
        </w:rPr>
        <w:t xml:space="preserve"> неотъемлемой частью Договора, с действующими нормами законодательства, включая, но не ограничиваясь:</w:t>
      </w:r>
    </w:p>
    <w:p w14:paraId="58F8607B" w14:textId="19FEFB5E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Водный кодекс Российской Федерации от 03.06.2006 г. № 74-ФЗ;</w:t>
      </w:r>
    </w:p>
    <w:p w14:paraId="4B9A41B3" w14:textId="5ADEC7CE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Федеральный закон «Об охране окружающей среды» от 10.01.2002 г. № 7-ФЗ;</w:t>
      </w:r>
    </w:p>
    <w:p w14:paraId="77D742E5" w14:textId="44026071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Федеральный закон «О рыболовстве и сохранении водных биологических ресурсов» от 20.12.2004 г. № 166-ФЗ;</w:t>
      </w:r>
    </w:p>
    <w:p w14:paraId="182E475A" w14:textId="246E8708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СП 101.13330.2012 Подпорные стены, судоходные шлюзы, рыбопропускные и рыбозащитные сооружения. Актуализированная редакция СНиП 2.06.07-87;</w:t>
      </w:r>
    </w:p>
    <w:p w14:paraId="4273FA6C" w14:textId="709901E9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29.04.2013 г. № 380 «Об утверждении Положения о мерах по сохранению водных биологических ресурсов и среды их обитания»;</w:t>
      </w:r>
    </w:p>
    <w:p w14:paraId="765AD9F2" w14:textId="3601F810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Постановление Правительства РФ от 30.04.2013 г. № 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обитания»;</w:t>
      </w:r>
    </w:p>
    <w:p w14:paraId="16681B84" w14:textId="178509A5" w:rsidR="00A25230" w:rsidRPr="006A6BDB" w:rsidRDefault="00A25230" w:rsidP="0043449F">
      <w:pPr>
        <w:pStyle w:val="a4"/>
        <w:numPr>
          <w:ilvl w:val="0"/>
          <w:numId w:val="25"/>
        </w:numPr>
        <w:ind w:left="0" w:firstLine="0"/>
        <w:contextualSpacing w:val="0"/>
        <w:rPr>
          <w:sz w:val="22"/>
        </w:rPr>
      </w:pPr>
      <w:r w:rsidRPr="006A6BDB">
        <w:rPr>
          <w:sz w:val="22"/>
        </w:rPr>
        <w:t>Методика определения последствий негативного воздействия 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на состояние водных биологических ресурсов и среды их обитания и разработки мероприятий по устранению последствий негативного воздействия на состояние водных биологических ресурсов и среды их обитания, направленных на восстановление их нарушенного состояния», утвержденная приказом Росрыболовства от 6 мая  2020 г. № 238</w:t>
      </w:r>
      <w:r w:rsidR="000C5ECF" w:rsidRPr="006A6BDB">
        <w:rPr>
          <w:sz w:val="22"/>
        </w:rPr>
        <w:t>.</w:t>
      </w:r>
    </w:p>
    <w:p w14:paraId="65814413" w14:textId="2B1D7D26" w:rsidR="001A217C" w:rsidRDefault="001A217C" w:rsidP="0043449F">
      <w:pPr>
        <w:spacing w:before="0"/>
        <w:ind w:firstLine="0"/>
        <w:jc w:val="center"/>
      </w:pPr>
    </w:p>
    <w:p w14:paraId="30DB63A3" w14:textId="77777777" w:rsidR="006A6BDB" w:rsidRDefault="006A6BDB" w:rsidP="0043449F">
      <w:pPr>
        <w:spacing w:before="0"/>
        <w:ind w:firstLine="0"/>
        <w:jc w:val="center"/>
        <w:sectPr w:rsidR="006A6BDB" w:rsidSect="006A305C">
          <w:pgSz w:w="16838" w:h="11906" w:orient="landscape"/>
          <w:pgMar w:top="284" w:right="1134" w:bottom="851" w:left="1134" w:header="567" w:footer="567" w:gutter="567"/>
          <w:cols w:space="708"/>
          <w:titlePg/>
          <w:docGrid w:linePitch="381"/>
        </w:sectPr>
      </w:pPr>
    </w:p>
    <w:p w14:paraId="1A01F8C2" w14:textId="6B8A3728" w:rsidR="00365B00" w:rsidRPr="00E6396B" w:rsidRDefault="00365B00" w:rsidP="008F54CA">
      <w:pPr>
        <w:tabs>
          <w:tab w:val="left" w:pos="5245"/>
        </w:tabs>
        <w:spacing w:after="120"/>
        <w:ind w:left="5245" w:firstLine="0"/>
        <w:rPr>
          <w:rFonts w:cs="Times New Roman"/>
          <w:szCs w:val="28"/>
        </w:rPr>
      </w:pPr>
      <w:r w:rsidRPr="00E6396B">
        <w:rPr>
          <w:rFonts w:cs="Times New Roman"/>
          <w:szCs w:val="28"/>
        </w:rPr>
        <w:lastRenderedPageBreak/>
        <w:t xml:space="preserve">Приложение </w:t>
      </w:r>
      <w:r w:rsidR="007A1D88">
        <w:rPr>
          <w:rFonts w:cs="Times New Roman"/>
          <w:szCs w:val="28"/>
        </w:rPr>
        <w:t>№ </w:t>
      </w:r>
      <w:bookmarkEnd w:id="23"/>
      <w:r w:rsidR="00C72FDF">
        <w:rPr>
          <w:rFonts w:cs="Times New Roman"/>
          <w:szCs w:val="28"/>
        </w:rPr>
        <w:t>2</w:t>
      </w:r>
    </w:p>
    <w:p w14:paraId="1EF4936D" w14:textId="77AB1EA3" w:rsidR="00143779" w:rsidRDefault="00365B00" w:rsidP="005023CE">
      <w:pPr>
        <w:tabs>
          <w:tab w:val="left" w:pos="5245"/>
        </w:tabs>
        <w:spacing w:before="0"/>
        <w:ind w:left="5245" w:firstLine="0"/>
      </w:pPr>
      <w:r>
        <w:t xml:space="preserve">к </w:t>
      </w:r>
      <w:r w:rsidR="00143779">
        <w:t>Публичной оферте</w:t>
      </w:r>
      <w:r w:rsidR="008F54CA">
        <w:t xml:space="preserve"> № </w:t>
      </w:r>
      <w:r w:rsidR="005023CE">
        <w:t xml:space="preserve">6 </w:t>
      </w:r>
      <w:r w:rsidR="00143779">
        <w:t>о заключении д</w:t>
      </w:r>
      <w:r>
        <w:t>оговор</w:t>
      </w:r>
      <w:r w:rsidR="00143779">
        <w:t>а</w:t>
      </w:r>
      <w:r>
        <w:t xml:space="preserve"> на оказание услуг </w:t>
      </w:r>
    </w:p>
    <w:p w14:paraId="29C6AD22" w14:textId="6D4F7678" w:rsidR="00143779" w:rsidRPr="00143779" w:rsidRDefault="00143779" w:rsidP="0043449F">
      <w:pPr>
        <w:widowControl w:val="0"/>
        <w:spacing w:before="480"/>
        <w:ind w:firstLine="0"/>
        <w:jc w:val="center"/>
        <w:outlineLvl w:val="0"/>
        <w:rPr>
          <w:rFonts w:eastAsia="Times New Roman" w:cs="Times New Roman"/>
          <w:kern w:val="16"/>
          <w:szCs w:val="28"/>
          <w:lang w:eastAsia="ru-RU"/>
        </w:rPr>
      </w:pPr>
      <w:bookmarkStart w:id="24" w:name="_Hlk87261985"/>
      <w:r w:rsidRPr="00143779">
        <w:rPr>
          <w:rFonts w:eastAsia="Times New Roman" w:cs="Times New Roman"/>
          <w:kern w:val="16"/>
          <w:szCs w:val="28"/>
          <w:lang w:eastAsia="ru-RU"/>
        </w:rPr>
        <w:t>Форма Заявки</w:t>
      </w:r>
      <w:r w:rsidRPr="00143779">
        <w:rPr>
          <w:rFonts w:eastAsia="Times New Roman" w:cs="Times New Roman"/>
          <w:kern w:val="16"/>
          <w:szCs w:val="28"/>
          <w:lang w:eastAsia="ru-RU"/>
        </w:rPr>
        <w:br/>
      </w:r>
      <w:r>
        <w:t>к Публичной оферте о заключении договора на оказание услуг</w:t>
      </w:r>
    </w:p>
    <w:p w14:paraId="45ECC8CB" w14:textId="77777777" w:rsidR="00143779" w:rsidRPr="00143779" w:rsidRDefault="00143779" w:rsidP="0043449F">
      <w:pPr>
        <w:widowControl w:val="0"/>
        <w:pBdr>
          <w:bottom w:val="single" w:sz="4" w:space="1" w:color="auto"/>
        </w:pBdr>
        <w:spacing w:after="240"/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bookmarkStart w:id="25" w:name="_Hlk87262095"/>
      <w:bookmarkEnd w:id="24"/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Начало формы</w:t>
      </w:r>
    </w:p>
    <w:bookmarkEnd w:id="25"/>
    <w:p w14:paraId="3190DC8B" w14:textId="0980413C" w:rsidR="00143779" w:rsidRDefault="00143779" w:rsidP="0043449F">
      <w:pPr>
        <w:widowControl w:val="0"/>
        <w:spacing w:before="0" w:after="240"/>
        <w:ind w:left="5387" w:firstLine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0E17EE">
        <w:rPr>
          <w:bCs/>
          <w:szCs w:val="28"/>
          <w:lang w:eastAsia="zh-CN"/>
        </w:rPr>
        <w:t xml:space="preserve">В </w:t>
      </w:r>
      <w:sdt>
        <w:sdtPr>
          <w:rPr>
            <w:i/>
            <w:iCs/>
          </w:rPr>
          <w:id w:val="-1888564290"/>
          <w:placeholder>
            <w:docPart w:val="646AAFC752F642D4A303D29223324FD0"/>
          </w:placeholder>
          <w:text/>
        </w:sdtPr>
        <w:sdtContent>
          <w:r w:rsidR="00B6362A">
            <w:rPr>
              <w:i/>
              <w:iCs/>
            </w:rPr>
            <w:t>наименование филиала</w:t>
          </w:r>
        </w:sdtContent>
      </w:sdt>
      <w:r w:rsidR="00B6362A" w:rsidRPr="000E17EE">
        <w:rPr>
          <w:bCs/>
          <w:szCs w:val="28"/>
          <w:lang w:eastAsia="zh-CN"/>
        </w:rPr>
        <w:t xml:space="preserve"> </w:t>
      </w:r>
      <w:r w:rsidRPr="000E17EE">
        <w:rPr>
          <w:bCs/>
          <w:szCs w:val="28"/>
          <w:lang w:eastAsia="zh-CN"/>
        </w:rPr>
        <w:t>Федерально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государственно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бюджетно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научно</w:t>
      </w:r>
      <w:r w:rsidR="00EA4D14">
        <w:t>го</w:t>
      </w:r>
      <w:r w:rsidRPr="000E17EE">
        <w:rPr>
          <w:bCs/>
          <w:szCs w:val="28"/>
          <w:lang w:eastAsia="zh-CN"/>
        </w:rPr>
        <w:t xml:space="preserve"> учреждени</w:t>
      </w:r>
      <w:r w:rsidR="00EA4D14">
        <w:t>я</w:t>
      </w:r>
      <w:r w:rsidRPr="000E17EE">
        <w:rPr>
          <w:bCs/>
          <w:szCs w:val="28"/>
          <w:lang w:eastAsia="zh-CN"/>
        </w:rPr>
        <w:t xml:space="preserve"> </w:t>
      </w:r>
      <w:r w:rsidRPr="000E17EE">
        <w:rPr>
          <w:bCs/>
          <w:szCs w:val="28"/>
          <w:lang w:eastAsia="zh-CN"/>
        </w:rPr>
        <w:t>«Всероссийский научно-исследовательский институт рыбного хозяйства и океанографии»</w:t>
      </w:r>
    </w:p>
    <w:p w14:paraId="27DFEC9D" w14:textId="595EAE85" w:rsidR="00143779" w:rsidRPr="00143779" w:rsidRDefault="00143779" w:rsidP="0043449F">
      <w:pPr>
        <w:widowControl w:val="0"/>
        <w:spacing w:before="0" w:after="24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143779">
        <w:rPr>
          <w:rFonts w:eastAsia="Times New Roman" w:cs="Times New Roman"/>
          <w:szCs w:val="28"/>
          <w:lang w:eastAsia="ru-RU"/>
        </w:rPr>
        <w:t>Заявка № ____</w:t>
      </w:r>
      <w:r w:rsidRPr="00143779">
        <w:rPr>
          <w:rFonts w:eastAsia="Times New Roman" w:cs="Times New Roman"/>
          <w:szCs w:val="28"/>
          <w:lang w:eastAsia="ru-RU"/>
        </w:rPr>
        <w:br/>
        <w:t xml:space="preserve">от </w:t>
      </w:r>
      <w:sdt>
        <w:sdtPr>
          <w:rPr>
            <w:rFonts w:eastAsia="Times New Roman" w:cs="Times New Roman"/>
            <w:szCs w:val="28"/>
            <w:lang w:eastAsia="ru-RU"/>
          </w:rPr>
          <w:id w:val="1141077066"/>
          <w:placeholder>
            <w:docPart w:val="247FD86ED4B54720AB4ACE3CA16C9286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«___» ______ 20___ г.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№ </w:t>
      </w:r>
      <w:sdt>
        <w:sdtPr>
          <w:rPr>
            <w:rFonts w:eastAsia="Times New Roman" w:cs="Times New Roman"/>
            <w:szCs w:val="28"/>
            <w:lang w:eastAsia="ru-RU"/>
          </w:rPr>
          <w:id w:val="-1734605873"/>
          <w:placeholder>
            <w:docPart w:val="C10C1E83F4694688BA9390B6AE86A2CD"/>
          </w:placeholder>
        </w:sdtPr>
        <w:sdtEndPr/>
        <w:sdtContent>
          <w:r w:rsidRPr="00143779">
            <w:rPr>
              <w:rFonts w:eastAsia="Times New Roman" w:cs="Times New Roman"/>
              <w:szCs w:val="28"/>
              <w:lang w:eastAsia="ru-RU"/>
            </w:rPr>
            <w:t>___</w:t>
          </w:r>
        </w:sdtContent>
      </w:sdt>
      <w:r w:rsidRPr="00143779">
        <w:rPr>
          <w:rFonts w:eastAsia="Times New Roman" w:cs="Times New Roman"/>
          <w:szCs w:val="28"/>
          <w:lang w:eastAsia="ru-RU"/>
        </w:rPr>
        <w:t xml:space="preserve"> </w:t>
      </w:r>
      <w:r w:rsidRPr="00143779">
        <w:rPr>
          <w:rFonts w:eastAsia="Times New Roman" w:cs="Times New Roman"/>
          <w:szCs w:val="28"/>
          <w:lang w:eastAsia="ru-RU"/>
        </w:rPr>
        <w:br/>
      </w:r>
      <w:r w:rsidRPr="00C72FDF">
        <w:rPr>
          <w:rFonts w:eastAsia="Times New Roman" w:cs="Times New Roman"/>
          <w:szCs w:val="28"/>
          <w:lang w:eastAsia="ru-RU"/>
        </w:rPr>
        <w:t xml:space="preserve">к публичной оферте </w:t>
      </w:r>
      <w:r w:rsidRPr="00143779">
        <w:rPr>
          <w:rFonts w:eastAsia="Times New Roman" w:cs="Times New Roman"/>
          <w:szCs w:val="28"/>
          <w:lang w:eastAsia="ru-RU"/>
        </w:rPr>
        <w:t xml:space="preserve">на оказание услуг </w:t>
      </w:r>
    </w:p>
    <w:p w14:paraId="548506D8" w14:textId="56873660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Cs w:val="28"/>
          <w:lang w:eastAsia="ar-SA"/>
        </w:rPr>
      </w:pPr>
      <w:r w:rsidRPr="00C72FDF">
        <w:rPr>
          <w:bCs/>
          <w:szCs w:val="28"/>
          <w:lang w:eastAsia="zh-CN"/>
        </w:rPr>
        <w:t xml:space="preserve">Изучив условия </w:t>
      </w:r>
      <w:r w:rsidRPr="00C72FDF">
        <w:rPr>
          <w:szCs w:val="28"/>
          <w:lang w:eastAsia="ru-RU"/>
        </w:rPr>
        <w:t>Публичной оферты</w:t>
      </w:r>
      <w:r w:rsidR="00B6362A">
        <w:rPr>
          <w:szCs w:val="28"/>
          <w:lang w:eastAsia="ru-RU"/>
        </w:rPr>
        <w:t xml:space="preserve"> </w:t>
      </w:r>
      <w:sdt>
        <w:sdtPr>
          <w:rPr>
            <w:i/>
            <w:iCs/>
          </w:rPr>
          <w:id w:val="-1544754826"/>
          <w:placeholder>
            <w:docPart w:val="91DBA4B3CC444350AF75F4A0D14FD7CC"/>
          </w:placeholder>
          <w:text/>
        </w:sdtPr>
        <w:sdtContent>
          <w:r w:rsidR="00B6362A">
            <w:rPr>
              <w:i/>
              <w:iCs/>
            </w:rPr>
            <w:t>наименование филиала</w:t>
          </w:r>
        </w:sdtContent>
      </w:sdt>
      <w:r w:rsidR="00B6362A" w:rsidRPr="00C72FDF">
        <w:rPr>
          <w:szCs w:val="28"/>
          <w:lang w:eastAsia="ru-RU"/>
        </w:rPr>
        <w:t xml:space="preserve"> </w:t>
      </w:r>
      <w:r w:rsidRPr="00C72FDF">
        <w:rPr>
          <w:szCs w:val="28"/>
          <w:lang w:eastAsia="ru-RU"/>
        </w:rPr>
        <w:t>ФГБНУ «ВНИРО» о заключении договора на оказание услуг</w:t>
      </w:r>
      <w:r w:rsidRPr="00C72FDF">
        <w:rPr>
          <w:rFonts w:eastAsia="Times New Roman" w:cs="Times New Roman"/>
          <w:szCs w:val="28"/>
          <w:lang w:eastAsia="ar-SA"/>
        </w:rPr>
        <w:t xml:space="preserve"> </w:t>
      </w:r>
      <w:sdt>
        <w:sdtPr>
          <w:rPr>
            <w:rFonts w:eastAsia="Times New Roman" w:cs="Times New Roman"/>
            <w:szCs w:val="28"/>
            <w:lang w:eastAsia="ar-SA"/>
          </w:rPr>
          <w:id w:val="-199561671"/>
          <w:placeholder>
            <w:docPart w:val="F919E11C290D4F3B82B56B9B3AB0EA99"/>
          </w:placeholder>
        </w:sdtPr>
        <w:sdtEndPr/>
        <w:sdtContent>
          <w:r w:rsidRPr="00143779">
            <w:rPr>
              <w:rFonts w:eastAsia="Times New Roman" w:cs="Times New Roman"/>
              <w:szCs w:val="28"/>
              <w:lang w:eastAsia="ar-SA"/>
            </w:rPr>
            <w:t>[укажите наименование Заказчика]</w:t>
          </w:r>
        </w:sdtContent>
      </w:sdt>
      <w:r w:rsidRPr="00143779">
        <w:rPr>
          <w:rFonts w:eastAsia="Times New Roman" w:cs="Times New Roman"/>
          <w:szCs w:val="28"/>
          <w:lang w:eastAsia="ar-SA"/>
        </w:rPr>
        <w:t xml:space="preserve"> (далее – Заказчик)</w:t>
      </w:r>
      <w:r w:rsidRPr="00C72FDF">
        <w:rPr>
          <w:rFonts w:eastAsia="Times New Roman" w:cs="Times New Roman"/>
          <w:szCs w:val="28"/>
          <w:lang w:eastAsia="ar-SA"/>
        </w:rPr>
        <w:t xml:space="preserve">, </w:t>
      </w:r>
      <w:r w:rsidRPr="00C72FDF">
        <w:rPr>
          <w:szCs w:val="28"/>
          <w:lang w:eastAsia="ru-RU"/>
        </w:rPr>
        <w:t xml:space="preserve">опубликованной на </w:t>
      </w:r>
      <w:r w:rsidRPr="00C72FDF">
        <w:rPr>
          <w:bCs/>
          <w:szCs w:val="28"/>
          <w:lang w:eastAsia="zh-CN"/>
        </w:rPr>
        <w:t xml:space="preserve">сайте </w:t>
      </w:r>
      <w:sdt>
        <w:sdtPr>
          <w:rPr>
            <w:i/>
            <w:iCs/>
          </w:rPr>
          <w:id w:val="-1880000770"/>
          <w:placeholder>
            <w:docPart w:val="EE6E57F1FFEF4E61B1052CB52C523F54"/>
          </w:placeholder>
          <w:text/>
        </w:sdtPr>
        <w:sdtContent>
          <w:r w:rsidR="00B6362A">
            <w:rPr>
              <w:i/>
              <w:iCs/>
            </w:rPr>
            <w:t>наименование филиала</w:t>
          </w:r>
        </w:sdtContent>
      </w:sdt>
      <w:r w:rsidR="00B6362A" w:rsidRPr="00C72FDF">
        <w:rPr>
          <w:bCs/>
          <w:szCs w:val="28"/>
          <w:lang w:eastAsia="zh-CN"/>
        </w:rPr>
        <w:t xml:space="preserve"> </w:t>
      </w:r>
      <w:r w:rsidRPr="00C72FDF">
        <w:rPr>
          <w:bCs/>
          <w:szCs w:val="28"/>
          <w:lang w:eastAsia="zh-CN"/>
        </w:rPr>
        <w:t xml:space="preserve">ФГБНУ «ВНИРО» по адресу: </w:t>
      </w:r>
      <w:sdt>
        <w:sdtPr>
          <w:rPr>
            <w:i/>
            <w:iCs/>
          </w:rPr>
          <w:id w:val="1009173343"/>
          <w:placeholder>
            <w:docPart w:val="C46C222ACDD04C16A5B9D6EC31DA8EE0"/>
          </w:placeholder>
          <w:text/>
        </w:sdtPr>
        <w:sdtContent>
          <w:r w:rsidR="00B6362A">
            <w:rPr>
              <w:i/>
              <w:iCs/>
            </w:rPr>
            <w:t>адрес сайта</w:t>
          </w:r>
        </w:sdtContent>
      </w:sdt>
      <w:r w:rsidR="00B6362A">
        <w:rPr>
          <w:i/>
          <w:iCs/>
        </w:rPr>
        <w:t xml:space="preserve"> </w:t>
      </w:r>
      <w:r w:rsidRPr="00C72FDF">
        <w:rPr>
          <w:szCs w:val="28"/>
          <w:lang w:eastAsia="ru-RU"/>
        </w:rPr>
        <w:t xml:space="preserve">выражает </w:t>
      </w:r>
      <w:r w:rsidRPr="00C72FDF">
        <w:rPr>
          <w:szCs w:val="28"/>
        </w:rPr>
        <w:t>полное и безоговорочное принятие условий Оферты</w:t>
      </w:r>
      <w:r w:rsidRPr="00C72FDF">
        <w:rPr>
          <w:szCs w:val="28"/>
          <w:lang w:eastAsia="ru-RU"/>
        </w:rPr>
        <w:t xml:space="preserve"> </w:t>
      </w:r>
      <w:r w:rsidRPr="00C72FDF">
        <w:rPr>
          <w:bCs/>
          <w:szCs w:val="28"/>
          <w:lang w:eastAsia="zh-CN"/>
        </w:rPr>
        <w:t>и просит</w:t>
      </w:r>
      <w:r w:rsidRPr="00143779">
        <w:rPr>
          <w:rFonts w:eastAsia="Times New Roman" w:cs="Times New Roman"/>
          <w:szCs w:val="28"/>
          <w:lang w:eastAsia="ar-SA"/>
        </w:rPr>
        <w:t xml:space="preserve"> оказать услуги в объеме</w:t>
      </w:r>
      <w:r w:rsidR="00E845E5">
        <w:t xml:space="preserve"> и сроке</w:t>
      </w:r>
      <w:r w:rsidRPr="00143779">
        <w:rPr>
          <w:rFonts w:eastAsia="Times New Roman" w:cs="Times New Roman"/>
          <w:szCs w:val="28"/>
          <w:lang w:eastAsia="ar-SA"/>
        </w:rPr>
        <w:t>, указанн</w:t>
      </w:r>
      <w:r w:rsidR="00E845E5">
        <w:t>ых</w:t>
      </w:r>
      <w:r w:rsidRPr="00143779">
        <w:rPr>
          <w:rFonts w:eastAsia="Times New Roman" w:cs="Times New Roman"/>
          <w:szCs w:val="28"/>
          <w:lang w:eastAsia="ar-SA"/>
        </w:rPr>
        <w:t xml:space="preserve"> в таблице:</w:t>
      </w:r>
    </w:p>
    <w:p w14:paraId="0E647512" w14:textId="77777777" w:rsidR="00143779" w:rsidRPr="00143779" w:rsidRDefault="00143779" w:rsidP="0043449F">
      <w:pPr>
        <w:suppressAutoHyphens/>
        <w:spacing w:before="0"/>
        <w:ind w:firstLine="709"/>
        <w:rPr>
          <w:rFonts w:eastAsia="Times New Roman" w:cs="Times New Roman"/>
          <w:sz w:val="26"/>
          <w:szCs w:val="26"/>
          <w:lang w:eastAsia="ar-SA"/>
        </w:rPr>
      </w:pPr>
    </w:p>
    <w:sdt>
      <w:sdtPr>
        <w:rPr>
          <w:rFonts w:eastAsia="Times New Roman" w:cs="Times New Roman"/>
          <w:szCs w:val="28"/>
          <w:lang w:eastAsia="ru-RU"/>
        </w:rPr>
        <w:id w:val="-1249567421"/>
        <w:placeholder>
          <w:docPart w:val="EC141DF5F67D4B9F86A7ABC9A1568B37"/>
        </w:placeholder>
      </w:sdtPr>
      <w:sdtEndPr>
        <w:rPr>
          <w:sz w:val="26"/>
          <w:szCs w:val="26"/>
        </w:rPr>
      </w:sdtEndPr>
      <w:sdtContent>
        <w:tbl>
          <w:tblPr>
            <w:tblW w:w="950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75"/>
            <w:gridCol w:w="5812"/>
            <w:gridCol w:w="1509"/>
            <w:gridCol w:w="1509"/>
          </w:tblGrid>
          <w:tr w:rsidR="00143779" w:rsidRPr="00143779" w14:paraId="3AD70C95" w14:textId="77777777" w:rsidTr="00A7709F">
            <w:trPr>
              <w:trHeight w:val="142"/>
            </w:trPr>
            <w:tc>
              <w:tcPr>
                <w:tcW w:w="675" w:type="dxa"/>
                <w:tcBorders>
                  <w:top w:val="single" w:sz="4" w:space="0" w:color="auto"/>
                </w:tcBorders>
                <w:vAlign w:val="center"/>
              </w:tcPr>
              <w:p w14:paraId="3EEBFCE5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№</w:t>
                </w: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br/>
                  <w:t>п/п</w:t>
                </w:r>
              </w:p>
            </w:tc>
            <w:tc>
              <w:tcPr>
                <w:tcW w:w="5812" w:type="dxa"/>
                <w:tcBorders>
                  <w:top w:val="single" w:sz="4" w:space="0" w:color="auto"/>
                </w:tcBorders>
                <w:vAlign w:val="center"/>
              </w:tcPr>
              <w:p w14:paraId="7E51B05C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 w:rsidRPr="00143779">
                  <w:rPr>
                    <w:rFonts w:eastAsia="Times New Roman" w:cs="Times New Roman"/>
                    <w:szCs w:val="28"/>
                    <w:lang w:eastAsia="ru-RU"/>
                  </w:rPr>
                  <w:t>Наименование услуги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1EE7AB17" w14:textId="566CAB6F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Кол-во</w:t>
                </w:r>
              </w:p>
            </w:tc>
            <w:tc>
              <w:tcPr>
                <w:tcW w:w="1509" w:type="dxa"/>
                <w:tcBorders>
                  <w:top w:val="single" w:sz="4" w:space="0" w:color="auto"/>
                </w:tcBorders>
                <w:vAlign w:val="center"/>
              </w:tcPr>
              <w:p w14:paraId="389B59F6" w14:textId="21F9A249" w:rsidR="00143779" w:rsidRPr="00143779" w:rsidRDefault="009F42C4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  <w:r>
                  <w:t>Срок оказания</w:t>
                </w:r>
              </w:p>
            </w:tc>
          </w:tr>
          <w:tr w:rsidR="00143779" w:rsidRPr="00143779" w14:paraId="6E6E7C9A" w14:textId="77777777" w:rsidTr="00A7709F">
            <w:trPr>
              <w:trHeight w:val="403"/>
            </w:trPr>
            <w:tc>
              <w:tcPr>
                <w:tcW w:w="675" w:type="dxa"/>
                <w:vAlign w:val="center"/>
              </w:tcPr>
              <w:p w14:paraId="670A7E47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89B54F1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1A1671A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6A12CDCF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  <w:tr w:rsidR="00143779" w:rsidRPr="00143779" w14:paraId="0C7EF904" w14:textId="77777777" w:rsidTr="00A7709F">
            <w:trPr>
              <w:trHeight w:val="409"/>
            </w:trPr>
            <w:tc>
              <w:tcPr>
                <w:tcW w:w="675" w:type="dxa"/>
                <w:vAlign w:val="center"/>
              </w:tcPr>
              <w:p w14:paraId="1FAF0A32" w14:textId="77777777" w:rsidR="00143779" w:rsidRPr="00143779" w:rsidRDefault="00143779" w:rsidP="0043449F">
                <w:pPr>
                  <w:numPr>
                    <w:ilvl w:val="0"/>
                    <w:numId w:val="18"/>
                  </w:numPr>
                  <w:spacing w:before="0"/>
                  <w:ind w:left="0"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5812" w:type="dxa"/>
                <w:vAlign w:val="center"/>
              </w:tcPr>
              <w:p w14:paraId="1926E986" w14:textId="77777777" w:rsidR="00143779" w:rsidRPr="00143779" w:rsidRDefault="00143779" w:rsidP="0043449F">
                <w:pPr>
                  <w:spacing w:before="0"/>
                  <w:ind w:firstLine="0"/>
                  <w:jc w:val="left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04D9667E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  <w:tc>
              <w:tcPr>
                <w:tcW w:w="1509" w:type="dxa"/>
                <w:vAlign w:val="center"/>
              </w:tcPr>
              <w:p w14:paraId="233D94B7" w14:textId="77777777" w:rsidR="00143779" w:rsidRPr="00143779" w:rsidRDefault="00143779" w:rsidP="0043449F">
                <w:pPr>
                  <w:spacing w:before="0"/>
                  <w:ind w:firstLine="0"/>
                  <w:jc w:val="center"/>
                  <w:rPr>
                    <w:rFonts w:eastAsia="Times New Roman" w:cs="Times New Roman"/>
                    <w:szCs w:val="28"/>
                    <w:lang w:eastAsia="ru-RU"/>
                  </w:rPr>
                </w:pPr>
              </w:p>
            </w:tc>
          </w:tr>
        </w:tbl>
        <w:p w14:paraId="39A14056" w14:textId="77777777" w:rsidR="00C72FDF" w:rsidRDefault="00143779" w:rsidP="0043449F">
          <w:pPr>
            <w:spacing w:after="120"/>
            <w:ind w:firstLine="709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Информация о предоставлении материалов, необходимых для оказания услуг (срок предоставления, состав материалов и т.</w:t>
          </w:r>
          <w:r w:rsidR="00C72FDF">
            <w:rPr>
              <w:rFonts w:eastAsia="Times New Roman" w:cs="Times New Roman"/>
              <w:szCs w:val="28"/>
              <w:lang w:eastAsia="ru-RU"/>
            </w:rPr>
            <w:t> </w:t>
          </w:r>
          <w:r w:rsidRPr="00143779">
            <w:rPr>
              <w:rFonts w:eastAsia="Times New Roman" w:cs="Times New Roman"/>
              <w:szCs w:val="28"/>
              <w:lang w:eastAsia="ru-RU"/>
            </w:rPr>
            <w:t>п.):</w:t>
          </w:r>
        </w:p>
        <w:p w14:paraId="32F3724C" w14:textId="249649CA" w:rsidR="00C72FDF" w:rsidRDefault="00C72FDF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</w:t>
          </w:r>
          <w:r>
            <w:rPr>
              <w:rFonts w:eastAsia="Times New Roman" w:cs="Times New Roman"/>
              <w:szCs w:val="28"/>
              <w:lang w:eastAsia="ru-RU"/>
            </w:rPr>
            <w:t>_;</w:t>
          </w:r>
        </w:p>
        <w:p w14:paraId="253B0F0E" w14:textId="214D70F7" w:rsidR="00143779" w:rsidRPr="00C72FDF" w:rsidRDefault="00143779" w:rsidP="0043449F">
          <w:pPr>
            <w:spacing w:after="120"/>
            <w:ind w:firstLine="142"/>
            <w:rPr>
              <w:rFonts w:eastAsia="Times New Roman" w:cs="Times New Roman"/>
              <w:szCs w:val="28"/>
              <w:lang w:eastAsia="ru-RU"/>
            </w:rPr>
          </w:pPr>
          <w:r w:rsidRPr="00143779">
            <w:rPr>
              <w:rFonts w:eastAsia="Times New Roman" w:cs="Times New Roman"/>
              <w:szCs w:val="28"/>
              <w:lang w:eastAsia="ru-RU"/>
            </w:rPr>
            <w:t>___________________________________________________________.</w:t>
          </w:r>
        </w:p>
        <w:p w14:paraId="3FC87CED" w14:textId="16885D33" w:rsidR="00143779" w:rsidRPr="00E526F9" w:rsidRDefault="00143779" w:rsidP="0043449F">
          <w:pPr>
            <w:spacing w:before="0" w:after="120"/>
            <w:ind w:firstLine="0"/>
            <w:jc w:val="center"/>
            <w:rPr>
              <w:rFonts w:eastAsia="Times New Roman" w:cs="Times New Roman"/>
              <w:szCs w:val="28"/>
              <w:lang w:eastAsia="ru-RU"/>
            </w:rPr>
          </w:pPr>
          <w:r w:rsidRPr="00E526F9">
            <w:rPr>
              <w:rFonts w:eastAsia="Times New Roman" w:cs="Times New Roman"/>
              <w:szCs w:val="28"/>
              <w:lang w:eastAsia="ru-RU"/>
            </w:rPr>
            <w:t>Сведения для заключения договора:</w:t>
          </w:r>
        </w:p>
        <w:tbl>
          <w:tblPr>
            <w:tblStyle w:val="11"/>
            <w:tblW w:w="0" w:type="auto"/>
            <w:tblInd w:w="108" w:type="dxa"/>
            <w:tbl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  <w:insideH w:val="dotDash" w:sz="4" w:space="0" w:color="auto"/>
              <w:insideV w:val="dotDash" w:sz="4" w:space="0" w:color="auto"/>
            </w:tblBorders>
            <w:tblLook w:val="01E0" w:firstRow="1" w:lastRow="1" w:firstColumn="1" w:lastColumn="1" w:noHBand="0" w:noVBand="0"/>
          </w:tblPr>
          <w:tblGrid>
            <w:gridCol w:w="3636"/>
            <w:gridCol w:w="5600"/>
          </w:tblGrid>
          <w:tr w:rsidR="00143779" w:rsidRPr="00E526F9" w14:paraId="1E5D8639" w14:textId="77777777" w:rsidTr="00143779">
            <w:tc>
              <w:tcPr>
                <w:tcW w:w="3636" w:type="dxa"/>
                <w:vAlign w:val="center"/>
              </w:tcPr>
              <w:p w14:paraId="1A44ED7F" w14:textId="029DF778" w:rsidR="00C72FDF" w:rsidRDefault="00C72FDF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Полное и сокращенное наименование</w:t>
                </w:r>
                <w:r>
                  <w:rPr>
                    <w:sz w:val="28"/>
                    <w:szCs w:val="28"/>
                  </w:rPr>
                  <w:t>, Ф.И.О</w:t>
                </w:r>
                <w:r w:rsidRPr="00024D0C">
                  <w:rPr>
                    <w:sz w:val="28"/>
                    <w:szCs w:val="28"/>
                  </w:rPr>
                  <w:t xml:space="preserve">, </w:t>
                </w:r>
                <w:r>
                  <w:rPr>
                    <w:sz w:val="28"/>
                    <w:szCs w:val="28"/>
                  </w:rPr>
                  <w:t xml:space="preserve">идентификационные </w:t>
                </w:r>
                <w:r>
                  <w:rPr>
                    <w:sz w:val="28"/>
                    <w:szCs w:val="28"/>
                  </w:rPr>
                  <w:lastRenderedPageBreak/>
                  <w:t xml:space="preserve">данные (ОГРН\ИНН\КПП\ОГРИП); </w:t>
                </w:r>
              </w:p>
              <w:p w14:paraId="096D6F7C" w14:textId="30C16148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адрес места нахождения</w:t>
                </w:r>
                <w:r>
                  <w:rPr>
                    <w:sz w:val="28"/>
                    <w:szCs w:val="28"/>
                  </w:rPr>
                  <w:t xml:space="preserve"> (Юридический /фактический адрес)</w:t>
                </w:r>
                <w:r w:rsidR="00C72FDF">
                  <w:rPr>
                    <w:sz w:val="28"/>
                    <w:szCs w:val="28"/>
                  </w:rPr>
                  <w:t>;</w:t>
                </w:r>
                <w:r w:rsidRPr="00E526F9">
                  <w:rPr>
                    <w:sz w:val="28"/>
                    <w:szCs w:val="28"/>
                  </w:rPr>
                  <w:t xml:space="preserve"> </w:t>
                </w:r>
                <w:r w:rsidR="00C72FDF">
                  <w:rPr>
                    <w:sz w:val="28"/>
                    <w:szCs w:val="28"/>
                  </w:rPr>
                  <w:t>т</w:t>
                </w:r>
                <w:r>
                  <w:rPr>
                    <w:sz w:val="28"/>
                    <w:szCs w:val="28"/>
                  </w:rPr>
                  <w:t>елефон, факс</w:t>
                </w:r>
                <w:r w:rsidR="00C72FDF">
                  <w:rPr>
                    <w:sz w:val="28"/>
                    <w:szCs w:val="28"/>
                  </w:rPr>
                  <w:t>.</w:t>
                </w:r>
              </w:p>
            </w:tc>
            <w:sdt>
              <w:sdtPr>
                <w:rPr>
                  <w:szCs w:val="28"/>
                </w:rPr>
                <w:id w:val="-881239296"/>
                <w:placeholder>
                  <w:docPart w:val="6735B808295B472D880E7924E8390413"/>
                </w:placeholder>
                <w:showingPlcHdr/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465AA44A" w14:textId="77777777"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72FDF" w:rsidRPr="00E526F9" w14:paraId="381A0415" w14:textId="77777777" w:rsidTr="00143779">
            <w:tc>
              <w:tcPr>
                <w:tcW w:w="3636" w:type="dxa"/>
                <w:vAlign w:val="center"/>
              </w:tcPr>
              <w:p w14:paraId="2BD56467" w14:textId="48BFEA15" w:rsidR="00C72FDF" w:rsidRPr="00E526F9" w:rsidRDefault="00C72FDF" w:rsidP="0043449F">
                <w:pPr>
                  <w:rPr>
                    <w:szCs w:val="28"/>
                  </w:rPr>
                </w:pPr>
                <w:r>
                  <w:rPr>
                    <w:sz w:val="28"/>
                    <w:szCs w:val="28"/>
                  </w:rPr>
                  <w:t>Адрес электронной почты</w:t>
                </w:r>
              </w:p>
            </w:tc>
            <w:sdt>
              <w:sdtPr>
                <w:rPr>
                  <w:szCs w:val="28"/>
                </w:rPr>
                <w:id w:val="919526753"/>
                <w:placeholder>
                  <w:docPart w:val="7310DC0766A44281A87ECA21F2E85EFD"/>
                </w:placeholder>
                <w:showingPlcHdr/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34799A1C" w14:textId="24DECC12" w:rsidR="00C72FDF" w:rsidRDefault="00C72FDF" w:rsidP="0043449F">
                    <w:pPr>
                      <w:rPr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43779" w:rsidRPr="00E526F9" w14:paraId="50229F45" w14:textId="77777777" w:rsidTr="00143779">
            <w:tc>
              <w:tcPr>
                <w:tcW w:w="3636" w:type="dxa"/>
                <w:vAlign w:val="center"/>
              </w:tcPr>
              <w:p w14:paraId="04F2FC4C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Руководитель (должность и ФИО)</w:t>
                </w:r>
                <w:r>
                  <w:rPr>
                    <w:sz w:val="28"/>
                    <w:szCs w:val="28"/>
                  </w:rPr>
                  <w:t>, реквизиты документа подтверждающего полномочия</w:t>
                </w:r>
              </w:p>
            </w:tc>
            <w:sdt>
              <w:sdtPr>
                <w:rPr>
                  <w:szCs w:val="28"/>
                </w:rPr>
                <w:id w:val="1704048141"/>
                <w:placeholder>
                  <w:docPart w:val="6735B808295B472D880E7924E8390413"/>
                </w:placeholder>
                <w:showingPlcHdr/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78C59CF0" w14:textId="77777777"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143779" w:rsidRPr="00E526F9" w14:paraId="36219A0B" w14:textId="77777777" w:rsidTr="00143779">
            <w:tc>
              <w:tcPr>
                <w:tcW w:w="3636" w:type="dxa"/>
                <w:vAlign w:val="center"/>
              </w:tcPr>
              <w:p w14:paraId="616D2899" w14:textId="77777777" w:rsidR="00143779" w:rsidRPr="00E526F9" w:rsidRDefault="00143779" w:rsidP="0043449F">
                <w:pPr>
                  <w:rPr>
                    <w:sz w:val="28"/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Банковские реквизиты</w:t>
                </w:r>
              </w:p>
            </w:tc>
            <w:sdt>
              <w:sdtPr>
                <w:rPr>
                  <w:szCs w:val="28"/>
                </w:rPr>
                <w:id w:val="1133439382"/>
                <w:placeholder>
                  <w:docPart w:val="6735B808295B472D880E7924E8390413"/>
                </w:placeholder>
                <w:showingPlcHdr/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33BB5E68" w14:textId="77777777" w:rsidR="00143779" w:rsidRPr="00E526F9" w:rsidRDefault="00143779" w:rsidP="0043449F">
                    <w:pPr>
                      <w:rPr>
                        <w:sz w:val="28"/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C72FDF" w:rsidRPr="00E526F9" w14:paraId="6FFECCC2" w14:textId="77777777" w:rsidTr="00143779">
            <w:tc>
              <w:tcPr>
                <w:tcW w:w="3636" w:type="dxa"/>
                <w:vAlign w:val="center"/>
              </w:tcPr>
              <w:p w14:paraId="1F6B0FA5" w14:textId="04DD0D83" w:rsidR="00C72FDF" w:rsidRPr="00E526F9" w:rsidRDefault="00C72FDF" w:rsidP="0043449F">
                <w:pPr>
                  <w:rPr>
                    <w:szCs w:val="28"/>
                  </w:rPr>
                </w:pPr>
                <w:r w:rsidRPr="00E526F9">
                  <w:rPr>
                    <w:sz w:val="28"/>
                    <w:szCs w:val="28"/>
                  </w:rPr>
                  <w:t>Контактное лицо по вопросам настоящей заявки (ФИО, телефон, факс и адрес электронной почты)</w:t>
                </w:r>
              </w:p>
            </w:tc>
            <w:sdt>
              <w:sdtPr>
                <w:rPr>
                  <w:szCs w:val="28"/>
                </w:rPr>
                <w:id w:val="-2047902372"/>
                <w:placeholder>
                  <w:docPart w:val="ADBB94FFA5AD4B7F8D4716EB4EEC5A70"/>
                </w:placeholder>
                <w:showingPlcHdr/>
              </w:sdtPr>
              <w:sdtEndPr/>
              <w:sdtContent>
                <w:tc>
                  <w:tcPr>
                    <w:tcW w:w="5600" w:type="dxa"/>
                    <w:vAlign w:val="center"/>
                  </w:tcPr>
                  <w:p w14:paraId="6943FAF1" w14:textId="7B05F1C0" w:rsidR="00C72FDF" w:rsidRDefault="00C72FDF" w:rsidP="0043449F">
                    <w:pPr>
                      <w:rPr>
                        <w:szCs w:val="28"/>
                      </w:rPr>
                    </w:pPr>
                    <w:r w:rsidRPr="00A709A2">
                      <w:rPr>
                        <w:rStyle w:val="ab"/>
                      </w:rPr>
                      <w:t>Место для ввода текста.</w:t>
                    </w:r>
                  </w:p>
                </w:tc>
              </w:sdtContent>
            </w:sdt>
          </w:tr>
        </w:tbl>
        <w:p w14:paraId="7E23BB55" w14:textId="4D50863F" w:rsidR="00143779" w:rsidRPr="00143779" w:rsidRDefault="005A2C5B" w:rsidP="0043449F">
          <w:pPr>
            <w:spacing w:after="120"/>
            <w:ind w:firstLine="709"/>
            <w:rPr>
              <w:rFonts w:eastAsia="Times New Roman" w:cs="Times New Roman"/>
              <w:sz w:val="26"/>
              <w:szCs w:val="26"/>
              <w:lang w:eastAsia="ru-RU"/>
            </w:rPr>
          </w:pPr>
        </w:p>
      </w:sdtContent>
    </w:sdt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3"/>
        <w:gridCol w:w="4701"/>
      </w:tblGrid>
      <w:tr w:rsidR="00143779" w:rsidRPr="00143779" w14:paraId="4816E6FB" w14:textId="77777777" w:rsidTr="00A7709F">
        <w:tc>
          <w:tcPr>
            <w:tcW w:w="4785" w:type="dxa"/>
            <w:vAlign w:val="center"/>
          </w:tcPr>
          <w:bookmarkStart w:id="26" w:name="_Hlk87262548"/>
          <w:p w14:paraId="3BD6A484" w14:textId="77777777" w:rsidR="00143779" w:rsidRPr="00143779" w:rsidRDefault="005A2C5B" w:rsidP="0043449F">
            <w:pPr>
              <w:spacing w:before="120" w:after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389152376"/>
                <w:placeholder>
                  <w:docPart w:val="1C6CD180BC294D9E8CB7CCDC8C0E77D5"/>
                </w:placeholder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[Должность и полное имя подписанта от лица Заказчика]</w:t>
                </w:r>
              </w:sdtContent>
            </w:sdt>
            <w:r w:rsidR="00143779" w:rsidRPr="001437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sdt>
              <w:sdtPr>
                <w:rPr>
                  <w:rFonts w:eastAsia="Times New Roman" w:cs="Times New Roman"/>
                  <w:sz w:val="26"/>
                  <w:szCs w:val="26"/>
                  <w:lang w:eastAsia="ru-RU"/>
                </w:rPr>
                <w:id w:val="-1315024126"/>
                <w:placeholder>
                  <w:docPart w:val="1C6CD180BC294D9E8CB7CCDC8C0E77D5"/>
                </w:placeholder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ru-RU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785" w:type="dxa"/>
            <w:vAlign w:val="center"/>
          </w:tcPr>
          <w:p w14:paraId="34722083" w14:textId="77777777" w:rsidR="00143779" w:rsidRPr="00143779" w:rsidRDefault="00143779" w:rsidP="0043449F">
            <w:pPr>
              <w:spacing w:before="60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</w:t>
            </w:r>
          </w:p>
          <w:p w14:paraId="19562326" w14:textId="77777777" w:rsidR="00143779" w:rsidRPr="00143779" w:rsidRDefault="00143779" w:rsidP="0043449F">
            <w:pPr>
              <w:ind w:left="1701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14377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t>подпись</w:t>
            </w:r>
          </w:p>
          <w:p w14:paraId="188F2F51" w14:textId="77777777" w:rsidR="00143779" w:rsidRPr="00143779" w:rsidRDefault="005A2C5B" w:rsidP="0043449F">
            <w:pPr>
              <w:spacing w:before="240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sdt>
              <w:sdtPr>
                <w:rPr>
                  <w:rFonts w:eastAsia="Times New Roman" w:cs="Times New Roman"/>
                  <w:bCs/>
                  <w:color w:val="000000"/>
                  <w:sz w:val="26"/>
                  <w:szCs w:val="26"/>
                  <w:lang w:eastAsia="ru-RU"/>
                </w:rPr>
                <w:id w:val="-186987183"/>
                <w:placeholder>
                  <w:docPart w:val="19B3C3E0180B4FE4828666C6BFFE70D2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143779" w:rsidRPr="00143779">
                  <w:rPr>
                    <w:rFonts w:ascii="Times New Roman" w:eastAsia="Times New Roman" w:hAnsi="Times New Roman" w:cs="Times New Roman"/>
                    <w:bCs/>
                    <w:color w:val="000000"/>
                    <w:sz w:val="26"/>
                    <w:szCs w:val="26"/>
                    <w:lang w:eastAsia="ru-RU"/>
                  </w:rPr>
                  <w:t>«___» _______________ 20__ г.</w:t>
                </w:r>
              </w:sdtContent>
            </w:sdt>
          </w:p>
        </w:tc>
      </w:tr>
    </w:tbl>
    <w:bookmarkEnd w:id="26"/>
    <w:p w14:paraId="31A7F9A2" w14:textId="77777777" w:rsidR="00143779" w:rsidRPr="00143779" w:rsidRDefault="00143779" w:rsidP="0043449F">
      <w:pPr>
        <w:widowControl w:val="0"/>
        <w:pBdr>
          <w:top w:val="single" w:sz="4" w:space="1" w:color="auto"/>
        </w:pBdr>
        <w:ind w:firstLine="0"/>
        <w:jc w:val="center"/>
        <w:rPr>
          <w:rFonts w:eastAsia="Times New Roman" w:cs="Times New Roman"/>
          <w:b/>
          <w:i/>
          <w:kern w:val="16"/>
          <w:szCs w:val="28"/>
          <w:lang w:eastAsia="ru-RU"/>
        </w:rPr>
      </w:pPr>
      <w:r w:rsidRPr="00143779">
        <w:rPr>
          <w:rFonts w:eastAsia="Times New Roman" w:cs="Times New Roman"/>
          <w:b/>
          <w:i/>
          <w:kern w:val="16"/>
          <w:szCs w:val="28"/>
          <w:lang w:eastAsia="ru-RU"/>
        </w:rPr>
        <w:t>Конец формы</w:t>
      </w:r>
    </w:p>
    <w:p w14:paraId="541245F0" w14:textId="2A09862D" w:rsidR="00143779" w:rsidRDefault="00143779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A6D436A" w14:textId="5CC015E5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014CA9B" w14:textId="48AD830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4388CB3C" w14:textId="71E983E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61D38" w14:textId="1C4BC131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13F3218" w14:textId="10718C8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F28C74B" w14:textId="0A72878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66C6F713" w14:textId="7A017F59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67F654E" w14:textId="005E3170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89B4FD5" w14:textId="3952766C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2B95DF82" w14:textId="2FAC42A3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7E853AD5" w14:textId="582EF27E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5390BD2A" w14:textId="77777777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0CF62DD3" w14:textId="43124DDE" w:rsidR="00646DF7" w:rsidRPr="00646DF7" w:rsidRDefault="00646DF7" w:rsidP="0043449F">
      <w:pPr>
        <w:ind w:left="5670" w:firstLine="0"/>
        <w:rPr>
          <w:lang w:eastAsia="zh-CN"/>
        </w:rPr>
      </w:pPr>
      <w:r w:rsidRPr="00646DF7">
        <w:rPr>
          <w:lang w:eastAsia="zh-CN"/>
        </w:rPr>
        <w:t>Приложение № </w:t>
      </w:r>
      <w:r>
        <w:t>3</w:t>
      </w:r>
    </w:p>
    <w:p w14:paraId="5B48A941" w14:textId="4641B01D" w:rsidR="00646DF7" w:rsidRPr="00646DF7" w:rsidRDefault="00646DF7" w:rsidP="005023CE">
      <w:pPr>
        <w:ind w:left="5670" w:firstLine="0"/>
        <w:rPr>
          <w:lang w:eastAsia="zh-CN"/>
        </w:rPr>
      </w:pPr>
      <w:r w:rsidRPr="00646DF7">
        <w:rPr>
          <w:lang w:eastAsia="zh-CN"/>
        </w:rPr>
        <w:t>к Публичной оферте</w:t>
      </w:r>
      <w:r w:rsidR="008F54CA">
        <w:rPr>
          <w:lang w:eastAsia="zh-CN"/>
        </w:rPr>
        <w:t xml:space="preserve"> № </w:t>
      </w:r>
      <w:r w:rsidR="005023CE">
        <w:rPr>
          <w:lang w:eastAsia="zh-CN"/>
        </w:rPr>
        <w:t xml:space="preserve">6 </w:t>
      </w:r>
      <w:r w:rsidRPr="00646DF7">
        <w:rPr>
          <w:lang w:eastAsia="zh-CN"/>
        </w:rPr>
        <w:t xml:space="preserve">о заключении договора на оказание услуг </w:t>
      </w:r>
    </w:p>
    <w:p w14:paraId="45BC83C9" w14:textId="1F6D11B4" w:rsidR="00646DF7" w:rsidRDefault="00646DF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64CF6F1" w14:textId="41AA3924" w:rsidR="00CC1A15" w:rsidRDefault="00CC1A15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Cs/>
          <w:szCs w:val="28"/>
          <w:lang w:eastAsia="zh-CN"/>
        </w:rPr>
      </w:pPr>
    </w:p>
    <w:p w14:paraId="33109F39" w14:textId="0C2BE1DA" w:rsidR="00646DF7" w:rsidRPr="00646DF7" w:rsidRDefault="00646DF7" w:rsidP="0043449F">
      <w:pPr>
        <w:jc w:val="center"/>
        <w:rPr>
          <w:lang w:eastAsia="zh-CN"/>
        </w:rPr>
      </w:pPr>
      <w:r w:rsidRPr="00646DF7">
        <w:rPr>
          <w:lang w:eastAsia="zh-CN"/>
        </w:rPr>
        <w:t>Форма</w:t>
      </w:r>
      <w:r>
        <w:t xml:space="preserve"> </w:t>
      </w:r>
      <w:r>
        <w:rPr>
          <w:lang w:eastAsia="zh-CN"/>
        </w:rPr>
        <w:t xml:space="preserve">Технического задания </w:t>
      </w:r>
      <w:r w:rsidR="003D05C7">
        <w:rPr>
          <w:lang w:eastAsia="zh-CN"/>
        </w:rPr>
        <w:t>к Заявке</w:t>
      </w:r>
      <w:r w:rsidRPr="00646DF7">
        <w:rPr>
          <w:lang w:eastAsia="zh-CN"/>
        </w:rPr>
        <w:br/>
        <w:t>к Публичной оферте о заключении договора на оказание услуг</w:t>
      </w:r>
    </w:p>
    <w:p w14:paraId="6740EA1C" w14:textId="77777777" w:rsidR="00CC1A15" w:rsidRDefault="003D05C7" w:rsidP="0043449F">
      <w:pPr>
        <w:tabs>
          <w:tab w:val="left" w:pos="5760"/>
        </w:tabs>
        <w:suppressAutoHyphens/>
        <w:spacing w:before="0" w:after="240"/>
        <w:ind w:firstLine="0"/>
        <w:jc w:val="center"/>
        <w:rPr>
          <w:b/>
          <w:bCs/>
          <w:i/>
          <w:szCs w:val="28"/>
          <w:lang w:eastAsia="zh-CN"/>
        </w:rPr>
      </w:pPr>
      <w:r w:rsidRPr="003D05C7">
        <w:rPr>
          <w:b/>
          <w:bCs/>
          <w:i/>
          <w:szCs w:val="28"/>
          <w:lang w:eastAsia="zh-CN"/>
        </w:rPr>
        <w:t>Начало формы</w:t>
      </w:r>
    </w:p>
    <w:p w14:paraId="4E2305D3" w14:textId="5BAA1D6F" w:rsidR="003D05C7" w:rsidRPr="00EC6522" w:rsidRDefault="003D05C7" w:rsidP="0043449F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>
        <w:rPr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51B95" wp14:editId="23A87338">
                <wp:simplePos x="0" y="0"/>
                <wp:positionH relativeFrom="column">
                  <wp:posOffset>-516866</wp:posOffset>
                </wp:positionH>
                <wp:positionV relativeFrom="paragraph">
                  <wp:posOffset>225806</wp:posOffset>
                </wp:positionV>
                <wp:extent cx="7037223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72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03EAEB" id="Прямая соединительная линия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7pt,17.8pt" to="513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" strokecolor="#4579b8 [3044]"/>
            </w:pict>
          </mc:Fallback>
        </mc:AlternateContent>
      </w:r>
      <w:r w:rsidRPr="00EC6522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30A3491E" w14:textId="77777777" w:rsidR="003D05C7" w:rsidRPr="00EC6522" w:rsidRDefault="003D05C7" w:rsidP="0043449F">
      <w:pPr>
        <w:pStyle w:val="a6"/>
        <w:spacing w:after="0" w:line="276" w:lineRule="auto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989"/>
        <w:gridCol w:w="5912"/>
      </w:tblGrid>
      <w:tr w:rsidR="003D05C7" w:rsidRPr="00EC6522" w14:paraId="2538E461" w14:textId="77777777" w:rsidTr="002A0971">
        <w:tc>
          <w:tcPr>
            <w:tcW w:w="563" w:type="dxa"/>
            <w:vAlign w:val="center"/>
          </w:tcPr>
          <w:p w14:paraId="25D0E2BA" w14:textId="77777777" w:rsidR="003D05C7" w:rsidRPr="002A0971" w:rsidRDefault="003D05C7" w:rsidP="0043449F">
            <w:pPr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№ п</w:t>
            </w:r>
            <w:r w:rsidRPr="002A0971">
              <w:rPr>
                <w:bCs/>
                <w:iCs/>
                <w:sz w:val="16"/>
                <w:szCs w:val="16"/>
                <w:lang w:val="en-US"/>
              </w:rPr>
              <w:t>/</w:t>
            </w:r>
            <w:r w:rsidRPr="002A0971">
              <w:rPr>
                <w:bCs/>
                <w:iCs/>
                <w:sz w:val="16"/>
                <w:szCs w:val="16"/>
              </w:rPr>
              <w:t>п</w:t>
            </w:r>
          </w:p>
        </w:tc>
        <w:tc>
          <w:tcPr>
            <w:tcW w:w="2989" w:type="dxa"/>
            <w:vAlign w:val="center"/>
          </w:tcPr>
          <w:p w14:paraId="5996B06B" w14:textId="77777777" w:rsidR="003D05C7" w:rsidRPr="002A0971" w:rsidRDefault="003D05C7" w:rsidP="0043449F">
            <w:pPr>
              <w:ind w:firstLine="0"/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Перечень требований</w:t>
            </w:r>
          </w:p>
        </w:tc>
        <w:tc>
          <w:tcPr>
            <w:tcW w:w="5912" w:type="dxa"/>
            <w:vAlign w:val="center"/>
          </w:tcPr>
          <w:p w14:paraId="04FAD137" w14:textId="77777777" w:rsidR="003D05C7" w:rsidRPr="002A0971" w:rsidRDefault="003D05C7" w:rsidP="0043449F">
            <w:pPr>
              <w:jc w:val="center"/>
              <w:rPr>
                <w:bCs/>
                <w:iCs/>
                <w:sz w:val="16"/>
                <w:szCs w:val="16"/>
              </w:rPr>
            </w:pPr>
            <w:r w:rsidRPr="002A0971">
              <w:rPr>
                <w:bCs/>
                <w:iCs/>
                <w:sz w:val="16"/>
                <w:szCs w:val="16"/>
              </w:rPr>
              <w:t>Основные данные и требования</w:t>
            </w:r>
          </w:p>
        </w:tc>
      </w:tr>
      <w:tr w:rsidR="003D05C7" w:rsidRPr="00EC6522" w14:paraId="7205755E" w14:textId="77777777" w:rsidTr="002A0971">
        <w:trPr>
          <w:trHeight w:val="72"/>
        </w:trPr>
        <w:tc>
          <w:tcPr>
            <w:tcW w:w="563" w:type="dxa"/>
          </w:tcPr>
          <w:p w14:paraId="129E15F6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55BD4519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5912" w:type="dxa"/>
          </w:tcPr>
          <w:p w14:paraId="5910BBE7" w14:textId="77777777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</w:p>
        </w:tc>
      </w:tr>
      <w:tr w:rsidR="003D05C7" w:rsidRPr="00EC6522" w14:paraId="471FB7ED" w14:textId="77777777" w:rsidTr="002A0971">
        <w:trPr>
          <w:trHeight w:val="318"/>
        </w:trPr>
        <w:tc>
          <w:tcPr>
            <w:tcW w:w="563" w:type="dxa"/>
          </w:tcPr>
          <w:p w14:paraId="567478EE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4D501DF3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Географическое положение объекта (РФ, область, район)</w:t>
            </w:r>
          </w:p>
        </w:tc>
        <w:tc>
          <w:tcPr>
            <w:tcW w:w="5912" w:type="dxa"/>
          </w:tcPr>
          <w:p w14:paraId="1599C4CD" w14:textId="77777777" w:rsidR="003D05C7" w:rsidRPr="002A0971" w:rsidDel="00D426B6" w:rsidRDefault="003D05C7" w:rsidP="0043449F">
            <w:pPr>
              <w:ind w:hanging="5"/>
              <w:rPr>
                <w:sz w:val="16"/>
                <w:szCs w:val="16"/>
              </w:rPr>
            </w:pPr>
          </w:p>
        </w:tc>
      </w:tr>
      <w:tr w:rsidR="003D05C7" w:rsidRPr="00EC6522" w14:paraId="310A7756" w14:textId="77777777" w:rsidTr="002A0971">
        <w:tc>
          <w:tcPr>
            <w:tcW w:w="563" w:type="dxa"/>
          </w:tcPr>
          <w:p w14:paraId="59171F08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670E488D" w14:textId="74B79426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Вид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</w:tcPr>
          <w:p w14:paraId="2A02307A" w14:textId="77777777" w:rsidR="003D05C7" w:rsidRPr="002A0971" w:rsidRDefault="003D05C7" w:rsidP="0043449F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AE2337" w:rsidRPr="00EC6522" w14:paraId="64FF2342" w14:textId="77777777" w:rsidTr="002A0971">
        <w:tc>
          <w:tcPr>
            <w:tcW w:w="563" w:type="dxa"/>
          </w:tcPr>
          <w:p w14:paraId="6810916E" w14:textId="77777777" w:rsidR="00AE2337" w:rsidRPr="002A0971" w:rsidRDefault="00AE2337" w:rsidP="00AE2337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5EA81036" w14:textId="34B56F1E" w:rsidR="00AE2337" w:rsidRPr="002A0971" w:rsidRDefault="00AE2337" w:rsidP="00AE2337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Характеристика проектируемого</w:t>
            </w:r>
            <w:r>
              <w:rPr>
                <w:sz w:val="16"/>
                <w:szCs w:val="16"/>
              </w:rPr>
              <w:t xml:space="preserve">/ </w:t>
            </w:r>
            <w:r w:rsidRPr="002A0971">
              <w:rPr>
                <w:sz w:val="16"/>
                <w:szCs w:val="16"/>
              </w:rPr>
              <w:t>реконструируемого</w:t>
            </w:r>
            <w:r>
              <w:rPr>
                <w:sz w:val="16"/>
                <w:szCs w:val="16"/>
              </w:rPr>
              <w:t xml:space="preserve"> </w:t>
            </w:r>
            <w:r w:rsidRPr="002A0971">
              <w:rPr>
                <w:sz w:val="16"/>
                <w:szCs w:val="16"/>
              </w:rPr>
              <w:t>объекта</w:t>
            </w:r>
            <w:r>
              <w:rPr>
                <w:sz w:val="16"/>
                <w:szCs w:val="16"/>
              </w:rPr>
              <w:t xml:space="preserve"> (или иной хозяйственной деятельности) </w:t>
            </w:r>
          </w:p>
        </w:tc>
        <w:tc>
          <w:tcPr>
            <w:tcW w:w="5912" w:type="dxa"/>
          </w:tcPr>
          <w:p w14:paraId="2F749556" w14:textId="77777777" w:rsidR="00AE2337" w:rsidRPr="002A0971" w:rsidRDefault="00AE2337" w:rsidP="00AE2337">
            <w:pPr>
              <w:ind w:hanging="5"/>
              <w:rPr>
                <w:sz w:val="16"/>
                <w:szCs w:val="16"/>
              </w:rPr>
            </w:pPr>
          </w:p>
          <w:p w14:paraId="7082CCFE" w14:textId="77777777" w:rsidR="00AE2337" w:rsidRPr="002A0971" w:rsidRDefault="00AE2337" w:rsidP="00AE2337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3D05C7" w:rsidRPr="00EC6522" w14:paraId="5779D2F1" w14:textId="77777777" w:rsidTr="002A0971">
        <w:tc>
          <w:tcPr>
            <w:tcW w:w="563" w:type="dxa"/>
          </w:tcPr>
          <w:p w14:paraId="7990EEDD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48287F35" w14:textId="7C4C75C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Срок строительства</w:t>
            </w:r>
            <w:r w:rsidR="000C5ECF">
              <w:rPr>
                <w:sz w:val="16"/>
                <w:szCs w:val="16"/>
              </w:rPr>
              <w:t xml:space="preserve"> (или иной хозяйственной деятельности)</w:t>
            </w:r>
          </w:p>
        </w:tc>
        <w:tc>
          <w:tcPr>
            <w:tcW w:w="5912" w:type="dxa"/>
          </w:tcPr>
          <w:p w14:paraId="54A4F5E2" w14:textId="77777777" w:rsidR="003D05C7" w:rsidRPr="002A0971" w:rsidRDefault="003D05C7" w:rsidP="0043449F">
            <w:pPr>
              <w:pStyle w:val="af4"/>
              <w:ind w:left="0" w:hanging="5"/>
              <w:rPr>
                <w:sz w:val="16"/>
                <w:szCs w:val="16"/>
              </w:rPr>
            </w:pPr>
          </w:p>
        </w:tc>
      </w:tr>
      <w:tr w:rsidR="003D05C7" w:rsidRPr="00EC6522" w14:paraId="2657E7D7" w14:textId="77777777" w:rsidTr="002A0971">
        <w:tc>
          <w:tcPr>
            <w:tcW w:w="563" w:type="dxa"/>
          </w:tcPr>
          <w:p w14:paraId="4447D8A7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134F5D61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Заказчик </w:t>
            </w:r>
          </w:p>
        </w:tc>
        <w:tc>
          <w:tcPr>
            <w:tcW w:w="5912" w:type="dxa"/>
          </w:tcPr>
          <w:p w14:paraId="66BE1C7D" w14:textId="7954A33E" w:rsidR="003D05C7" w:rsidRPr="002A0971" w:rsidRDefault="003D05C7" w:rsidP="0043449F">
            <w:pPr>
              <w:pStyle w:val="3"/>
              <w:spacing w:line="276" w:lineRule="auto"/>
              <w:ind w:hanging="5"/>
              <w:rPr>
                <w:b/>
              </w:rPr>
            </w:pPr>
          </w:p>
        </w:tc>
      </w:tr>
      <w:tr w:rsidR="003D05C7" w:rsidRPr="00EC6522" w14:paraId="5A4B16FB" w14:textId="77777777" w:rsidTr="002A0971">
        <w:tc>
          <w:tcPr>
            <w:tcW w:w="563" w:type="dxa"/>
          </w:tcPr>
          <w:p w14:paraId="1565E352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00CE8DD2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Исполнитель</w:t>
            </w:r>
          </w:p>
        </w:tc>
        <w:tc>
          <w:tcPr>
            <w:tcW w:w="5912" w:type="dxa"/>
          </w:tcPr>
          <w:p w14:paraId="0F235A47" w14:textId="40ED6144" w:rsidR="003D05C7" w:rsidRPr="002A0971" w:rsidRDefault="00B6362A" w:rsidP="0043449F">
            <w:pPr>
              <w:ind w:hanging="5"/>
              <w:rPr>
                <w:sz w:val="16"/>
                <w:szCs w:val="16"/>
              </w:rPr>
            </w:pPr>
            <w:sdt>
              <w:sdtPr>
                <w:rPr>
                  <w:i/>
                  <w:iCs/>
                </w:rPr>
                <w:id w:val="440262749"/>
                <w:placeholder>
                  <w:docPart w:val="9C4B0D2541634A149B02977B25FC71FA"/>
                </w:placeholder>
                <w:text/>
              </w:sdtPr>
              <w:sdtContent>
                <w:r>
                  <w:rPr>
                    <w:i/>
                    <w:iCs/>
                  </w:rPr>
                  <w:t>наименование филиала</w:t>
                </w:r>
              </w:sdtContent>
            </w:sdt>
            <w:r>
              <w:rPr>
                <w:i/>
                <w:iCs/>
              </w:rPr>
              <w:t xml:space="preserve"> </w:t>
            </w:r>
            <w:r w:rsidR="003D05C7" w:rsidRPr="002A0971">
              <w:rPr>
                <w:sz w:val="16"/>
                <w:szCs w:val="16"/>
              </w:rPr>
              <w:t>ФГБНУ «ВНИРО»</w:t>
            </w:r>
          </w:p>
        </w:tc>
      </w:tr>
      <w:tr w:rsidR="003D05C7" w:rsidRPr="00EC6522" w14:paraId="2FA0EF00" w14:textId="77777777" w:rsidTr="002A0971">
        <w:tc>
          <w:tcPr>
            <w:tcW w:w="563" w:type="dxa"/>
          </w:tcPr>
          <w:p w14:paraId="29FEE626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32D01107" w14:textId="6AEF3FFA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Наименование </w:t>
            </w:r>
            <w:r w:rsidR="00E83D03">
              <w:rPr>
                <w:sz w:val="16"/>
                <w:szCs w:val="16"/>
              </w:rPr>
              <w:t>услуг</w:t>
            </w:r>
          </w:p>
        </w:tc>
        <w:tc>
          <w:tcPr>
            <w:tcW w:w="5912" w:type="dxa"/>
          </w:tcPr>
          <w:p w14:paraId="732A0F7C" w14:textId="4CB8F892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</w:t>
            </w:r>
            <w:r w:rsidRPr="002A0971">
              <w:rPr>
                <w:snapToGrid w:val="0"/>
                <w:sz w:val="16"/>
                <w:szCs w:val="16"/>
              </w:rPr>
              <w:t>«Меры по сохранению водных биологических ресурсов»</w:t>
            </w:r>
            <w:r w:rsidR="00E83D03">
              <w:rPr>
                <w:snapToGrid w:val="0"/>
                <w:sz w:val="16"/>
                <w:szCs w:val="16"/>
              </w:rPr>
              <w:t xml:space="preserve"> в соответствии с Заявкой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и </w:t>
            </w:r>
            <w:r w:rsidR="00FD783F" w:rsidRPr="009F42C4">
              <w:rPr>
                <w:sz w:val="16"/>
                <w:szCs w:val="16"/>
              </w:rPr>
              <w:t xml:space="preserve">настоящим </w:t>
            </w:r>
            <w:r w:rsidR="00E83D03" w:rsidRPr="009F42C4">
              <w:rPr>
                <w:snapToGrid w:val="0"/>
                <w:sz w:val="16"/>
                <w:szCs w:val="16"/>
              </w:rPr>
              <w:t xml:space="preserve">Техническим заданием </w:t>
            </w:r>
          </w:p>
        </w:tc>
      </w:tr>
      <w:tr w:rsidR="003D05C7" w:rsidRPr="00EC6522" w14:paraId="68CCE367" w14:textId="77777777" w:rsidTr="002A0971">
        <w:tc>
          <w:tcPr>
            <w:tcW w:w="563" w:type="dxa"/>
          </w:tcPr>
          <w:p w14:paraId="01ED24BC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01A6E4CB" w14:textId="0849274A" w:rsidR="003D05C7" w:rsidRPr="002A0971" w:rsidDel="001B1C85" w:rsidRDefault="00545955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исходных данных,</w:t>
            </w:r>
            <w:r w:rsidR="003D05C7" w:rsidRPr="002A0971">
              <w:rPr>
                <w:sz w:val="16"/>
                <w:szCs w:val="16"/>
              </w:rPr>
              <w:t xml:space="preserve"> передаваемых Заказчиком Исполнителю</w:t>
            </w:r>
            <w:r w:rsidR="00AE2337"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5912" w:type="dxa"/>
          </w:tcPr>
          <w:p w14:paraId="7AA3DE77" w14:textId="038CA1F5" w:rsidR="003D05C7" w:rsidRDefault="003D05C7" w:rsidP="0043449F">
            <w:pPr>
              <w:ind w:hanging="5"/>
              <w:rPr>
                <w:rFonts w:eastAsia="Calibri"/>
                <w:sz w:val="16"/>
                <w:szCs w:val="16"/>
              </w:rPr>
            </w:pPr>
            <w:r w:rsidRPr="002A0971">
              <w:rPr>
                <w:rFonts w:eastAsia="Calibri"/>
                <w:i/>
                <w:iCs/>
                <w:sz w:val="16"/>
                <w:szCs w:val="16"/>
              </w:rPr>
              <w:t xml:space="preserve">- </w:t>
            </w:r>
            <w:r w:rsidRPr="002A0971">
              <w:rPr>
                <w:rFonts w:eastAsia="Calibri"/>
                <w:sz w:val="16"/>
                <w:szCs w:val="16"/>
              </w:rPr>
              <w:t>Проектная документация в составе:</w:t>
            </w:r>
          </w:p>
          <w:p w14:paraId="452DE5E8" w14:textId="0D0EB990" w:rsidR="000E0DEC" w:rsidRPr="00150F84" w:rsidRDefault="000E0DEC" w:rsidP="000E0DEC">
            <w:pPr>
              <w:pStyle w:val="a4"/>
              <w:numPr>
                <w:ilvl w:val="0"/>
                <w:numId w:val="24"/>
              </w:numPr>
              <w:tabs>
                <w:tab w:val="left" w:pos="338"/>
              </w:tabs>
              <w:ind w:left="0" w:firstLine="0"/>
              <w:rPr>
                <w:rFonts w:eastAsia="Calibri"/>
                <w:i/>
                <w:i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Карта-схема расположения объекта;</w:t>
            </w:r>
          </w:p>
          <w:p w14:paraId="1367BB6A" w14:textId="77777777" w:rsidR="000E0DEC" w:rsidRPr="00150F84" w:rsidRDefault="000E0DEC" w:rsidP="00150F84">
            <w:pPr>
              <w:pStyle w:val="a4"/>
              <w:tabs>
                <w:tab w:val="left" w:pos="338"/>
              </w:tabs>
              <w:ind w:left="0" w:firstLine="0"/>
              <w:rPr>
                <w:rFonts w:eastAsia="Calibri"/>
                <w:i/>
                <w:iCs/>
                <w:sz w:val="16"/>
                <w:szCs w:val="16"/>
              </w:rPr>
            </w:pPr>
          </w:p>
          <w:p w14:paraId="7B9A7E32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Общая пояснительная записка;</w:t>
            </w:r>
          </w:p>
          <w:p w14:paraId="70E844D0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 xml:space="preserve">Проект полосы отвода; </w:t>
            </w:r>
          </w:p>
          <w:p w14:paraId="19A4DB1F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      </w:r>
          </w:p>
          <w:p w14:paraId="6476FBF7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Здания, сооружения, входящие в инфраструктуру линейного объекта</w:t>
            </w:r>
          </w:p>
          <w:p w14:paraId="43AD2C6A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Проект организации строительства;</w:t>
            </w:r>
          </w:p>
          <w:p w14:paraId="658DB7BF" w14:textId="77777777" w:rsidR="003D05C7" w:rsidRPr="002A0971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Технологические и конструктивные решения;</w:t>
            </w:r>
          </w:p>
          <w:p w14:paraId="08CF010B" w14:textId="3EED60AB" w:rsidR="003D05C7" w:rsidRDefault="003D05C7" w:rsidP="0043449F">
            <w:pPr>
              <w:numPr>
                <w:ilvl w:val="0"/>
                <w:numId w:val="21"/>
              </w:numPr>
              <w:tabs>
                <w:tab w:val="left" w:pos="284"/>
              </w:tabs>
              <w:spacing w:before="0" w:after="200" w:line="264" w:lineRule="auto"/>
              <w:ind w:left="0" w:hanging="5"/>
              <w:rPr>
                <w:rFonts w:eastAsia="Calibri"/>
                <w:bCs/>
                <w:sz w:val="16"/>
                <w:szCs w:val="16"/>
              </w:rPr>
            </w:pPr>
            <w:r w:rsidRPr="002A0971">
              <w:rPr>
                <w:rFonts w:eastAsia="Calibri"/>
                <w:bCs/>
                <w:sz w:val="16"/>
                <w:szCs w:val="16"/>
              </w:rPr>
              <w:t>Мероприятия по охране окружающей среды</w:t>
            </w:r>
            <w:r w:rsidR="00E83D03">
              <w:rPr>
                <w:rFonts w:eastAsia="Calibri"/>
                <w:bCs/>
                <w:sz w:val="16"/>
                <w:szCs w:val="16"/>
              </w:rPr>
              <w:t>.</w:t>
            </w:r>
          </w:p>
          <w:p w14:paraId="0867B0A2" w14:textId="77777777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lastRenderedPageBreak/>
              <w:t>-Технический отчет по инженерно-гидрометеорологическим изысканиям, включающий гидрологические характеристики водных объектов в районах планируемых работ;</w:t>
            </w:r>
          </w:p>
          <w:p w14:paraId="0CEFDBB8" w14:textId="77777777" w:rsidR="003D05C7" w:rsidRPr="002A0971" w:rsidDel="00D426B6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- Размер зоны (площадь) негативного воздействия строительства объекта на водные биоресурсы и среду их обитания</w:t>
            </w:r>
          </w:p>
        </w:tc>
      </w:tr>
      <w:tr w:rsidR="003D05C7" w:rsidRPr="00EC6522" w14:paraId="7AC09E03" w14:textId="77777777" w:rsidTr="002A0971">
        <w:tc>
          <w:tcPr>
            <w:tcW w:w="563" w:type="dxa"/>
          </w:tcPr>
          <w:p w14:paraId="173CE427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160957B4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Цель работ</w:t>
            </w:r>
          </w:p>
        </w:tc>
        <w:tc>
          <w:tcPr>
            <w:tcW w:w="5912" w:type="dxa"/>
          </w:tcPr>
          <w:p w14:paraId="7F765C51" w14:textId="4D6BB788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Разработка рыбохозяйственного раздела</w:t>
            </w:r>
            <w:r w:rsidR="00E83D03">
              <w:rPr>
                <w:sz w:val="16"/>
                <w:szCs w:val="16"/>
              </w:rPr>
              <w:t xml:space="preserve"> (его части)</w:t>
            </w:r>
            <w:r w:rsidRPr="002A0971">
              <w:rPr>
                <w:sz w:val="16"/>
                <w:szCs w:val="16"/>
              </w:rPr>
              <w:t xml:space="preserve"> «</w:t>
            </w:r>
            <w:r w:rsidRPr="002A0971">
              <w:rPr>
                <w:snapToGrid w:val="0"/>
                <w:sz w:val="16"/>
                <w:szCs w:val="16"/>
              </w:rPr>
              <w:t>Охрана водных биологических ресурсов</w:t>
            </w:r>
            <w:r w:rsidRPr="002A0971">
              <w:rPr>
                <w:sz w:val="16"/>
                <w:szCs w:val="16"/>
              </w:rPr>
              <w:t>» для согласования проектной документации в Росрыболовстве (его территориальном органе)</w:t>
            </w:r>
          </w:p>
        </w:tc>
      </w:tr>
      <w:tr w:rsidR="003D05C7" w:rsidRPr="00EC6522" w14:paraId="30AF3995" w14:textId="77777777" w:rsidTr="002A0971">
        <w:trPr>
          <w:trHeight w:val="2540"/>
        </w:trPr>
        <w:tc>
          <w:tcPr>
            <w:tcW w:w="563" w:type="dxa"/>
          </w:tcPr>
          <w:p w14:paraId="7C159023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624793DC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Перечень водных объектов</w:t>
            </w:r>
          </w:p>
        </w:tc>
        <w:tc>
          <w:tcPr>
            <w:tcW w:w="5912" w:type="dxa"/>
          </w:tcPr>
          <w:tbl>
            <w:tblPr>
              <w:tblpPr w:leftFromText="180" w:rightFromText="180" w:horzAnchor="margin" w:tblpY="308"/>
              <w:tblOverlap w:val="never"/>
              <w:tblW w:w="5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69"/>
              <w:gridCol w:w="1559"/>
              <w:gridCol w:w="1559"/>
              <w:gridCol w:w="1560"/>
            </w:tblGrid>
            <w:tr w:rsidR="004235D6" w:rsidRPr="003D05C7" w14:paraId="35029061" w14:textId="77777777" w:rsidTr="00E83D03">
              <w:trPr>
                <w:trHeight w:val="562"/>
              </w:trPr>
              <w:tc>
                <w:tcPr>
                  <w:tcW w:w="456" w:type="pct"/>
                  <w:vMerge w:val="restart"/>
                  <w:shd w:val="clear" w:color="auto" w:fill="FFFFFF"/>
                  <w:vAlign w:val="center"/>
                  <w:hideMark/>
                </w:tcPr>
                <w:p w14:paraId="6F005694" w14:textId="77777777"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 xml:space="preserve">№ </w:t>
                  </w:r>
                  <w:proofErr w:type="spellStart"/>
                  <w:r w:rsidRPr="002A0971">
                    <w:rPr>
                      <w:bCs/>
                      <w:sz w:val="16"/>
                      <w:szCs w:val="16"/>
                    </w:rPr>
                    <w:t>пп</w:t>
                  </w:r>
                  <w:proofErr w:type="spellEnd"/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7B066F09" w14:textId="5C6A939E"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Координаты пересечения с водным объектом</w:t>
                  </w:r>
                  <w:r w:rsidR="00AE2337">
                    <w:rPr>
                      <w:bCs/>
                      <w:sz w:val="16"/>
                      <w:szCs w:val="16"/>
                    </w:rPr>
                    <w:t xml:space="preserve"> (его водоохранной зоной)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и/или мест</w:t>
                  </w:r>
                  <w:r w:rsidR="00E83D03">
                    <w:rPr>
                      <w:bCs/>
                      <w:sz w:val="16"/>
                      <w:szCs w:val="16"/>
                    </w:rPr>
                    <w:t>а</w:t>
                  </w:r>
                  <w:r w:rsidRPr="002A0971">
                    <w:rPr>
                      <w:bCs/>
                      <w:sz w:val="16"/>
                      <w:szCs w:val="16"/>
                    </w:rPr>
                    <w:t xml:space="preserve"> забора воды из водного объекта</w:t>
                  </w:r>
                  <w:r w:rsidR="00E83D03">
                    <w:rPr>
                      <w:bCs/>
                      <w:sz w:val="16"/>
                      <w:szCs w:val="16"/>
                    </w:rPr>
                    <w:t xml:space="preserve"> (широта; долгота)</w:t>
                  </w:r>
                </w:p>
              </w:tc>
              <w:tc>
                <w:tcPr>
                  <w:tcW w:w="1514" w:type="pct"/>
                  <w:vMerge w:val="restart"/>
                  <w:shd w:val="clear" w:color="auto" w:fill="FFFFFF"/>
                  <w:vAlign w:val="center"/>
                  <w:hideMark/>
                </w:tcPr>
                <w:p w14:paraId="40DEB577" w14:textId="77777777"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Тип водного объекта</w:t>
                  </w:r>
                </w:p>
              </w:tc>
              <w:tc>
                <w:tcPr>
                  <w:tcW w:w="1515" w:type="pct"/>
                  <w:vMerge w:val="restart"/>
                  <w:shd w:val="clear" w:color="auto" w:fill="FFFFFF"/>
                  <w:vAlign w:val="center"/>
                  <w:hideMark/>
                </w:tcPr>
                <w:p w14:paraId="3AE4602F" w14:textId="77777777" w:rsidR="003D05C7" w:rsidRPr="002A0971" w:rsidRDefault="003D05C7" w:rsidP="0043449F">
                  <w:pPr>
                    <w:ind w:hanging="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A0971">
                    <w:rPr>
                      <w:bCs/>
                      <w:sz w:val="16"/>
                      <w:szCs w:val="16"/>
                    </w:rPr>
                    <w:t>Название водного объекта</w:t>
                  </w:r>
                </w:p>
              </w:tc>
            </w:tr>
            <w:tr w:rsidR="004235D6" w:rsidRPr="003D05C7" w14:paraId="028BF690" w14:textId="77777777" w:rsidTr="00E83D03">
              <w:trPr>
                <w:trHeight w:val="562"/>
              </w:trPr>
              <w:tc>
                <w:tcPr>
                  <w:tcW w:w="456" w:type="pct"/>
                  <w:vMerge/>
                  <w:shd w:val="clear" w:color="auto" w:fill="FFFFFF"/>
                  <w:vAlign w:val="center"/>
                  <w:hideMark/>
                </w:tcPr>
                <w:p w14:paraId="5F0C242F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6FD510F6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vMerge/>
                  <w:shd w:val="clear" w:color="auto" w:fill="FFFFFF"/>
                  <w:vAlign w:val="center"/>
                  <w:hideMark/>
                </w:tcPr>
                <w:p w14:paraId="5BF8B12A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5" w:type="pct"/>
                  <w:vMerge/>
                  <w:shd w:val="clear" w:color="auto" w:fill="FFFFFF"/>
                  <w:vAlign w:val="center"/>
                  <w:hideMark/>
                </w:tcPr>
                <w:p w14:paraId="6EB18593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4235D6" w:rsidRPr="003D05C7" w14:paraId="57BAC2AE" w14:textId="77777777" w:rsidTr="00E83D03">
              <w:trPr>
                <w:trHeight w:val="251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23A213D5" w14:textId="77777777" w:rsidR="003D05C7" w:rsidRPr="002A0971" w:rsidRDefault="003D05C7" w:rsidP="0043449F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left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1BDF863B" w14:textId="390CB504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692D5395" w14:textId="4C43E614" w:rsidR="003D05C7" w:rsidRPr="00150F84" w:rsidRDefault="00E83D03" w:rsidP="0043449F">
                  <w:pPr>
                    <w:ind w:hanging="5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>река</w:t>
                  </w: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0AEC6648" w14:textId="28B3DDBE" w:rsidR="003D05C7" w:rsidRPr="00150F84" w:rsidRDefault="00E83D03" w:rsidP="0043449F">
                  <w:pPr>
                    <w:ind w:hanging="5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150F84">
                    <w:rPr>
                      <w:i/>
                      <w:iCs/>
                      <w:sz w:val="16"/>
                      <w:szCs w:val="16"/>
                    </w:rPr>
                    <w:t xml:space="preserve">Ивановка </w:t>
                  </w:r>
                </w:p>
              </w:tc>
            </w:tr>
            <w:tr w:rsidR="004235D6" w:rsidRPr="003D05C7" w14:paraId="7AA659CD" w14:textId="77777777" w:rsidTr="00E83D03">
              <w:trPr>
                <w:trHeight w:val="213"/>
              </w:trPr>
              <w:tc>
                <w:tcPr>
                  <w:tcW w:w="456" w:type="pct"/>
                  <w:shd w:val="clear" w:color="auto" w:fill="FFFFFF"/>
                  <w:vAlign w:val="center"/>
                </w:tcPr>
                <w:p w14:paraId="22AFE856" w14:textId="77777777" w:rsidR="003D05C7" w:rsidRPr="002A0971" w:rsidRDefault="003D05C7" w:rsidP="0043449F">
                  <w:pPr>
                    <w:numPr>
                      <w:ilvl w:val="0"/>
                      <w:numId w:val="20"/>
                    </w:numPr>
                    <w:spacing w:before="0"/>
                    <w:ind w:left="0"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51710348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4" w:type="pct"/>
                  <w:shd w:val="clear" w:color="auto" w:fill="FFFFFF"/>
                  <w:vAlign w:val="center"/>
                </w:tcPr>
                <w:p w14:paraId="7797CB67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15" w:type="pct"/>
                  <w:shd w:val="clear" w:color="auto" w:fill="FFFFFF"/>
                  <w:vAlign w:val="center"/>
                </w:tcPr>
                <w:p w14:paraId="15631DFD" w14:textId="77777777" w:rsidR="003D05C7" w:rsidRPr="002A0971" w:rsidRDefault="003D05C7" w:rsidP="0043449F">
                  <w:pPr>
                    <w:ind w:hanging="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CB396DC" w14:textId="77777777" w:rsidR="003D05C7" w:rsidRPr="002A0971" w:rsidRDefault="003D05C7" w:rsidP="0043449F">
            <w:pPr>
              <w:ind w:hanging="5"/>
              <w:rPr>
                <w:sz w:val="8"/>
                <w:szCs w:val="8"/>
              </w:rPr>
            </w:pPr>
          </w:p>
        </w:tc>
      </w:tr>
      <w:tr w:rsidR="003D05C7" w:rsidRPr="00EC6522" w14:paraId="3188A43A" w14:textId="77777777" w:rsidTr="002A0971">
        <w:tc>
          <w:tcPr>
            <w:tcW w:w="563" w:type="dxa"/>
          </w:tcPr>
          <w:p w14:paraId="4D40E3CB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4D6FB458" w14:textId="284C44CC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Основные требования к </w:t>
            </w:r>
            <w:r w:rsidR="00E83D03">
              <w:rPr>
                <w:sz w:val="16"/>
                <w:szCs w:val="16"/>
              </w:rPr>
              <w:t>услугам</w:t>
            </w:r>
          </w:p>
        </w:tc>
        <w:tc>
          <w:tcPr>
            <w:tcW w:w="5912" w:type="dxa"/>
          </w:tcPr>
          <w:p w14:paraId="6072DCAC" w14:textId="3AEC113D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Требования к качеству услуг, требования к их безопасности – в соответствии с действующими нормами законодательства на территории РФ.</w:t>
            </w:r>
          </w:p>
        </w:tc>
      </w:tr>
      <w:tr w:rsidR="003D05C7" w:rsidRPr="00EC6522" w14:paraId="3F90A22B" w14:textId="77777777" w:rsidTr="002A0971">
        <w:tc>
          <w:tcPr>
            <w:tcW w:w="563" w:type="dxa"/>
          </w:tcPr>
          <w:p w14:paraId="62111491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444EF42A" w14:textId="77777777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Особые условия</w:t>
            </w:r>
          </w:p>
        </w:tc>
        <w:tc>
          <w:tcPr>
            <w:tcW w:w="5912" w:type="dxa"/>
          </w:tcPr>
          <w:p w14:paraId="23F9C1E8" w14:textId="6C997328" w:rsidR="003D05C7" w:rsidRPr="002A0971" w:rsidRDefault="003D05C7" w:rsidP="0043449F">
            <w:pPr>
              <w:ind w:hanging="5"/>
              <w:rPr>
                <w:sz w:val="16"/>
                <w:szCs w:val="16"/>
              </w:rPr>
            </w:pPr>
            <w:r w:rsidRPr="002A0971">
              <w:rPr>
                <w:snapToGrid w:val="0"/>
                <w:sz w:val="16"/>
                <w:szCs w:val="16"/>
              </w:rPr>
              <w:t xml:space="preserve">Сопровождение отчета при согласовании в Росрыболовстве (Территориальном управлении Росрыболовства) в части оперативной отработки </w:t>
            </w:r>
            <w:r w:rsidR="00E83D03">
              <w:rPr>
                <w:snapToGrid w:val="0"/>
                <w:sz w:val="16"/>
                <w:szCs w:val="16"/>
              </w:rPr>
              <w:t>полученных Заказчиком</w:t>
            </w:r>
            <w:r w:rsidRPr="002A0971">
              <w:rPr>
                <w:snapToGrid w:val="0"/>
                <w:sz w:val="16"/>
                <w:szCs w:val="16"/>
              </w:rPr>
              <w:t xml:space="preserve"> замечаний</w:t>
            </w:r>
            <w:r w:rsidRPr="002A0971">
              <w:rPr>
                <w:sz w:val="16"/>
                <w:szCs w:val="16"/>
              </w:rPr>
              <w:t xml:space="preserve"> и доработк</w:t>
            </w:r>
            <w:r w:rsidR="00E83D03">
              <w:rPr>
                <w:sz w:val="16"/>
                <w:szCs w:val="16"/>
              </w:rPr>
              <w:t>и</w:t>
            </w:r>
            <w:r w:rsidRPr="002A0971">
              <w:rPr>
                <w:sz w:val="16"/>
                <w:szCs w:val="16"/>
              </w:rPr>
              <w:t xml:space="preserve"> материалов по замечаниям</w:t>
            </w:r>
          </w:p>
        </w:tc>
      </w:tr>
      <w:tr w:rsidR="003D05C7" w:rsidRPr="00EC6522" w14:paraId="7CEE6621" w14:textId="77777777" w:rsidTr="002A0971">
        <w:tc>
          <w:tcPr>
            <w:tcW w:w="563" w:type="dxa"/>
          </w:tcPr>
          <w:p w14:paraId="2AAA3100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5E269D9F" w14:textId="22732FB2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Срок </w:t>
            </w:r>
            <w:r w:rsidR="00E83D03">
              <w:rPr>
                <w:sz w:val="16"/>
                <w:szCs w:val="16"/>
              </w:rPr>
              <w:t>оказания услуг</w:t>
            </w:r>
          </w:p>
        </w:tc>
        <w:tc>
          <w:tcPr>
            <w:tcW w:w="5912" w:type="dxa"/>
          </w:tcPr>
          <w:p w14:paraId="0A79C7B0" w14:textId="77777777" w:rsidR="003D05C7" w:rsidRPr="002A0971" w:rsidRDefault="003D05C7" w:rsidP="0043449F">
            <w:pPr>
              <w:tabs>
                <w:tab w:val="left" w:pos="735"/>
              </w:tabs>
              <w:suppressAutoHyphens/>
              <w:ind w:hanging="5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>В соответствии с условиями Договора</w:t>
            </w:r>
          </w:p>
        </w:tc>
      </w:tr>
      <w:tr w:rsidR="003D05C7" w:rsidRPr="00EC6522" w14:paraId="12291A23" w14:textId="77777777" w:rsidTr="002A0971">
        <w:tc>
          <w:tcPr>
            <w:tcW w:w="563" w:type="dxa"/>
          </w:tcPr>
          <w:p w14:paraId="60D0ECDB" w14:textId="77777777" w:rsidR="003D05C7" w:rsidRPr="002A0971" w:rsidRDefault="003D05C7" w:rsidP="0043449F">
            <w:pPr>
              <w:numPr>
                <w:ilvl w:val="0"/>
                <w:numId w:val="19"/>
              </w:numPr>
              <w:spacing w:before="0" w:line="276" w:lineRule="auto"/>
              <w:ind w:left="357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989" w:type="dxa"/>
          </w:tcPr>
          <w:p w14:paraId="4A1B8AEA" w14:textId="5B60E54C" w:rsidR="003D05C7" w:rsidRPr="002A0971" w:rsidRDefault="003D05C7" w:rsidP="0043449F">
            <w:pPr>
              <w:ind w:firstLine="0"/>
              <w:rPr>
                <w:sz w:val="16"/>
                <w:szCs w:val="16"/>
              </w:rPr>
            </w:pPr>
            <w:r w:rsidRPr="002A0971">
              <w:rPr>
                <w:sz w:val="16"/>
                <w:szCs w:val="16"/>
              </w:rPr>
              <w:t xml:space="preserve">Состав отчётности по </w:t>
            </w:r>
            <w:r w:rsidR="00E83D03">
              <w:rPr>
                <w:sz w:val="16"/>
                <w:szCs w:val="16"/>
              </w:rPr>
              <w:t>результатам оказания услуг</w:t>
            </w:r>
          </w:p>
        </w:tc>
        <w:tc>
          <w:tcPr>
            <w:tcW w:w="5912" w:type="dxa"/>
          </w:tcPr>
          <w:p w14:paraId="1DAD086E" w14:textId="6C11B267" w:rsidR="003D05C7" w:rsidRPr="002A0971" w:rsidRDefault="003D05C7" w:rsidP="0043449F">
            <w:pPr>
              <w:tabs>
                <w:tab w:val="left" w:pos="735"/>
              </w:tabs>
              <w:suppressAutoHyphens/>
              <w:ind w:hanging="5"/>
              <w:rPr>
                <w:sz w:val="16"/>
                <w:szCs w:val="16"/>
              </w:rPr>
            </w:pPr>
            <w:r w:rsidRPr="002A0971">
              <w:rPr>
                <w:rFonts w:eastAsia="Calibri"/>
                <w:sz w:val="16"/>
                <w:szCs w:val="16"/>
              </w:rPr>
              <w:t xml:space="preserve">По окончании </w:t>
            </w:r>
            <w:r w:rsidR="00E83D03">
              <w:rPr>
                <w:rFonts w:eastAsia="Calibri"/>
                <w:sz w:val="16"/>
                <w:szCs w:val="16"/>
              </w:rPr>
              <w:t>оказания услуг</w:t>
            </w:r>
            <w:r w:rsidRPr="002A0971">
              <w:rPr>
                <w:rFonts w:eastAsia="Calibri"/>
                <w:sz w:val="16"/>
                <w:szCs w:val="16"/>
              </w:rPr>
              <w:t xml:space="preserve"> Исполнитель предоставляет Заказчику отчет в количестве </w:t>
            </w:r>
            <w:r w:rsidR="00E83D03">
              <w:rPr>
                <w:rFonts w:eastAsia="Calibri"/>
                <w:sz w:val="16"/>
                <w:szCs w:val="16"/>
              </w:rPr>
              <w:t>3</w:t>
            </w:r>
            <w:r w:rsidRPr="002A0971">
              <w:rPr>
                <w:spacing w:val="2"/>
                <w:sz w:val="16"/>
                <w:szCs w:val="16"/>
              </w:rPr>
              <w:t>-</w:t>
            </w:r>
            <w:r w:rsidR="00E83D03">
              <w:rPr>
                <w:spacing w:val="2"/>
                <w:sz w:val="16"/>
                <w:szCs w:val="16"/>
              </w:rPr>
              <w:t>х</w:t>
            </w:r>
            <w:r w:rsidRPr="002A0971">
              <w:rPr>
                <w:spacing w:val="2"/>
                <w:sz w:val="16"/>
                <w:szCs w:val="16"/>
              </w:rPr>
              <w:t xml:space="preserve"> экз. на бумажном носителе в сброшюрованном виде</w:t>
            </w:r>
            <w:r w:rsidR="00E83D03">
              <w:rPr>
                <w:spacing w:val="2"/>
                <w:sz w:val="16"/>
                <w:szCs w:val="16"/>
              </w:rPr>
              <w:t xml:space="preserve"> </w:t>
            </w:r>
            <w:r w:rsidR="00E83D03" w:rsidRPr="00646DF7">
              <w:rPr>
                <w:rFonts w:cs="Times New Roman"/>
                <w:sz w:val="16"/>
                <w:szCs w:val="16"/>
              </w:rPr>
              <w:t xml:space="preserve">и в электронном виде в формате </w:t>
            </w:r>
            <w:proofErr w:type="spellStart"/>
            <w:r w:rsidR="00E83D03" w:rsidRPr="00646DF7">
              <w:rPr>
                <w:rFonts w:cs="Times New Roman"/>
                <w:sz w:val="16"/>
                <w:szCs w:val="16"/>
              </w:rPr>
              <w:t>pdf</w:t>
            </w:r>
            <w:proofErr w:type="spellEnd"/>
            <w:r>
              <w:rPr>
                <w:spacing w:val="2"/>
                <w:sz w:val="16"/>
                <w:szCs w:val="16"/>
              </w:rPr>
              <w:t>.</w:t>
            </w:r>
          </w:p>
        </w:tc>
      </w:tr>
    </w:tbl>
    <w:p w14:paraId="3C3D57AB" w14:textId="3549765A" w:rsidR="003D05C7" w:rsidRDefault="003D05C7" w:rsidP="0043449F">
      <w:pPr>
        <w:rPr>
          <w:szCs w:val="28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  <w:gridCol w:w="4694"/>
      </w:tblGrid>
      <w:tr w:rsidR="003D05C7" w:rsidRPr="002A0971" w14:paraId="43E7CCF5" w14:textId="77777777" w:rsidTr="002A0971">
        <w:trPr>
          <w:trHeight w:val="72"/>
        </w:trPr>
        <w:tc>
          <w:tcPr>
            <w:tcW w:w="4660" w:type="dxa"/>
            <w:vAlign w:val="center"/>
          </w:tcPr>
          <w:p w14:paraId="0614E54A" w14:textId="77777777" w:rsidR="003D05C7" w:rsidRPr="002A0971" w:rsidRDefault="005A2C5B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30007561"/>
                <w:placeholder>
                  <w:docPart w:val="C3AB282790F24E759FF3BAF5CB2C494A"/>
                </w:placeholder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[Должность и полное имя подписанта от лица Заказчика]</w:t>
                </w:r>
              </w:sdtContent>
            </w:sdt>
            <w:r w:rsidR="003D05C7" w:rsidRPr="002A0971">
              <w:rPr>
                <w:rFonts w:ascii="Times New Roman" w:hAnsi="Times New Roman" w:cs="Times New Roman"/>
              </w:rPr>
              <w:br/>
            </w:r>
            <w:sdt>
              <w:sdtPr>
                <w:rPr>
                  <w:rFonts w:cs="Times New Roman"/>
                </w:rPr>
                <w:id w:val="-1117978283"/>
                <w:placeholder>
                  <w:docPart w:val="C3AB282790F24E759FF3BAF5CB2C494A"/>
                </w:placeholder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[вид документа и его реквизиты, на основании которого подписывается Заявка]</w:t>
                </w:r>
              </w:sdtContent>
            </w:sdt>
          </w:p>
        </w:tc>
        <w:tc>
          <w:tcPr>
            <w:tcW w:w="4694" w:type="dxa"/>
            <w:vAlign w:val="center"/>
          </w:tcPr>
          <w:p w14:paraId="6AACEBA9" w14:textId="77777777"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_____________________</w:t>
            </w:r>
          </w:p>
          <w:p w14:paraId="06D99531" w14:textId="77777777" w:rsidR="003D05C7" w:rsidRPr="002A0971" w:rsidRDefault="003D05C7" w:rsidP="0043449F">
            <w:pPr>
              <w:rPr>
                <w:rFonts w:ascii="Times New Roman" w:hAnsi="Times New Roman" w:cs="Times New Roman"/>
              </w:rPr>
            </w:pPr>
            <w:r w:rsidRPr="002A0971">
              <w:rPr>
                <w:rFonts w:ascii="Times New Roman" w:hAnsi="Times New Roman" w:cs="Times New Roman"/>
              </w:rPr>
              <w:t>подпись</w:t>
            </w:r>
          </w:p>
          <w:p w14:paraId="643D2C0D" w14:textId="77777777" w:rsidR="003D05C7" w:rsidRPr="002A0971" w:rsidRDefault="005A2C5B" w:rsidP="0043449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1702440862"/>
                <w:placeholder>
                  <w:docPart w:val="EAE4A755902C40A18FAB3640C89776E0"/>
                </w:placeholder>
                <w:date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D05C7" w:rsidRPr="002A0971">
                  <w:rPr>
                    <w:rFonts w:ascii="Times New Roman" w:hAnsi="Times New Roman" w:cs="Times New Roman"/>
                  </w:rPr>
                  <w:t>«___» _______________ 20__ г.</w:t>
                </w:r>
              </w:sdtContent>
            </w:sdt>
          </w:p>
        </w:tc>
      </w:tr>
    </w:tbl>
    <w:p w14:paraId="5E4E33C9" w14:textId="6C009C89" w:rsidR="003D05C7" w:rsidRDefault="003D05C7" w:rsidP="0043449F">
      <w:pPr>
        <w:ind w:firstLine="0"/>
        <w:rPr>
          <w:szCs w:val="28"/>
          <w:lang w:eastAsia="zh-CN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1F34" wp14:editId="1CF714BD">
                <wp:simplePos x="0" y="0"/>
                <wp:positionH relativeFrom="column">
                  <wp:posOffset>-414452</wp:posOffset>
                </wp:positionH>
                <wp:positionV relativeFrom="paragraph">
                  <wp:posOffset>296164</wp:posOffset>
                </wp:positionV>
                <wp:extent cx="6678778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8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B54E9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65pt,23.3pt" to="493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" strokecolor="#4579b8 [3044]"/>
            </w:pict>
          </mc:Fallback>
        </mc:AlternateContent>
      </w:r>
    </w:p>
    <w:p w14:paraId="6E8234DE" w14:textId="6B9E51C2" w:rsidR="004235D6" w:rsidRDefault="004235D6" w:rsidP="0043449F">
      <w:pPr>
        <w:tabs>
          <w:tab w:val="left" w:pos="4389"/>
        </w:tabs>
      </w:pPr>
      <w:r>
        <w:rPr>
          <w:szCs w:val="28"/>
          <w:lang w:eastAsia="zh-CN"/>
        </w:rPr>
        <w:tab/>
      </w:r>
      <w:r>
        <w:t>Конец формы</w:t>
      </w:r>
    </w:p>
    <w:p w14:paraId="33B36C33" w14:textId="054AA996" w:rsidR="00CC1A15" w:rsidRDefault="00CC1A15" w:rsidP="0043449F">
      <w:pPr>
        <w:tabs>
          <w:tab w:val="left" w:pos="4389"/>
        </w:tabs>
      </w:pPr>
    </w:p>
    <w:p w14:paraId="1C5896CB" w14:textId="0D9D9F2C" w:rsidR="00CC1A15" w:rsidRDefault="00CC1A15" w:rsidP="0043449F">
      <w:pPr>
        <w:tabs>
          <w:tab w:val="left" w:pos="4389"/>
        </w:tabs>
      </w:pPr>
    </w:p>
    <w:p w14:paraId="72F02203" w14:textId="0155D4CA" w:rsidR="00CC1A15" w:rsidRDefault="00CC1A15" w:rsidP="0043449F">
      <w:pPr>
        <w:tabs>
          <w:tab w:val="left" w:pos="4389"/>
        </w:tabs>
      </w:pPr>
    </w:p>
    <w:p w14:paraId="54D0FB0F" w14:textId="703C58B2" w:rsidR="00CC1A15" w:rsidRDefault="00CC1A15" w:rsidP="0043449F">
      <w:pPr>
        <w:tabs>
          <w:tab w:val="left" w:pos="4389"/>
        </w:tabs>
      </w:pPr>
    </w:p>
    <w:p w14:paraId="56239FB2" w14:textId="2FB25365" w:rsidR="00CC1A15" w:rsidRDefault="00CC1A15" w:rsidP="0043449F">
      <w:pPr>
        <w:tabs>
          <w:tab w:val="left" w:pos="4389"/>
        </w:tabs>
      </w:pPr>
    </w:p>
    <w:p w14:paraId="37157ABE" w14:textId="4E12895D" w:rsidR="00CC1A15" w:rsidRDefault="00CC1A15" w:rsidP="0043449F">
      <w:pPr>
        <w:tabs>
          <w:tab w:val="left" w:pos="4389"/>
        </w:tabs>
      </w:pPr>
    </w:p>
    <w:p w14:paraId="382C936C" w14:textId="21205986" w:rsidR="00CC1A15" w:rsidRDefault="00CC1A15" w:rsidP="0043449F">
      <w:pPr>
        <w:tabs>
          <w:tab w:val="left" w:pos="4389"/>
        </w:tabs>
      </w:pPr>
    </w:p>
    <w:p w14:paraId="71172180" w14:textId="77777777" w:rsidR="00CC1A15" w:rsidRPr="004235D6" w:rsidRDefault="00CC1A15" w:rsidP="0043449F">
      <w:pPr>
        <w:tabs>
          <w:tab w:val="left" w:pos="4389"/>
        </w:tabs>
        <w:rPr>
          <w:szCs w:val="28"/>
          <w:lang w:eastAsia="zh-CN"/>
        </w:rPr>
      </w:pPr>
    </w:p>
    <w:sectPr w:rsidR="00CC1A15" w:rsidRPr="004235D6" w:rsidSect="006A10EF">
      <w:pgSz w:w="11906" w:h="16838"/>
      <w:pgMar w:top="1134" w:right="851" w:bottom="1134" w:left="1134" w:header="567" w:footer="567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3826E" w14:textId="77777777" w:rsidR="005A2C5B" w:rsidRDefault="005A2C5B" w:rsidP="00483587">
      <w:pPr>
        <w:spacing w:before="0"/>
      </w:pPr>
      <w:r>
        <w:separator/>
      </w:r>
    </w:p>
  </w:endnote>
  <w:endnote w:type="continuationSeparator" w:id="0">
    <w:p w14:paraId="422D75E7" w14:textId="77777777" w:rsidR="005A2C5B" w:rsidRDefault="005A2C5B" w:rsidP="004835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0486989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93AC6C7" w14:textId="77777777" w:rsidR="007221EA" w:rsidRPr="00483587" w:rsidRDefault="007221EA" w:rsidP="006A10EF">
            <w:pPr>
              <w:pStyle w:val="ae"/>
              <w:ind w:firstLine="0"/>
              <w:jc w:val="center"/>
              <w:rPr>
                <w:sz w:val="20"/>
                <w:szCs w:val="20"/>
              </w:rPr>
            </w:pPr>
            <w:r w:rsidRPr="00483587">
              <w:rPr>
                <w:sz w:val="20"/>
                <w:szCs w:val="20"/>
              </w:rPr>
              <w:t xml:space="preserve">Страница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PAGE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D01CEE">
              <w:rPr>
                <w:bCs/>
                <w:noProof/>
                <w:sz w:val="20"/>
                <w:szCs w:val="20"/>
              </w:rPr>
              <w:t>2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  <w:r w:rsidRPr="00483587">
              <w:rPr>
                <w:sz w:val="20"/>
                <w:szCs w:val="20"/>
              </w:rPr>
              <w:t xml:space="preserve"> из </w:t>
            </w:r>
            <w:r w:rsidRPr="00483587">
              <w:rPr>
                <w:bCs/>
                <w:sz w:val="20"/>
                <w:szCs w:val="20"/>
              </w:rPr>
              <w:fldChar w:fldCharType="begin"/>
            </w:r>
            <w:r w:rsidRPr="00483587">
              <w:rPr>
                <w:bCs/>
                <w:sz w:val="20"/>
                <w:szCs w:val="20"/>
              </w:rPr>
              <w:instrText>NUMPAGES</w:instrText>
            </w:r>
            <w:r w:rsidRPr="00483587">
              <w:rPr>
                <w:bCs/>
                <w:sz w:val="20"/>
                <w:szCs w:val="20"/>
              </w:rPr>
              <w:fldChar w:fldCharType="separate"/>
            </w:r>
            <w:r w:rsidR="00D01CEE">
              <w:rPr>
                <w:bCs/>
                <w:noProof/>
                <w:sz w:val="20"/>
                <w:szCs w:val="20"/>
              </w:rPr>
              <w:t>26</w:t>
            </w:r>
            <w:r w:rsidRPr="0048358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1CD9" w14:textId="5788A21E" w:rsidR="007221EA" w:rsidRDefault="007221E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1E31" w14:textId="77777777" w:rsidR="005A2C5B" w:rsidRDefault="005A2C5B" w:rsidP="00483587">
      <w:pPr>
        <w:spacing w:before="0"/>
      </w:pPr>
      <w:r>
        <w:separator/>
      </w:r>
    </w:p>
  </w:footnote>
  <w:footnote w:type="continuationSeparator" w:id="0">
    <w:p w14:paraId="22A375A6" w14:textId="77777777" w:rsidR="005A2C5B" w:rsidRDefault="005A2C5B" w:rsidP="0048358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316"/>
    <w:multiLevelType w:val="hybridMultilevel"/>
    <w:tmpl w:val="901AC9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D55FF"/>
    <w:multiLevelType w:val="hybridMultilevel"/>
    <w:tmpl w:val="A336EA2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1630D2"/>
    <w:multiLevelType w:val="multilevel"/>
    <w:tmpl w:val="5E9E55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A56A05"/>
    <w:multiLevelType w:val="hybridMultilevel"/>
    <w:tmpl w:val="1D4E9DAC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B4560CF"/>
    <w:multiLevelType w:val="multilevel"/>
    <w:tmpl w:val="69C640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382FFB"/>
    <w:multiLevelType w:val="hybridMultilevel"/>
    <w:tmpl w:val="B7B660F8"/>
    <w:lvl w:ilvl="0" w:tplc="81483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EA1955"/>
    <w:multiLevelType w:val="hybridMultilevel"/>
    <w:tmpl w:val="C88E9D2E"/>
    <w:lvl w:ilvl="0" w:tplc="5FE8C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4B2754"/>
    <w:multiLevelType w:val="hybridMultilevel"/>
    <w:tmpl w:val="F650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D3E43"/>
    <w:multiLevelType w:val="multilevel"/>
    <w:tmpl w:val="91CCD1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B063D38"/>
    <w:multiLevelType w:val="hybridMultilevel"/>
    <w:tmpl w:val="BD54B3C0"/>
    <w:lvl w:ilvl="0" w:tplc="FC2CB082">
      <w:start w:val="1"/>
      <w:numFmt w:val="russianUpp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07E08"/>
    <w:multiLevelType w:val="hybridMultilevel"/>
    <w:tmpl w:val="90241B7E"/>
    <w:lvl w:ilvl="0" w:tplc="81483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13BAF"/>
    <w:multiLevelType w:val="multilevel"/>
    <w:tmpl w:val="0DAA87C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2984" w:hanging="114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3" w15:restartNumberingAfterBreak="0">
    <w:nsid w:val="3A520C7B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3F4911"/>
    <w:multiLevelType w:val="multilevel"/>
    <w:tmpl w:val="6E56728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B55D3A"/>
    <w:multiLevelType w:val="multilevel"/>
    <w:tmpl w:val="7EA4DD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4F468F5"/>
    <w:multiLevelType w:val="hybridMultilevel"/>
    <w:tmpl w:val="7AEC2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0230E"/>
    <w:multiLevelType w:val="multilevel"/>
    <w:tmpl w:val="ADAE7C5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7B6330D"/>
    <w:multiLevelType w:val="multilevel"/>
    <w:tmpl w:val="C2048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5ABE68D4"/>
    <w:multiLevelType w:val="hybridMultilevel"/>
    <w:tmpl w:val="A05A0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6611B"/>
    <w:multiLevelType w:val="multilevel"/>
    <w:tmpl w:val="33824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634F0A3C"/>
    <w:multiLevelType w:val="hybridMultilevel"/>
    <w:tmpl w:val="EEAA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E6A3D"/>
    <w:multiLevelType w:val="multilevel"/>
    <w:tmpl w:val="C476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4E86640"/>
    <w:multiLevelType w:val="hybridMultilevel"/>
    <w:tmpl w:val="6AFE3338"/>
    <w:lvl w:ilvl="0" w:tplc="F42CE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440766"/>
    <w:multiLevelType w:val="hybridMultilevel"/>
    <w:tmpl w:val="04DE275C"/>
    <w:lvl w:ilvl="0" w:tplc="81483BE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97A3732"/>
    <w:multiLevelType w:val="multilevel"/>
    <w:tmpl w:val="4E1265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D0653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E656144"/>
    <w:multiLevelType w:val="multilevel"/>
    <w:tmpl w:val="63288D9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439836669">
    <w:abstractNumId w:val="13"/>
  </w:num>
  <w:num w:numId="2" w16cid:durableId="1004209249">
    <w:abstractNumId w:val="5"/>
  </w:num>
  <w:num w:numId="3" w16cid:durableId="637684171">
    <w:abstractNumId w:val="25"/>
  </w:num>
  <w:num w:numId="4" w16cid:durableId="754597251">
    <w:abstractNumId w:val="20"/>
  </w:num>
  <w:num w:numId="5" w16cid:durableId="409162270">
    <w:abstractNumId w:val="2"/>
  </w:num>
  <w:num w:numId="6" w16cid:durableId="1369720399">
    <w:abstractNumId w:val="9"/>
  </w:num>
  <w:num w:numId="7" w16cid:durableId="1924028982">
    <w:abstractNumId w:val="14"/>
  </w:num>
  <w:num w:numId="8" w16cid:durableId="287780194">
    <w:abstractNumId w:val="4"/>
  </w:num>
  <w:num w:numId="9" w16cid:durableId="2019308890">
    <w:abstractNumId w:val="23"/>
  </w:num>
  <w:num w:numId="10" w16cid:durableId="1191726602">
    <w:abstractNumId w:val="7"/>
  </w:num>
  <w:num w:numId="11" w16cid:durableId="277879848">
    <w:abstractNumId w:val="12"/>
  </w:num>
  <w:num w:numId="12" w16cid:durableId="200827582">
    <w:abstractNumId w:val="10"/>
  </w:num>
  <w:num w:numId="13" w16cid:durableId="714426192">
    <w:abstractNumId w:val="27"/>
  </w:num>
  <w:num w:numId="14" w16cid:durableId="27148476">
    <w:abstractNumId w:val="18"/>
  </w:num>
  <w:num w:numId="15" w16cid:durableId="1486387379">
    <w:abstractNumId w:val="6"/>
  </w:num>
  <w:num w:numId="16" w16cid:durableId="2010450121">
    <w:abstractNumId w:val="17"/>
  </w:num>
  <w:num w:numId="17" w16cid:durableId="755440332">
    <w:abstractNumId w:val="26"/>
  </w:num>
  <w:num w:numId="18" w16cid:durableId="2005469455">
    <w:abstractNumId w:val="8"/>
  </w:num>
  <w:num w:numId="19" w16cid:durableId="1242569243">
    <w:abstractNumId w:val="19"/>
  </w:num>
  <w:num w:numId="20" w16cid:durableId="686255485">
    <w:abstractNumId w:val="16"/>
  </w:num>
  <w:num w:numId="21" w16cid:durableId="339698431">
    <w:abstractNumId w:val="1"/>
  </w:num>
  <w:num w:numId="22" w16cid:durableId="613438386">
    <w:abstractNumId w:val="22"/>
  </w:num>
  <w:num w:numId="23" w16cid:durableId="788670922">
    <w:abstractNumId w:val="15"/>
  </w:num>
  <w:num w:numId="24" w16cid:durableId="1076896684">
    <w:abstractNumId w:val="21"/>
  </w:num>
  <w:num w:numId="25" w16cid:durableId="519977609">
    <w:abstractNumId w:val="24"/>
  </w:num>
  <w:num w:numId="26" w16cid:durableId="2106877785">
    <w:abstractNumId w:val="11"/>
  </w:num>
  <w:num w:numId="27" w16cid:durableId="805702553">
    <w:abstractNumId w:val="3"/>
  </w:num>
  <w:num w:numId="28" w16cid:durableId="1876187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XpnrpU6VfbiZ5Daohb9hQkhgn1nR1nuwGG9c33PH6Cz2xcdybkW2hnb0EK1Istk0NWwraXPsz3urpgJJa6bO+Q==" w:salt="qu87zBQxM42pffHTgp+sQg==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E9"/>
    <w:rsid w:val="00004F26"/>
    <w:rsid w:val="00007FA3"/>
    <w:rsid w:val="000101A9"/>
    <w:rsid w:val="00010AF2"/>
    <w:rsid w:val="00014436"/>
    <w:rsid w:val="000347D0"/>
    <w:rsid w:val="00037AAD"/>
    <w:rsid w:val="00037C36"/>
    <w:rsid w:val="00037C40"/>
    <w:rsid w:val="00040AE7"/>
    <w:rsid w:val="00042456"/>
    <w:rsid w:val="000450E6"/>
    <w:rsid w:val="00054882"/>
    <w:rsid w:val="0005726E"/>
    <w:rsid w:val="00057663"/>
    <w:rsid w:val="000613E9"/>
    <w:rsid w:val="00073432"/>
    <w:rsid w:val="00074D49"/>
    <w:rsid w:val="00077604"/>
    <w:rsid w:val="00080FAD"/>
    <w:rsid w:val="00085291"/>
    <w:rsid w:val="000900D4"/>
    <w:rsid w:val="000927B6"/>
    <w:rsid w:val="000A00B1"/>
    <w:rsid w:val="000A1E40"/>
    <w:rsid w:val="000A59DB"/>
    <w:rsid w:val="000C3302"/>
    <w:rsid w:val="000C5ECF"/>
    <w:rsid w:val="000E0DEC"/>
    <w:rsid w:val="000E17EE"/>
    <w:rsid w:val="000F05ED"/>
    <w:rsid w:val="000F31A4"/>
    <w:rsid w:val="00101A10"/>
    <w:rsid w:val="00101BA7"/>
    <w:rsid w:val="001036E8"/>
    <w:rsid w:val="00110B16"/>
    <w:rsid w:val="00115F8F"/>
    <w:rsid w:val="001202CA"/>
    <w:rsid w:val="00121CD0"/>
    <w:rsid w:val="00131DDF"/>
    <w:rsid w:val="00140381"/>
    <w:rsid w:val="001418F9"/>
    <w:rsid w:val="0014233C"/>
    <w:rsid w:val="001433E8"/>
    <w:rsid w:val="00143779"/>
    <w:rsid w:val="0014406A"/>
    <w:rsid w:val="001442A5"/>
    <w:rsid w:val="00150F84"/>
    <w:rsid w:val="00160641"/>
    <w:rsid w:val="00164176"/>
    <w:rsid w:val="00167813"/>
    <w:rsid w:val="00174C6B"/>
    <w:rsid w:val="00177458"/>
    <w:rsid w:val="0017773F"/>
    <w:rsid w:val="00181B14"/>
    <w:rsid w:val="00190E08"/>
    <w:rsid w:val="00191BC5"/>
    <w:rsid w:val="001A1DB5"/>
    <w:rsid w:val="001A217C"/>
    <w:rsid w:val="001A5851"/>
    <w:rsid w:val="001A7D28"/>
    <w:rsid w:val="001B02AA"/>
    <w:rsid w:val="001B1018"/>
    <w:rsid w:val="001C09CB"/>
    <w:rsid w:val="001C4ACF"/>
    <w:rsid w:val="001C579F"/>
    <w:rsid w:val="001D31AD"/>
    <w:rsid w:val="001D72E0"/>
    <w:rsid w:val="001E0248"/>
    <w:rsid w:val="001E45D3"/>
    <w:rsid w:val="001E5862"/>
    <w:rsid w:val="001F08FD"/>
    <w:rsid w:val="001F55A4"/>
    <w:rsid w:val="001F62CD"/>
    <w:rsid w:val="00200971"/>
    <w:rsid w:val="002136A1"/>
    <w:rsid w:val="00220438"/>
    <w:rsid w:val="00224CF5"/>
    <w:rsid w:val="00233E00"/>
    <w:rsid w:val="00235A1F"/>
    <w:rsid w:val="00240341"/>
    <w:rsid w:val="002454A6"/>
    <w:rsid w:val="0024641D"/>
    <w:rsid w:val="00253D53"/>
    <w:rsid w:val="00255123"/>
    <w:rsid w:val="00255AF5"/>
    <w:rsid w:val="00257821"/>
    <w:rsid w:val="0025789F"/>
    <w:rsid w:val="00264185"/>
    <w:rsid w:val="00273873"/>
    <w:rsid w:val="002A0971"/>
    <w:rsid w:val="002A0A32"/>
    <w:rsid w:val="002A65D5"/>
    <w:rsid w:val="002B070E"/>
    <w:rsid w:val="002B1DC3"/>
    <w:rsid w:val="002B7BC8"/>
    <w:rsid w:val="002C7821"/>
    <w:rsid w:val="002E1905"/>
    <w:rsid w:val="002E215B"/>
    <w:rsid w:val="002F282E"/>
    <w:rsid w:val="002F2C7C"/>
    <w:rsid w:val="002F414F"/>
    <w:rsid w:val="002F4CFC"/>
    <w:rsid w:val="00317E34"/>
    <w:rsid w:val="00321BDD"/>
    <w:rsid w:val="00326580"/>
    <w:rsid w:val="003311C8"/>
    <w:rsid w:val="00331602"/>
    <w:rsid w:val="00332601"/>
    <w:rsid w:val="00334533"/>
    <w:rsid w:val="00334DF9"/>
    <w:rsid w:val="00336024"/>
    <w:rsid w:val="00341A1E"/>
    <w:rsid w:val="003445A3"/>
    <w:rsid w:val="003446B7"/>
    <w:rsid w:val="0034559F"/>
    <w:rsid w:val="00345F1B"/>
    <w:rsid w:val="003567B7"/>
    <w:rsid w:val="00357F8B"/>
    <w:rsid w:val="00365B00"/>
    <w:rsid w:val="0036694C"/>
    <w:rsid w:val="00371A66"/>
    <w:rsid w:val="003734F7"/>
    <w:rsid w:val="0037799D"/>
    <w:rsid w:val="00377F5C"/>
    <w:rsid w:val="00383D8C"/>
    <w:rsid w:val="00386651"/>
    <w:rsid w:val="00396F13"/>
    <w:rsid w:val="003A6882"/>
    <w:rsid w:val="003B0F98"/>
    <w:rsid w:val="003D05C7"/>
    <w:rsid w:val="003D0995"/>
    <w:rsid w:val="003E203A"/>
    <w:rsid w:val="003E3A08"/>
    <w:rsid w:val="003E61B4"/>
    <w:rsid w:val="003E7771"/>
    <w:rsid w:val="003F6521"/>
    <w:rsid w:val="0040004A"/>
    <w:rsid w:val="004078A1"/>
    <w:rsid w:val="00407B7C"/>
    <w:rsid w:val="00415424"/>
    <w:rsid w:val="004235D6"/>
    <w:rsid w:val="00423683"/>
    <w:rsid w:val="004260A4"/>
    <w:rsid w:val="0043449F"/>
    <w:rsid w:val="00444DCB"/>
    <w:rsid w:val="00450927"/>
    <w:rsid w:val="00456F74"/>
    <w:rsid w:val="00460227"/>
    <w:rsid w:val="00462972"/>
    <w:rsid w:val="00462DB1"/>
    <w:rsid w:val="00462F91"/>
    <w:rsid w:val="00463569"/>
    <w:rsid w:val="00465885"/>
    <w:rsid w:val="00472B88"/>
    <w:rsid w:val="00473DC6"/>
    <w:rsid w:val="00481C67"/>
    <w:rsid w:val="00483587"/>
    <w:rsid w:val="004957F8"/>
    <w:rsid w:val="00496988"/>
    <w:rsid w:val="004A0C60"/>
    <w:rsid w:val="004A2557"/>
    <w:rsid w:val="004A284F"/>
    <w:rsid w:val="004A3D32"/>
    <w:rsid w:val="004B3170"/>
    <w:rsid w:val="004B7EF9"/>
    <w:rsid w:val="004C30CF"/>
    <w:rsid w:val="004C4CAC"/>
    <w:rsid w:val="004C5779"/>
    <w:rsid w:val="004D250F"/>
    <w:rsid w:val="004D3B8F"/>
    <w:rsid w:val="004E1082"/>
    <w:rsid w:val="004F07E2"/>
    <w:rsid w:val="004F11AF"/>
    <w:rsid w:val="004F457D"/>
    <w:rsid w:val="004F5F1E"/>
    <w:rsid w:val="005023CE"/>
    <w:rsid w:val="00507389"/>
    <w:rsid w:val="00507F57"/>
    <w:rsid w:val="0051333B"/>
    <w:rsid w:val="00513BD4"/>
    <w:rsid w:val="005149A9"/>
    <w:rsid w:val="0051658C"/>
    <w:rsid w:val="00523527"/>
    <w:rsid w:val="005266EB"/>
    <w:rsid w:val="00526BA5"/>
    <w:rsid w:val="00532F39"/>
    <w:rsid w:val="00535399"/>
    <w:rsid w:val="005364AA"/>
    <w:rsid w:val="0054332E"/>
    <w:rsid w:val="00545955"/>
    <w:rsid w:val="0055194F"/>
    <w:rsid w:val="0055325F"/>
    <w:rsid w:val="005562C6"/>
    <w:rsid w:val="005636D5"/>
    <w:rsid w:val="005648DC"/>
    <w:rsid w:val="005654E5"/>
    <w:rsid w:val="005712AA"/>
    <w:rsid w:val="00574C99"/>
    <w:rsid w:val="00581FBD"/>
    <w:rsid w:val="00582573"/>
    <w:rsid w:val="0058317D"/>
    <w:rsid w:val="0058436A"/>
    <w:rsid w:val="00585F14"/>
    <w:rsid w:val="00590C71"/>
    <w:rsid w:val="005956CF"/>
    <w:rsid w:val="0059694B"/>
    <w:rsid w:val="005A0FB9"/>
    <w:rsid w:val="005A2C5B"/>
    <w:rsid w:val="005B30D8"/>
    <w:rsid w:val="005B3729"/>
    <w:rsid w:val="005B5EC2"/>
    <w:rsid w:val="005C2AC0"/>
    <w:rsid w:val="005C3E85"/>
    <w:rsid w:val="005D0CDE"/>
    <w:rsid w:val="005D4791"/>
    <w:rsid w:val="005D6728"/>
    <w:rsid w:val="005D6B8A"/>
    <w:rsid w:val="005E13C9"/>
    <w:rsid w:val="005E26B2"/>
    <w:rsid w:val="005E4F43"/>
    <w:rsid w:val="005E56E7"/>
    <w:rsid w:val="005F4D3F"/>
    <w:rsid w:val="005F5B3D"/>
    <w:rsid w:val="005F5C95"/>
    <w:rsid w:val="00603886"/>
    <w:rsid w:val="00605DEC"/>
    <w:rsid w:val="00607D7F"/>
    <w:rsid w:val="00610381"/>
    <w:rsid w:val="006114CE"/>
    <w:rsid w:val="00623D66"/>
    <w:rsid w:val="00626791"/>
    <w:rsid w:val="00631386"/>
    <w:rsid w:val="00632028"/>
    <w:rsid w:val="00635A27"/>
    <w:rsid w:val="00636ADE"/>
    <w:rsid w:val="00636E09"/>
    <w:rsid w:val="00636F38"/>
    <w:rsid w:val="006407F7"/>
    <w:rsid w:val="00642ACC"/>
    <w:rsid w:val="00646791"/>
    <w:rsid w:val="00646B4D"/>
    <w:rsid w:val="00646DF7"/>
    <w:rsid w:val="006475F6"/>
    <w:rsid w:val="00661896"/>
    <w:rsid w:val="00673475"/>
    <w:rsid w:val="00694CB0"/>
    <w:rsid w:val="0069615D"/>
    <w:rsid w:val="006966F7"/>
    <w:rsid w:val="006A00A4"/>
    <w:rsid w:val="006A10EF"/>
    <w:rsid w:val="006A2F4E"/>
    <w:rsid w:val="006A305C"/>
    <w:rsid w:val="006A39C8"/>
    <w:rsid w:val="006A6BDB"/>
    <w:rsid w:val="006B6372"/>
    <w:rsid w:val="006C1CF1"/>
    <w:rsid w:val="006C361D"/>
    <w:rsid w:val="006C76D4"/>
    <w:rsid w:val="006D0CFE"/>
    <w:rsid w:val="006D153A"/>
    <w:rsid w:val="006D6898"/>
    <w:rsid w:val="006D73EC"/>
    <w:rsid w:val="006E1C7C"/>
    <w:rsid w:val="006F2EAF"/>
    <w:rsid w:val="006F58AD"/>
    <w:rsid w:val="007008FC"/>
    <w:rsid w:val="00705987"/>
    <w:rsid w:val="00711933"/>
    <w:rsid w:val="00715608"/>
    <w:rsid w:val="00720CF6"/>
    <w:rsid w:val="007220F4"/>
    <w:rsid w:val="007221EA"/>
    <w:rsid w:val="0072704D"/>
    <w:rsid w:val="00730989"/>
    <w:rsid w:val="00733371"/>
    <w:rsid w:val="00733715"/>
    <w:rsid w:val="00737532"/>
    <w:rsid w:val="00762B93"/>
    <w:rsid w:val="00763EA7"/>
    <w:rsid w:val="007739F0"/>
    <w:rsid w:val="007743F9"/>
    <w:rsid w:val="007803CC"/>
    <w:rsid w:val="00790133"/>
    <w:rsid w:val="00793EBB"/>
    <w:rsid w:val="007966C0"/>
    <w:rsid w:val="007A0CA7"/>
    <w:rsid w:val="007A0D23"/>
    <w:rsid w:val="007A1D88"/>
    <w:rsid w:val="007A72EE"/>
    <w:rsid w:val="007C6F4A"/>
    <w:rsid w:val="007D3743"/>
    <w:rsid w:val="007D5281"/>
    <w:rsid w:val="007D6509"/>
    <w:rsid w:val="007E1FBE"/>
    <w:rsid w:val="007E2856"/>
    <w:rsid w:val="007E7700"/>
    <w:rsid w:val="007F2049"/>
    <w:rsid w:val="007F5A24"/>
    <w:rsid w:val="008023D9"/>
    <w:rsid w:val="008049FC"/>
    <w:rsid w:val="00813E38"/>
    <w:rsid w:val="008163F2"/>
    <w:rsid w:val="0081693C"/>
    <w:rsid w:val="00817CF5"/>
    <w:rsid w:val="0082295B"/>
    <w:rsid w:val="00826726"/>
    <w:rsid w:val="0083575A"/>
    <w:rsid w:val="0084182B"/>
    <w:rsid w:val="00845983"/>
    <w:rsid w:val="0084754B"/>
    <w:rsid w:val="00862818"/>
    <w:rsid w:val="00871F84"/>
    <w:rsid w:val="00872FC8"/>
    <w:rsid w:val="008750A7"/>
    <w:rsid w:val="00876C09"/>
    <w:rsid w:val="00877218"/>
    <w:rsid w:val="00880BBA"/>
    <w:rsid w:val="0088113A"/>
    <w:rsid w:val="0088297D"/>
    <w:rsid w:val="008843E3"/>
    <w:rsid w:val="00887A39"/>
    <w:rsid w:val="0089205F"/>
    <w:rsid w:val="008952C3"/>
    <w:rsid w:val="0089763F"/>
    <w:rsid w:val="008A21EE"/>
    <w:rsid w:val="008A483A"/>
    <w:rsid w:val="008A6396"/>
    <w:rsid w:val="008B1875"/>
    <w:rsid w:val="008B64C5"/>
    <w:rsid w:val="008B7E79"/>
    <w:rsid w:val="008C0F9E"/>
    <w:rsid w:val="008C2A33"/>
    <w:rsid w:val="008C7476"/>
    <w:rsid w:val="008D0757"/>
    <w:rsid w:val="008D6574"/>
    <w:rsid w:val="008D799F"/>
    <w:rsid w:val="008E54F5"/>
    <w:rsid w:val="008F0AD5"/>
    <w:rsid w:val="008F1A4B"/>
    <w:rsid w:val="008F54CA"/>
    <w:rsid w:val="008F561E"/>
    <w:rsid w:val="008F715C"/>
    <w:rsid w:val="009043D7"/>
    <w:rsid w:val="00904859"/>
    <w:rsid w:val="00904F24"/>
    <w:rsid w:val="009051C8"/>
    <w:rsid w:val="009214CC"/>
    <w:rsid w:val="00922626"/>
    <w:rsid w:val="00927EDB"/>
    <w:rsid w:val="00931BCA"/>
    <w:rsid w:val="0093338F"/>
    <w:rsid w:val="00935519"/>
    <w:rsid w:val="009406A7"/>
    <w:rsid w:val="00940889"/>
    <w:rsid w:val="00940D65"/>
    <w:rsid w:val="00951309"/>
    <w:rsid w:val="0095179C"/>
    <w:rsid w:val="009574EB"/>
    <w:rsid w:val="009623D7"/>
    <w:rsid w:val="00963CDC"/>
    <w:rsid w:val="009702F8"/>
    <w:rsid w:val="00983910"/>
    <w:rsid w:val="00991DD7"/>
    <w:rsid w:val="00992466"/>
    <w:rsid w:val="0099292D"/>
    <w:rsid w:val="00994090"/>
    <w:rsid w:val="009A0714"/>
    <w:rsid w:val="009A3C87"/>
    <w:rsid w:val="009A485C"/>
    <w:rsid w:val="009A516A"/>
    <w:rsid w:val="009A752A"/>
    <w:rsid w:val="009B240C"/>
    <w:rsid w:val="009C2563"/>
    <w:rsid w:val="009C748D"/>
    <w:rsid w:val="009D0CFE"/>
    <w:rsid w:val="009D3EA7"/>
    <w:rsid w:val="009D4823"/>
    <w:rsid w:val="009E4090"/>
    <w:rsid w:val="009E4EEF"/>
    <w:rsid w:val="009E61F2"/>
    <w:rsid w:val="009E7BD4"/>
    <w:rsid w:val="009F079E"/>
    <w:rsid w:val="009F0EAF"/>
    <w:rsid w:val="009F42C4"/>
    <w:rsid w:val="009F4CDA"/>
    <w:rsid w:val="009F67E8"/>
    <w:rsid w:val="00A03867"/>
    <w:rsid w:val="00A07187"/>
    <w:rsid w:val="00A10B04"/>
    <w:rsid w:val="00A1383B"/>
    <w:rsid w:val="00A23499"/>
    <w:rsid w:val="00A25230"/>
    <w:rsid w:val="00A25400"/>
    <w:rsid w:val="00A266F2"/>
    <w:rsid w:val="00A333EA"/>
    <w:rsid w:val="00A349FC"/>
    <w:rsid w:val="00A358E6"/>
    <w:rsid w:val="00A408CD"/>
    <w:rsid w:val="00A46747"/>
    <w:rsid w:val="00A57B6F"/>
    <w:rsid w:val="00A60406"/>
    <w:rsid w:val="00A62CAC"/>
    <w:rsid w:val="00A66927"/>
    <w:rsid w:val="00A70FF8"/>
    <w:rsid w:val="00A71555"/>
    <w:rsid w:val="00A733E5"/>
    <w:rsid w:val="00A73A7F"/>
    <w:rsid w:val="00A74619"/>
    <w:rsid w:val="00A7709F"/>
    <w:rsid w:val="00A825CC"/>
    <w:rsid w:val="00A87489"/>
    <w:rsid w:val="00A9054A"/>
    <w:rsid w:val="00A92241"/>
    <w:rsid w:val="00AA031E"/>
    <w:rsid w:val="00AB157F"/>
    <w:rsid w:val="00AC2E81"/>
    <w:rsid w:val="00AC6CD3"/>
    <w:rsid w:val="00AD366A"/>
    <w:rsid w:val="00AD50EE"/>
    <w:rsid w:val="00AD7346"/>
    <w:rsid w:val="00AE2337"/>
    <w:rsid w:val="00AE7446"/>
    <w:rsid w:val="00AF31AA"/>
    <w:rsid w:val="00B15A88"/>
    <w:rsid w:val="00B16D35"/>
    <w:rsid w:val="00B177F0"/>
    <w:rsid w:val="00B17A1D"/>
    <w:rsid w:val="00B3004E"/>
    <w:rsid w:val="00B374BD"/>
    <w:rsid w:val="00B42766"/>
    <w:rsid w:val="00B43182"/>
    <w:rsid w:val="00B47576"/>
    <w:rsid w:val="00B53AD7"/>
    <w:rsid w:val="00B55E9C"/>
    <w:rsid w:val="00B5615A"/>
    <w:rsid w:val="00B56E31"/>
    <w:rsid w:val="00B5741B"/>
    <w:rsid w:val="00B61A28"/>
    <w:rsid w:val="00B621A5"/>
    <w:rsid w:val="00B6362A"/>
    <w:rsid w:val="00B649AD"/>
    <w:rsid w:val="00B70E8D"/>
    <w:rsid w:val="00B710E6"/>
    <w:rsid w:val="00B73A1B"/>
    <w:rsid w:val="00B838AF"/>
    <w:rsid w:val="00B87FDB"/>
    <w:rsid w:val="00B910BA"/>
    <w:rsid w:val="00BA360C"/>
    <w:rsid w:val="00BA6A14"/>
    <w:rsid w:val="00BD37E9"/>
    <w:rsid w:val="00BD71F9"/>
    <w:rsid w:val="00BE21D1"/>
    <w:rsid w:val="00BF268C"/>
    <w:rsid w:val="00BF2BDA"/>
    <w:rsid w:val="00C028FD"/>
    <w:rsid w:val="00C05881"/>
    <w:rsid w:val="00C07F4B"/>
    <w:rsid w:val="00C12764"/>
    <w:rsid w:val="00C16E3B"/>
    <w:rsid w:val="00C21AAB"/>
    <w:rsid w:val="00C24F89"/>
    <w:rsid w:val="00C35D3D"/>
    <w:rsid w:val="00C40621"/>
    <w:rsid w:val="00C414F4"/>
    <w:rsid w:val="00C434E7"/>
    <w:rsid w:val="00C441FC"/>
    <w:rsid w:val="00C51B5A"/>
    <w:rsid w:val="00C55F77"/>
    <w:rsid w:val="00C60DA8"/>
    <w:rsid w:val="00C646B4"/>
    <w:rsid w:val="00C67718"/>
    <w:rsid w:val="00C67CFC"/>
    <w:rsid w:val="00C72FDF"/>
    <w:rsid w:val="00C74BB0"/>
    <w:rsid w:val="00C842D4"/>
    <w:rsid w:val="00C86EDE"/>
    <w:rsid w:val="00C9273D"/>
    <w:rsid w:val="00C94D23"/>
    <w:rsid w:val="00C96814"/>
    <w:rsid w:val="00CB0DEC"/>
    <w:rsid w:val="00CB306F"/>
    <w:rsid w:val="00CB5B18"/>
    <w:rsid w:val="00CB67C0"/>
    <w:rsid w:val="00CB6C74"/>
    <w:rsid w:val="00CC1A15"/>
    <w:rsid w:val="00CC5394"/>
    <w:rsid w:val="00CC642E"/>
    <w:rsid w:val="00CD6686"/>
    <w:rsid w:val="00CD7803"/>
    <w:rsid w:val="00CE00E3"/>
    <w:rsid w:val="00CE0F4C"/>
    <w:rsid w:val="00CE3AE0"/>
    <w:rsid w:val="00CF23D3"/>
    <w:rsid w:val="00CF6D7A"/>
    <w:rsid w:val="00D00B87"/>
    <w:rsid w:val="00D01CEE"/>
    <w:rsid w:val="00D03EC9"/>
    <w:rsid w:val="00D05F2E"/>
    <w:rsid w:val="00D0604E"/>
    <w:rsid w:val="00D12857"/>
    <w:rsid w:val="00D147B4"/>
    <w:rsid w:val="00D17B4A"/>
    <w:rsid w:val="00D22312"/>
    <w:rsid w:val="00D23ED8"/>
    <w:rsid w:val="00D24516"/>
    <w:rsid w:val="00D3409D"/>
    <w:rsid w:val="00D34773"/>
    <w:rsid w:val="00D34CF4"/>
    <w:rsid w:val="00D41CBD"/>
    <w:rsid w:val="00D43D21"/>
    <w:rsid w:val="00D447EF"/>
    <w:rsid w:val="00D5204D"/>
    <w:rsid w:val="00D5569C"/>
    <w:rsid w:val="00D622DB"/>
    <w:rsid w:val="00D641D5"/>
    <w:rsid w:val="00D757D1"/>
    <w:rsid w:val="00D84A0C"/>
    <w:rsid w:val="00D85EA2"/>
    <w:rsid w:val="00D935B6"/>
    <w:rsid w:val="00D97140"/>
    <w:rsid w:val="00DA0434"/>
    <w:rsid w:val="00DA2782"/>
    <w:rsid w:val="00DA3BAF"/>
    <w:rsid w:val="00DB227A"/>
    <w:rsid w:val="00DB64B5"/>
    <w:rsid w:val="00DC4193"/>
    <w:rsid w:val="00DE37A1"/>
    <w:rsid w:val="00DE3CC3"/>
    <w:rsid w:val="00DF07F4"/>
    <w:rsid w:val="00DF76FF"/>
    <w:rsid w:val="00E00683"/>
    <w:rsid w:val="00E158CA"/>
    <w:rsid w:val="00E24C72"/>
    <w:rsid w:val="00E3070C"/>
    <w:rsid w:val="00E40D26"/>
    <w:rsid w:val="00E446A0"/>
    <w:rsid w:val="00E46215"/>
    <w:rsid w:val="00E47F22"/>
    <w:rsid w:val="00E5010C"/>
    <w:rsid w:val="00E526F9"/>
    <w:rsid w:val="00E54C7A"/>
    <w:rsid w:val="00E6396B"/>
    <w:rsid w:val="00E640A0"/>
    <w:rsid w:val="00E660B1"/>
    <w:rsid w:val="00E67865"/>
    <w:rsid w:val="00E70257"/>
    <w:rsid w:val="00E8244D"/>
    <w:rsid w:val="00E83588"/>
    <w:rsid w:val="00E83D03"/>
    <w:rsid w:val="00E845E5"/>
    <w:rsid w:val="00EA4D14"/>
    <w:rsid w:val="00EB2E05"/>
    <w:rsid w:val="00EB467D"/>
    <w:rsid w:val="00EB4B0A"/>
    <w:rsid w:val="00EB53BE"/>
    <w:rsid w:val="00EC24D6"/>
    <w:rsid w:val="00EC2DFB"/>
    <w:rsid w:val="00ED0095"/>
    <w:rsid w:val="00EE3DCC"/>
    <w:rsid w:val="00EE3E22"/>
    <w:rsid w:val="00EF3F3E"/>
    <w:rsid w:val="00EF6173"/>
    <w:rsid w:val="00EF70CC"/>
    <w:rsid w:val="00F03C15"/>
    <w:rsid w:val="00F050B1"/>
    <w:rsid w:val="00F059E9"/>
    <w:rsid w:val="00F25603"/>
    <w:rsid w:val="00F30348"/>
    <w:rsid w:val="00F311E0"/>
    <w:rsid w:val="00F34687"/>
    <w:rsid w:val="00F401E1"/>
    <w:rsid w:val="00F41196"/>
    <w:rsid w:val="00F41318"/>
    <w:rsid w:val="00F4232F"/>
    <w:rsid w:val="00F53D2D"/>
    <w:rsid w:val="00F54E75"/>
    <w:rsid w:val="00F56165"/>
    <w:rsid w:val="00F6200F"/>
    <w:rsid w:val="00F637A7"/>
    <w:rsid w:val="00F63960"/>
    <w:rsid w:val="00F63B67"/>
    <w:rsid w:val="00F6483E"/>
    <w:rsid w:val="00F70BC2"/>
    <w:rsid w:val="00F736EB"/>
    <w:rsid w:val="00F76257"/>
    <w:rsid w:val="00F80906"/>
    <w:rsid w:val="00F8121F"/>
    <w:rsid w:val="00F825A5"/>
    <w:rsid w:val="00F82803"/>
    <w:rsid w:val="00F90618"/>
    <w:rsid w:val="00F92C9B"/>
    <w:rsid w:val="00FA2573"/>
    <w:rsid w:val="00FA7CEA"/>
    <w:rsid w:val="00FB6E33"/>
    <w:rsid w:val="00FB7FCF"/>
    <w:rsid w:val="00FC77BB"/>
    <w:rsid w:val="00FD00D9"/>
    <w:rsid w:val="00FD16D2"/>
    <w:rsid w:val="00FD498B"/>
    <w:rsid w:val="00FD783F"/>
    <w:rsid w:val="00FE2D2E"/>
    <w:rsid w:val="00FE4380"/>
    <w:rsid w:val="00FE4E65"/>
    <w:rsid w:val="00FE5EEF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22D08"/>
  <w15:docId w15:val="{25B716E6-35B5-4D38-839F-998BF357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next w:val="a"/>
    <w:link w:val="10"/>
    <w:uiPriority w:val="9"/>
    <w:qFormat/>
    <w:rsid w:val="00E639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1C67"/>
    <w:rPr>
      <w:color w:val="0000FF" w:themeColor="hyperlink"/>
      <w:u w:val="single"/>
    </w:rPr>
  </w:style>
  <w:style w:type="paragraph" w:styleId="a4">
    <w:name w:val="List Paragraph"/>
    <w:aliases w:val="Абзац2,Абзац 2,Нумерованый список,ТЗ список,Абзац списка литеральный,Булет1,1Булет,it_List1,Bullet List,FooterText,numbered,Цветной список - Акцент 11,SL_Абзац списка,ПКФ Список,мой"/>
    <w:basedOn w:val="a"/>
    <w:link w:val="a5"/>
    <w:uiPriority w:val="34"/>
    <w:qFormat/>
    <w:rsid w:val="00605DEC"/>
    <w:pPr>
      <w:ind w:left="720"/>
      <w:contextualSpacing/>
    </w:pPr>
  </w:style>
  <w:style w:type="paragraph" w:customStyle="1" w:styleId="ConsPlusNormal">
    <w:name w:val="ConsPlusNormal"/>
    <w:rsid w:val="00FE5EEF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B2E05"/>
    <w:pPr>
      <w:spacing w:before="0" w:after="120" w:line="288" w:lineRule="auto"/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EB2E05"/>
    <w:rPr>
      <w:rFonts w:eastAsia="Times New Roman" w:cs="Times New Roman"/>
      <w:szCs w:val="20"/>
      <w:lang w:val="x-none" w:eastAsia="x-none"/>
    </w:rPr>
  </w:style>
  <w:style w:type="table" w:styleId="a8">
    <w:name w:val="Table Grid"/>
    <w:basedOn w:val="a1"/>
    <w:uiPriority w:val="59"/>
    <w:rsid w:val="00365B00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99"/>
    <w:rsid w:val="00E526F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4E65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E65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654E5"/>
    <w:rPr>
      <w:color w:val="808080"/>
    </w:rPr>
  </w:style>
  <w:style w:type="paragraph" w:styleId="ac">
    <w:name w:val="header"/>
    <w:basedOn w:val="a"/>
    <w:link w:val="ad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483587"/>
  </w:style>
  <w:style w:type="paragraph" w:styleId="ae">
    <w:name w:val="footer"/>
    <w:basedOn w:val="a"/>
    <w:link w:val="af"/>
    <w:uiPriority w:val="99"/>
    <w:unhideWhenUsed/>
    <w:rsid w:val="00483587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483587"/>
  </w:style>
  <w:style w:type="character" w:customStyle="1" w:styleId="10">
    <w:name w:val="Заголовок 1 Знак"/>
    <w:basedOn w:val="a0"/>
    <w:link w:val="1"/>
    <w:uiPriority w:val="9"/>
    <w:rsid w:val="00E639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613E9"/>
    <w:rPr>
      <w:color w:val="605E5C"/>
      <w:shd w:val="clear" w:color="auto" w:fill="E1DFDD"/>
    </w:rPr>
  </w:style>
  <w:style w:type="character" w:customStyle="1" w:styleId="a5">
    <w:name w:val="Абзац списка Знак"/>
    <w:aliases w:val="Абзац2 Знак,Абзац 2 Знак,Нумерованый список Знак,ТЗ список Знак,Абзац списка литеральный Знак,Булет1 Знак,1Булет Знак,it_List1 Знак,Bullet List Знак,FooterText Знак,numbered Знак,Цветной список - Акцент 11 Знак,SL_Абзац списка Знак"/>
    <w:link w:val="a4"/>
    <w:uiPriority w:val="34"/>
    <w:locked/>
    <w:rsid w:val="003446B7"/>
  </w:style>
  <w:style w:type="paragraph" w:styleId="af0">
    <w:name w:val="No Spacing"/>
    <w:uiPriority w:val="1"/>
    <w:qFormat/>
    <w:rsid w:val="003446B7"/>
    <w:pPr>
      <w:spacing w:before="0" w:after="0"/>
      <w:ind w:firstLine="0"/>
      <w:jc w:val="left"/>
    </w:pPr>
    <w:rPr>
      <w:sz w:val="24"/>
    </w:rPr>
  </w:style>
  <w:style w:type="table" w:customStyle="1" w:styleId="2">
    <w:name w:val="Сетка таблицы2"/>
    <w:basedOn w:val="a1"/>
    <w:next w:val="a8"/>
    <w:uiPriority w:val="39"/>
    <w:rsid w:val="00143779"/>
    <w:pPr>
      <w:spacing w:before="0" w:after="0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rsid w:val="00143779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A2523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5230"/>
    <w:pPr>
      <w:spacing w:before="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5230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3D05C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D05C7"/>
  </w:style>
  <w:style w:type="paragraph" w:styleId="3">
    <w:name w:val="Body Text 3"/>
    <w:basedOn w:val="a"/>
    <w:link w:val="30"/>
    <w:uiPriority w:val="99"/>
    <w:semiHidden/>
    <w:unhideWhenUsed/>
    <w:rsid w:val="003D05C7"/>
    <w:pPr>
      <w:spacing w:before="0" w:after="120"/>
      <w:ind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05C7"/>
    <w:rPr>
      <w:rFonts w:eastAsia="Times New Roman" w:cs="Times New Roman"/>
      <w:sz w:val="16"/>
      <w:szCs w:val="16"/>
      <w:lang w:eastAsia="ru-RU"/>
    </w:rPr>
  </w:style>
  <w:style w:type="paragraph" w:customStyle="1" w:styleId="13">
    <w:name w:val="Текст1"/>
    <w:basedOn w:val="a"/>
    <w:rsid w:val="003D05C7"/>
    <w:pPr>
      <w:suppressAutoHyphens/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3D05C7"/>
    <w:pPr>
      <w:spacing w:before="120"/>
      <w:ind w:firstLine="720"/>
      <w:jc w:val="both"/>
    </w:pPr>
    <w:rPr>
      <w:rFonts w:eastAsiaTheme="minorHAnsi" w:cstheme="minorBidi"/>
      <w:b/>
      <w:bCs/>
      <w:lang w:eastAsia="en-US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3D05C7"/>
    <w:rPr>
      <w:rFonts w:eastAsia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D05C7"/>
    <w:pPr>
      <w:spacing w:before="0" w:after="0"/>
      <w:ind w:firstLine="0"/>
      <w:jc w:val="left"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0E0DEC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9A0714"/>
    <w:pPr>
      <w:spacing w:before="0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A071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A0714"/>
    <w:rPr>
      <w:vertAlign w:val="superscript"/>
    </w:rPr>
  </w:style>
  <w:style w:type="character" w:styleId="afc">
    <w:name w:val="Subtle Emphasis"/>
    <w:basedOn w:val="a0"/>
    <w:uiPriority w:val="19"/>
    <w:qFormat/>
    <w:rsid w:val="004B7EF9"/>
    <w:rPr>
      <w:i/>
      <w:iCs/>
      <w:color w:val="404040" w:themeColor="text1" w:themeTint="BF"/>
    </w:rPr>
  </w:style>
  <w:style w:type="character" w:styleId="afd">
    <w:name w:val="Emphasis"/>
    <w:basedOn w:val="a0"/>
    <w:uiPriority w:val="20"/>
    <w:qFormat/>
    <w:rsid w:val="004B7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55;&#1050;%202020\&#1084;&#1077;&#1090;&#1086;&#1076;&#1080;&#1082;&#1072;%20&#1091;&#1097;&#1077;&#1088;&#1073;&#1072;\&#1055;&#1091;&#1073;&#1083;&#1080;&#1094;&#1072;&#1103;%20&#1086;&#1092;&#1077;&#1088;&#1090;&#1072;%20-%20&#1086;&#1073;&#1088;&#1072;&#1079;&#1086;&#1074;&#1072;&#1090;&#1077;&#1083;&#1100;&#1085;&#1099;&#1077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360D6EAC2348A7A943FB6951A21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4C825-9D3A-4B17-9E00-BBB4E6128145}"/>
      </w:docPartPr>
      <w:docPartBody>
        <w:p w:rsidR="00A722FF" w:rsidRDefault="003E7A9C">
          <w:pPr>
            <w:pStyle w:val="39360D6EAC2348A7A943FB6951A21959"/>
          </w:pPr>
          <w:r w:rsidRPr="00054548">
            <w:rPr>
              <w:rStyle w:val="a3"/>
            </w:rPr>
            <w:t>Выберите элемент.</w:t>
          </w:r>
        </w:p>
      </w:docPartBody>
    </w:docPart>
    <w:docPart>
      <w:docPartPr>
        <w:name w:val="54240D1C197A4599BF096614A98D55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0D94B-245F-461D-AA8D-67A8FC5AE14C}"/>
      </w:docPartPr>
      <w:docPartBody>
        <w:p w:rsidR="00A722FF" w:rsidRDefault="003E7A9C">
          <w:pPr>
            <w:pStyle w:val="54240D1C197A4599BF096614A98D5551"/>
          </w:pPr>
          <w:r w:rsidRPr="00A709A2">
            <w:rPr>
              <w:rStyle w:val="a3"/>
            </w:rPr>
            <w:t>Место для ввода даты.</w:t>
          </w:r>
        </w:p>
      </w:docPartBody>
    </w:docPart>
    <w:docPart>
      <w:docPartPr>
        <w:name w:val="7161E672437D4FCDABC3E0031C2AA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FD7987-E09B-4AF6-ADE5-2EF450D39F3C}"/>
      </w:docPartPr>
      <w:docPartBody>
        <w:p w:rsidR="00A722FF" w:rsidRDefault="003E7A9C">
          <w:pPr>
            <w:pStyle w:val="7161E672437D4FCDABC3E0031C2AA186"/>
          </w:pPr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511A9D0DE4CA49A62B3C537070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9C15-BA69-420A-ABF0-B59C305A5A35}"/>
      </w:docPartPr>
      <w:docPartBody>
        <w:p w:rsidR="00560169" w:rsidRDefault="00D670DB" w:rsidP="00D670DB">
          <w:r w:rsidRPr="00A0720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431874279349A5B4260E00567DD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66AEBE-1BFF-4349-9102-1B1231F99C8A}"/>
      </w:docPartPr>
      <w:docPartBody>
        <w:p w:rsidR="00560169" w:rsidRDefault="00D670DB" w:rsidP="00D670DB">
          <w:r w:rsidRPr="00C23A85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7FD86ED4B54720AB4ACE3CA16C92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AB3A1-74D7-4BAD-BBBB-03B64B7A9078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C10C1E83F4694688BA9390B6AE86A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57A85-BFD6-41D3-8B56-B5D7C54A2AF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19E11C290D4F3B82B56B9B3AB0EA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F6F33-B3E8-4E4A-98DD-B4B1693D83D1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141DF5F67D4B9F86A7ABC9A1568B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791879-70C6-404A-90C1-B2CD2C816D8B}"/>
      </w:docPartPr>
      <w:docPartBody>
        <w:p w:rsidR="00560169" w:rsidRDefault="00D670DB" w:rsidP="00D670DB">
          <w:r w:rsidRPr="0044283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6CD180BC294D9E8CB7CCDC8C0E7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2A940-8DA4-4FEA-B970-F0FA4F0F45BB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B3C3E0180B4FE4828666C6BFFE7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B2E3B-B261-497A-95EA-B877B318AFE6}"/>
      </w:docPartPr>
      <w:docPartBody>
        <w:p w:rsidR="00560169" w:rsidRDefault="00D670DB" w:rsidP="00D670DB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6735B808295B472D880E7924E83904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CEAFF0-C54C-4351-8D84-05A76331AF78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B94FFA5AD4B7F8D4716EB4EEC5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B8796-07AE-450D-B80F-380B8175FD2A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10DC0766A44281A87ECA21F2E85E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958A4-8060-4C0D-A6E6-5E58E4A4F0DE}"/>
      </w:docPartPr>
      <w:docPartBody>
        <w:p w:rsidR="00560169" w:rsidRDefault="00D670DB" w:rsidP="00D670DB">
          <w:r w:rsidRPr="00A709A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AB282790F24E759FF3BAF5CB2C49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BFA33-42C8-4796-A23D-0DFBB4EA7DC8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E4A755902C40A18FAB3640C8977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8C3D2-8280-4754-8B9B-C811289FCA42}"/>
      </w:docPartPr>
      <w:docPartBody>
        <w:p w:rsidR="00707A72" w:rsidRDefault="00560169" w:rsidP="00560169">
          <w:r w:rsidRPr="0033244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70CC5C-D895-4335-A9E8-9513B05BDA8D}"/>
      </w:docPartPr>
      <w:docPartBody>
        <w:p w:rsidR="00000000" w:rsidRDefault="0072105D"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055EF771D479E86F965F5ACFF0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E34465-AD33-472E-B004-BAB922220AC1}"/>
      </w:docPartPr>
      <w:docPartBody>
        <w:p w:rsidR="00000000" w:rsidRDefault="0072105D" w:rsidP="0072105D">
          <w:pPr>
            <w:pStyle w:val="89A055EF771D479E86F965F5ACFF0757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5DB6B41AA9493FA7ADC77B6A4B6D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41354-FA32-4442-9DAA-B955F9B6BA53}"/>
      </w:docPartPr>
      <w:docPartBody>
        <w:p w:rsidR="00000000" w:rsidRDefault="0072105D" w:rsidP="0072105D">
          <w:pPr>
            <w:pStyle w:val="715DB6B41AA9493FA7ADC77B6A4B6D5D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9C491D7094086BC275AE4A7246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F988B-F97E-4DC4-900B-42C126BE953E}"/>
      </w:docPartPr>
      <w:docPartBody>
        <w:p w:rsidR="00000000" w:rsidRDefault="0072105D" w:rsidP="0072105D">
          <w:pPr>
            <w:pStyle w:val="DD69C491D7094086BC275AE4A724687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FFA4C11F846198421E7F227FED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CC01C-4BAF-4745-8C2C-7415D61D72CE}"/>
      </w:docPartPr>
      <w:docPartBody>
        <w:p w:rsidR="00000000" w:rsidRDefault="0072105D" w:rsidP="0072105D">
          <w:pPr>
            <w:pStyle w:val="9FFFFA4C11F846198421E7F227FED2BB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0B96FAACB74C158938921B52A194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870A5-8E44-487E-A4FA-F0453E4B4D82}"/>
      </w:docPartPr>
      <w:docPartBody>
        <w:p w:rsidR="00000000" w:rsidRDefault="0072105D" w:rsidP="0072105D">
          <w:pPr>
            <w:pStyle w:val="810B96FAACB74C158938921B52A1949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018E6D2FEF494FA06FCB5341B582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5D687-4AAD-4971-A489-C63C600E61DE}"/>
      </w:docPartPr>
      <w:docPartBody>
        <w:p w:rsidR="00000000" w:rsidRDefault="0072105D" w:rsidP="0072105D">
          <w:pPr>
            <w:pStyle w:val="67018E6D2FEF494FA06FCB5341B582C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756DA59D324DFCB18D25C389430B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322D9-ED26-4E5A-B536-D41DA98453FD}"/>
      </w:docPartPr>
      <w:docPartBody>
        <w:p w:rsidR="00000000" w:rsidRDefault="0072105D" w:rsidP="0072105D">
          <w:pPr>
            <w:pStyle w:val="7B756DA59D324DFCB18D25C389430BA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C0EE69B8DCA405CB52E869EE3502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AC9025-0E90-4991-B6F9-16ABD2561DC5}"/>
      </w:docPartPr>
      <w:docPartBody>
        <w:p w:rsidR="00000000" w:rsidRDefault="0072105D" w:rsidP="0072105D">
          <w:pPr>
            <w:pStyle w:val="FC0EE69B8DCA405CB52E869EE3502FA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0866AED0EF462C9E578456A122F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30A502-B2F5-40A8-B25F-F1451371925D}"/>
      </w:docPartPr>
      <w:docPartBody>
        <w:p w:rsidR="00000000" w:rsidRDefault="0072105D" w:rsidP="0072105D">
          <w:pPr>
            <w:pStyle w:val="4F0866AED0EF462C9E578456A122FAF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D8FE6FC754E52BF2973EF27968D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5B5ABD-A6DB-4035-960A-BFC871B8DE97}"/>
      </w:docPartPr>
      <w:docPartBody>
        <w:p w:rsidR="00000000" w:rsidRDefault="0072105D" w:rsidP="0072105D">
          <w:pPr>
            <w:pStyle w:val="C93D8FE6FC754E52BF2973EF27968D1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431B5BB35D41C0A8B4A9C6FFE70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62194-BC1D-4553-AA82-95A95532F457}"/>
      </w:docPartPr>
      <w:docPartBody>
        <w:p w:rsidR="00000000" w:rsidRDefault="0072105D" w:rsidP="0072105D">
          <w:pPr>
            <w:pStyle w:val="17431B5BB35D41C0A8B4A9C6FFE7085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DE5ABB29BB435CB60D5BFA69709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83FD9-A9AB-44BD-A9AE-6EBB5528FDC1}"/>
      </w:docPartPr>
      <w:docPartBody>
        <w:p w:rsidR="00000000" w:rsidRDefault="0072105D" w:rsidP="0072105D">
          <w:pPr>
            <w:pStyle w:val="9CDE5ABB29BB435CB60D5BFA69709B05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86BD54799344B997CEB7F474E5F7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F075E-9476-47FF-99BC-67D90C5A693A}"/>
      </w:docPartPr>
      <w:docPartBody>
        <w:p w:rsidR="00000000" w:rsidRDefault="0072105D" w:rsidP="0072105D">
          <w:pPr>
            <w:pStyle w:val="7A86BD54799344B997CEB7F474E5F7F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39BA3F613A428787E5D566DE94F8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463BA-77E7-4B7D-809C-C5D3BFB791A4}"/>
      </w:docPartPr>
      <w:docPartBody>
        <w:p w:rsidR="00000000" w:rsidRDefault="0072105D" w:rsidP="0072105D">
          <w:pPr>
            <w:pStyle w:val="A339BA3F613A428787E5D566DE94F83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23F49A21D84BC5900D0C46C6D4EF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30396-964E-434B-AAF8-A1F33B31379E}"/>
      </w:docPartPr>
      <w:docPartBody>
        <w:p w:rsidR="00000000" w:rsidRDefault="0072105D" w:rsidP="0072105D">
          <w:pPr>
            <w:pStyle w:val="CB23F49A21D84BC5900D0C46C6D4EF9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24915C084B485093186B0E039AD0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1A9CC8-7B6F-4E52-93A0-C797E0A40179}"/>
      </w:docPartPr>
      <w:docPartBody>
        <w:p w:rsidR="00000000" w:rsidRDefault="0072105D" w:rsidP="0072105D">
          <w:pPr>
            <w:pStyle w:val="6C24915C084B485093186B0E039AD0FE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997E20615474E8B2D0BDF1E5F9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FAC821-F4B6-4B76-B7AC-C240F334395A}"/>
      </w:docPartPr>
      <w:docPartBody>
        <w:p w:rsidR="00000000" w:rsidRDefault="0072105D" w:rsidP="0072105D">
          <w:pPr>
            <w:pStyle w:val="959997E20615474E8B2D0BDF1E5F91A6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37DAF7474348A6B84E77F5BF2F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46EFB-3194-42F7-8F15-1E6590802AFA}"/>
      </w:docPartPr>
      <w:docPartBody>
        <w:p w:rsidR="00000000" w:rsidRDefault="0072105D" w:rsidP="0072105D">
          <w:pPr>
            <w:pStyle w:val="5837DAF7474348A6B84E77F5BF2FA96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FDD78B89374011B63355D260E7BC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BCA1-6662-4F66-B0F8-6C24E02AD41B}"/>
      </w:docPartPr>
      <w:docPartBody>
        <w:p w:rsidR="00000000" w:rsidRDefault="0072105D" w:rsidP="0072105D">
          <w:pPr>
            <w:pStyle w:val="9FFDD78B89374011B63355D260E7BC0D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6A267191D54784B8C22365FFE0B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C4C8-C7A5-4E42-984F-D0FD3EE439A1}"/>
      </w:docPartPr>
      <w:docPartBody>
        <w:p w:rsidR="00000000" w:rsidRDefault="0072105D" w:rsidP="0072105D">
          <w:pPr>
            <w:pStyle w:val="7B6A267191D54784B8C22365FFE0B08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53762A3AC0480BB34D279D1F5324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C7F21-2FE7-4D13-9570-9893B158C8E9}"/>
      </w:docPartPr>
      <w:docPartBody>
        <w:p w:rsidR="00000000" w:rsidRDefault="0072105D" w:rsidP="0072105D">
          <w:pPr>
            <w:pStyle w:val="1853762A3AC0480BB34D279D1F53241F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C4BD3A6384B1D955E275F0C5E0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EB751D-A402-446C-A845-F7B33F4B68A2}"/>
      </w:docPartPr>
      <w:docPartBody>
        <w:p w:rsidR="00000000" w:rsidRDefault="0072105D" w:rsidP="0072105D">
          <w:pPr>
            <w:pStyle w:val="0B8C4BD3A6384B1D955E275F0C5E092A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37D94EC9F042A28A927E402CF07A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2E5EE-CEAE-417E-B7AD-B0863D813231}"/>
      </w:docPartPr>
      <w:docPartBody>
        <w:p w:rsidR="00000000" w:rsidRDefault="0072105D" w:rsidP="0072105D">
          <w:pPr>
            <w:pStyle w:val="1B37D94EC9F042A28A927E402CF07A5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D5CCB41D6247D3A312F9AC57367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B205EB-5227-4236-AA6D-77193E588565}"/>
      </w:docPartPr>
      <w:docPartBody>
        <w:p w:rsidR="00000000" w:rsidRDefault="0072105D" w:rsidP="0072105D">
          <w:pPr>
            <w:pStyle w:val="1ED5CCB41D6247D3A312F9AC573674DA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039F3EEA6C4521A1C8824D49764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751D80-0EB7-46D6-9C61-C8F074A35F6E}"/>
      </w:docPartPr>
      <w:docPartBody>
        <w:p w:rsidR="00000000" w:rsidRDefault="0072105D" w:rsidP="0072105D">
          <w:pPr>
            <w:pStyle w:val="70039F3EEA6C4521A1C8824D49764D61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F3F8F48C494B39B201C065E6905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D04BD-7723-426A-8124-AC426EB416DC}"/>
      </w:docPartPr>
      <w:docPartBody>
        <w:p w:rsidR="00000000" w:rsidRDefault="0072105D" w:rsidP="0072105D">
          <w:pPr>
            <w:pStyle w:val="FBF3F8F48C494B39B201C065E6905042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F2490726B4B411398526F89B7EB7A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DA3EA-B541-4D37-BE51-37D50758803E}"/>
      </w:docPartPr>
      <w:docPartBody>
        <w:p w:rsidR="00000000" w:rsidRDefault="0072105D" w:rsidP="0072105D">
          <w:pPr>
            <w:pStyle w:val="9F2490726B4B411398526F89B7EB7AE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00CCB65EF4F419B87F50BAE4CB0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295352-CF58-442C-BB6D-FD858E28A046}"/>
      </w:docPartPr>
      <w:docPartBody>
        <w:p w:rsidR="00000000" w:rsidRDefault="0072105D" w:rsidP="0072105D">
          <w:pPr>
            <w:pStyle w:val="DAD00CCB65EF4F419B87F50BAE4CB0BE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25B0367C0B46829E6F935E812CB3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EDFD5-8531-4AF8-B0C9-26965CF931F9}"/>
      </w:docPartPr>
      <w:docPartBody>
        <w:p w:rsidR="00000000" w:rsidRDefault="0072105D" w:rsidP="0072105D">
          <w:pPr>
            <w:pStyle w:val="E425B0367C0B46829E6F935E812CB313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3BB0690DF340BCAE16C3A9D2D656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462304-B9DD-41E8-95D5-67CB01DAAF6E}"/>
      </w:docPartPr>
      <w:docPartBody>
        <w:p w:rsidR="00000000" w:rsidRDefault="0072105D" w:rsidP="0072105D">
          <w:pPr>
            <w:pStyle w:val="823BB0690DF340BCAE16C3A9D2D6564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DC22A9DBF94EF58669A183AFA619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7E8245-AC03-4C58-84B0-5FC159F34F80}"/>
      </w:docPartPr>
      <w:docPartBody>
        <w:p w:rsidR="00000000" w:rsidRDefault="0072105D" w:rsidP="0072105D">
          <w:pPr>
            <w:pStyle w:val="0CDC22A9DBF94EF58669A183AFA61999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945C93102543CC8A5A538293E38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4B3EC4-6BC9-4387-AF76-023BD4742DC1}"/>
      </w:docPartPr>
      <w:docPartBody>
        <w:p w:rsidR="00000000" w:rsidRDefault="0072105D" w:rsidP="0072105D">
          <w:pPr>
            <w:pStyle w:val="84945C93102543CC8A5A538293E38FF8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0812B7EB894CA58B7FAAF7499457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4A68-23E4-42CA-8E81-C014BC700DD6}"/>
      </w:docPartPr>
      <w:docPartBody>
        <w:p w:rsidR="00000000" w:rsidRDefault="0072105D" w:rsidP="0072105D">
          <w:pPr>
            <w:pStyle w:val="1D0812B7EB894CA58B7FAAF74994575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0A1E19DB10943BA9A3672A00EFDC2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96E4B-820B-47D4-9B9D-7A9D938F845B}"/>
      </w:docPartPr>
      <w:docPartBody>
        <w:p w:rsidR="00000000" w:rsidRDefault="0072105D" w:rsidP="0072105D">
          <w:pPr>
            <w:pStyle w:val="90A1E19DB10943BA9A3672A00EFDC29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55371E572D47B6960E6836E536B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9F2923-5954-4D24-8AA1-7BA35878D352}"/>
      </w:docPartPr>
      <w:docPartBody>
        <w:p w:rsidR="00000000" w:rsidRDefault="0072105D" w:rsidP="0072105D">
          <w:pPr>
            <w:pStyle w:val="F055371E572D47B6960E6836E536BD75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BEBF12E10C4B0199D575B257FDF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D5C2E4-F688-4906-BDFD-95ABC7897E5E}"/>
      </w:docPartPr>
      <w:docPartBody>
        <w:p w:rsidR="00000000" w:rsidRDefault="0072105D" w:rsidP="0072105D">
          <w:pPr>
            <w:pStyle w:val="5ABEBF12E10C4B0199D575B257FDFB47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6AAFC752F642D4A303D29223324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274CC4-3D38-4A9A-9686-D75487393DC4}"/>
      </w:docPartPr>
      <w:docPartBody>
        <w:p w:rsidR="00000000" w:rsidRDefault="0072105D" w:rsidP="0072105D">
          <w:pPr>
            <w:pStyle w:val="646AAFC752F642D4A303D29223324FD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DBA4B3CC444350AF75F4A0D14FD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E6C42-CE75-4A7E-A714-5E5020F4CC9E}"/>
      </w:docPartPr>
      <w:docPartBody>
        <w:p w:rsidR="00000000" w:rsidRDefault="0072105D" w:rsidP="0072105D">
          <w:pPr>
            <w:pStyle w:val="91DBA4B3CC444350AF75F4A0D14FD7CC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E57F1FFEF4E61B1052CB52C523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67A9B-70C2-4EE0-95C2-65D7C00496D3}"/>
      </w:docPartPr>
      <w:docPartBody>
        <w:p w:rsidR="00000000" w:rsidRDefault="0072105D" w:rsidP="0072105D">
          <w:pPr>
            <w:pStyle w:val="EE6E57F1FFEF4E61B1052CB52C523F54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6C222ACDD04C16A5B9D6EC31DA8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FACD8-C7E1-4BB5-BD6C-2D6225C3BA76}"/>
      </w:docPartPr>
      <w:docPartBody>
        <w:p w:rsidR="00000000" w:rsidRDefault="0072105D" w:rsidP="0072105D">
          <w:pPr>
            <w:pStyle w:val="C46C222ACDD04C16A5B9D6EC31DA8EE0"/>
          </w:pPr>
          <w:r w:rsidRPr="00CD25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4B0D2541634A149B02977B25FC71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B14D1B-F592-40EB-B664-E02579E9D891}"/>
      </w:docPartPr>
      <w:docPartBody>
        <w:p w:rsidR="00000000" w:rsidRDefault="0072105D" w:rsidP="0072105D">
          <w:pPr>
            <w:pStyle w:val="9C4B0D2541634A149B02977B25FC71FA"/>
          </w:pPr>
          <w:r w:rsidRPr="00CD25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D78"/>
    <w:rsid w:val="00073060"/>
    <w:rsid w:val="00082097"/>
    <w:rsid w:val="000E32A6"/>
    <w:rsid w:val="001029CC"/>
    <w:rsid w:val="00105700"/>
    <w:rsid w:val="001838A5"/>
    <w:rsid w:val="001D57D7"/>
    <w:rsid w:val="001E4551"/>
    <w:rsid w:val="001F0279"/>
    <w:rsid w:val="002009D0"/>
    <w:rsid w:val="00216B04"/>
    <w:rsid w:val="002E28C2"/>
    <w:rsid w:val="00335FC9"/>
    <w:rsid w:val="003E7A9C"/>
    <w:rsid w:val="004D1D2B"/>
    <w:rsid w:val="00560169"/>
    <w:rsid w:val="00633C34"/>
    <w:rsid w:val="006B08F1"/>
    <w:rsid w:val="00707A72"/>
    <w:rsid w:val="0072105D"/>
    <w:rsid w:val="007706A7"/>
    <w:rsid w:val="00852D97"/>
    <w:rsid w:val="00865FA1"/>
    <w:rsid w:val="00966084"/>
    <w:rsid w:val="00970F38"/>
    <w:rsid w:val="009A0DD3"/>
    <w:rsid w:val="009C6DF3"/>
    <w:rsid w:val="00A722FF"/>
    <w:rsid w:val="00A754A6"/>
    <w:rsid w:val="00B34D78"/>
    <w:rsid w:val="00B74DFD"/>
    <w:rsid w:val="00BE13D1"/>
    <w:rsid w:val="00C13627"/>
    <w:rsid w:val="00CC632F"/>
    <w:rsid w:val="00CE34CF"/>
    <w:rsid w:val="00D54BDB"/>
    <w:rsid w:val="00D670DB"/>
    <w:rsid w:val="00DD1C4C"/>
    <w:rsid w:val="00DE6FFD"/>
    <w:rsid w:val="00E06136"/>
    <w:rsid w:val="00EE2985"/>
    <w:rsid w:val="00F75B14"/>
    <w:rsid w:val="00FA04DA"/>
    <w:rsid w:val="00FE05A0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05D"/>
    <w:rPr>
      <w:color w:val="808080"/>
    </w:rPr>
  </w:style>
  <w:style w:type="paragraph" w:customStyle="1" w:styleId="AEB0D39E48AE405D9F6F1C84DA58BDEB">
    <w:name w:val="AEB0D39E48AE405D9F6F1C84DA58BDEB"/>
  </w:style>
  <w:style w:type="paragraph" w:customStyle="1" w:styleId="68AAD0E853804AC7AAD7520BDEE815B9">
    <w:name w:val="68AAD0E853804AC7AAD7520BDEE815B9"/>
  </w:style>
  <w:style w:type="paragraph" w:customStyle="1" w:styleId="39360D6EAC2348A7A943FB6951A21959">
    <w:name w:val="39360D6EAC2348A7A943FB6951A21959"/>
  </w:style>
  <w:style w:type="paragraph" w:customStyle="1" w:styleId="54240D1C197A4599BF096614A98D5551">
    <w:name w:val="54240D1C197A4599BF096614A98D5551"/>
  </w:style>
  <w:style w:type="paragraph" w:customStyle="1" w:styleId="6D409E38CA8045EE8A369DED398B4506">
    <w:name w:val="6D409E38CA8045EE8A369DED398B4506"/>
  </w:style>
  <w:style w:type="paragraph" w:customStyle="1" w:styleId="7161E672437D4FCDABC3E0031C2AA186">
    <w:name w:val="7161E672437D4FCDABC3E0031C2AA186"/>
  </w:style>
  <w:style w:type="paragraph" w:customStyle="1" w:styleId="7C6AE54EE94347A392AA18E390931424">
    <w:name w:val="7C6AE54EE94347A392AA18E390931424"/>
    <w:rsid w:val="00707A72"/>
  </w:style>
  <w:style w:type="paragraph" w:customStyle="1" w:styleId="89A055EF771D479E86F965F5ACFF0757">
    <w:name w:val="89A055EF771D479E86F965F5ACFF0757"/>
    <w:rsid w:val="0072105D"/>
  </w:style>
  <w:style w:type="paragraph" w:customStyle="1" w:styleId="715DB6B41AA9493FA7ADC77B6A4B6D5D">
    <w:name w:val="715DB6B41AA9493FA7ADC77B6A4B6D5D"/>
    <w:rsid w:val="0072105D"/>
  </w:style>
  <w:style w:type="paragraph" w:customStyle="1" w:styleId="DD69C491D7094086BC275AE4A7246870">
    <w:name w:val="DD69C491D7094086BC275AE4A7246870"/>
    <w:rsid w:val="0072105D"/>
  </w:style>
  <w:style w:type="paragraph" w:customStyle="1" w:styleId="9FFFFA4C11F846198421E7F227FED2BB">
    <w:name w:val="9FFFFA4C11F846198421E7F227FED2BB"/>
    <w:rsid w:val="0072105D"/>
  </w:style>
  <w:style w:type="paragraph" w:customStyle="1" w:styleId="810B96FAACB74C158938921B52A1949F">
    <w:name w:val="810B96FAACB74C158938921B52A1949F"/>
    <w:rsid w:val="0072105D"/>
  </w:style>
  <w:style w:type="paragraph" w:customStyle="1" w:styleId="67018E6D2FEF494FA06FCB5341B582CC">
    <w:name w:val="67018E6D2FEF494FA06FCB5341B582CC"/>
    <w:rsid w:val="0072105D"/>
  </w:style>
  <w:style w:type="paragraph" w:customStyle="1" w:styleId="7B756DA59D324DFCB18D25C389430BA3">
    <w:name w:val="7B756DA59D324DFCB18D25C389430BA3"/>
    <w:rsid w:val="0072105D"/>
  </w:style>
  <w:style w:type="paragraph" w:customStyle="1" w:styleId="FC0EE69B8DCA405CB52E869EE3502FAC">
    <w:name w:val="FC0EE69B8DCA405CB52E869EE3502FAC"/>
    <w:rsid w:val="0072105D"/>
  </w:style>
  <w:style w:type="paragraph" w:customStyle="1" w:styleId="4F0866AED0EF462C9E578456A122FAF3">
    <w:name w:val="4F0866AED0EF462C9E578456A122FAF3"/>
    <w:rsid w:val="0072105D"/>
  </w:style>
  <w:style w:type="paragraph" w:customStyle="1" w:styleId="C93D8FE6FC754E52BF2973EF27968D14">
    <w:name w:val="C93D8FE6FC754E52BF2973EF27968D14"/>
    <w:rsid w:val="0072105D"/>
  </w:style>
  <w:style w:type="paragraph" w:customStyle="1" w:styleId="17431B5BB35D41C0A8B4A9C6FFE70854">
    <w:name w:val="17431B5BB35D41C0A8B4A9C6FFE70854"/>
    <w:rsid w:val="0072105D"/>
  </w:style>
  <w:style w:type="paragraph" w:customStyle="1" w:styleId="9CDE5ABB29BB435CB60D5BFA69709B05">
    <w:name w:val="9CDE5ABB29BB435CB60D5BFA69709B05"/>
    <w:rsid w:val="0072105D"/>
  </w:style>
  <w:style w:type="paragraph" w:customStyle="1" w:styleId="90DCC8D87E59455DA9CB5F356C814F6A">
    <w:name w:val="90DCC8D87E59455DA9CB5F356C814F6A"/>
    <w:rsid w:val="0072105D"/>
  </w:style>
  <w:style w:type="paragraph" w:customStyle="1" w:styleId="7A86BD54799344B997CEB7F474E5F7FF">
    <w:name w:val="7A86BD54799344B997CEB7F474E5F7FF"/>
    <w:rsid w:val="0072105D"/>
  </w:style>
  <w:style w:type="paragraph" w:customStyle="1" w:styleId="A339BA3F613A428787E5D566DE94F833">
    <w:name w:val="A339BA3F613A428787E5D566DE94F833"/>
    <w:rsid w:val="0072105D"/>
  </w:style>
  <w:style w:type="paragraph" w:customStyle="1" w:styleId="CB23F49A21D84BC5900D0C46C6D4EF94">
    <w:name w:val="CB23F49A21D84BC5900D0C46C6D4EF94"/>
    <w:rsid w:val="0072105D"/>
  </w:style>
  <w:style w:type="paragraph" w:customStyle="1" w:styleId="6C24915C084B485093186B0E039AD0FE">
    <w:name w:val="6C24915C084B485093186B0E039AD0FE"/>
    <w:rsid w:val="0072105D"/>
  </w:style>
  <w:style w:type="paragraph" w:customStyle="1" w:styleId="959997E20615474E8B2D0BDF1E5F91A6">
    <w:name w:val="959997E20615474E8B2D0BDF1E5F91A6"/>
    <w:rsid w:val="0072105D"/>
  </w:style>
  <w:style w:type="paragraph" w:customStyle="1" w:styleId="5837DAF7474348A6B84E77F5BF2FA963">
    <w:name w:val="5837DAF7474348A6B84E77F5BF2FA963"/>
    <w:rsid w:val="0072105D"/>
  </w:style>
  <w:style w:type="paragraph" w:customStyle="1" w:styleId="9FFDD78B89374011B63355D260E7BC0D">
    <w:name w:val="9FFDD78B89374011B63355D260E7BC0D"/>
    <w:rsid w:val="0072105D"/>
  </w:style>
  <w:style w:type="paragraph" w:customStyle="1" w:styleId="7B6A267191D54784B8C22365FFE0B084">
    <w:name w:val="7B6A267191D54784B8C22365FFE0B084"/>
    <w:rsid w:val="0072105D"/>
  </w:style>
  <w:style w:type="paragraph" w:customStyle="1" w:styleId="1853762A3AC0480BB34D279D1F53241F">
    <w:name w:val="1853762A3AC0480BB34D279D1F53241F"/>
    <w:rsid w:val="0072105D"/>
  </w:style>
  <w:style w:type="paragraph" w:customStyle="1" w:styleId="0B8C4BD3A6384B1D955E275F0C5E092A">
    <w:name w:val="0B8C4BD3A6384B1D955E275F0C5E092A"/>
    <w:rsid w:val="0072105D"/>
  </w:style>
  <w:style w:type="paragraph" w:customStyle="1" w:styleId="1B37D94EC9F042A28A927E402CF07A50">
    <w:name w:val="1B37D94EC9F042A28A927E402CF07A50"/>
    <w:rsid w:val="0072105D"/>
  </w:style>
  <w:style w:type="paragraph" w:customStyle="1" w:styleId="1ED5CCB41D6247D3A312F9AC573674DA">
    <w:name w:val="1ED5CCB41D6247D3A312F9AC573674DA"/>
    <w:rsid w:val="0072105D"/>
  </w:style>
  <w:style w:type="paragraph" w:customStyle="1" w:styleId="70039F3EEA6C4521A1C8824D49764D61">
    <w:name w:val="70039F3EEA6C4521A1C8824D49764D61"/>
    <w:rsid w:val="0072105D"/>
  </w:style>
  <w:style w:type="paragraph" w:customStyle="1" w:styleId="FBF3F8F48C494B39B201C065E6905042">
    <w:name w:val="FBF3F8F48C494B39B201C065E6905042"/>
    <w:rsid w:val="0072105D"/>
  </w:style>
  <w:style w:type="paragraph" w:customStyle="1" w:styleId="9F2490726B4B411398526F89B7EB7AE9">
    <w:name w:val="9F2490726B4B411398526F89B7EB7AE9"/>
    <w:rsid w:val="0072105D"/>
  </w:style>
  <w:style w:type="paragraph" w:customStyle="1" w:styleId="DAD00CCB65EF4F419B87F50BAE4CB0BE">
    <w:name w:val="DAD00CCB65EF4F419B87F50BAE4CB0BE"/>
    <w:rsid w:val="0072105D"/>
  </w:style>
  <w:style w:type="paragraph" w:customStyle="1" w:styleId="E425B0367C0B46829E6F935E812CB313">
    <w:name w:val="E425B0367C0B46829E6F935E812CB313"/>
    <w:rsid w:val="0072105D"/>
  </w:style>
  <w:style w:type="paragraph" w:customStyle="1" w:styleId="823BB0690DF340BCAE16C3A9D2D65649">
    <w:name w:val="823BB0690DF340BCAE16C3A9D2D65649"/>
    <w:rsid w:val="0072105D"/>
  </w:style>
  <w:style w:type="paragraph" w:customStyle="1" w:styleId="0CDC22A9DBF94EF58669A183AFA61999">
    <w:name w:val="0CDC22A9DBF94EF58669A183AFA61999"/>
    <w:rsid w:val="0072105D"/>
  </w:style>
  <w:style w:type="paragraph" w:customStyle="1" w:styleId="84945C93102543CC8A5A538293E38FF8">
    <w:name w:val="84945C93102543CC8A5A538293E38FF8"/>
    <w:rsid w:val="0072105D"/>
  </w:style>
  <w:style w:type="paragraph" w:customStyle="1" w:styleId="1D0812B7EB894CA58B7FAAF749945750">
    <w:name w:val="1D0812B7EB894CA58B7FAAF749945750"/>
    <w:rsid w:val="0072105D"/>
  </w:style>
  <w:style w:type="paragraph" w:customStyle="1" w:styleId="90A1E19DB10943BA9A3672A00EFDC29C">
    <w:name w:val="90A1E19DB10943BA9A3672A00EFDC29C"/>
    <w:rsid w:val="0072105D"/>
  </w:style>
  <w:style w:type="paragraph" w:customStyle="1" w:styleId="F055371E572D47B6960E6836E536BD75">
    <w:name w:val="F055371E572D47B6960E6836E536BD75"/>
    <w:rsid w:val="0072105D"/>
  </w:style>
  <w:style w:type="paragraph" w:customStyle="1" w:styleId="5ABEBF12E10C4B0199D575B257FDFB47">
    <w:name w:val="5ABEBF12E10C4B0199D575B257FDFB47"/>
    <w:rsid w:val="0072105D"/>
  </w:style>
  <w:style w:type="paragraph" w:customStyle="1" w:styleId="646AAFC752F642D4A303D29223324FD0">
    <w:name w:val="646AAFC752F642D4A303D29223324FD0"/>
    <w:rsid w:val="0072105D"/>
  </w:style>
  <w:style w:type="paragraph" w:customStyle="1" w:styleId="91DBA4B3CC444350AF75F4A0D14FD7CC">
    <w:name w:val="91DBA4B3CC444350AF75F4A0D14FD7CC"/>
    <w:rsid w:val="0072105D"/>
  </w:style>
  <w:style w:type="paragraph" w:customStyle="1" w:styleId="EE6E57F1FFEF4E61B1052CB52C523F54">
    <w:name w:val="EE6E57F1FFEF4E61B1052CB52C523F54"/>
    <w:rsid w:val="0072105D"/>
  </w:style>
  <w:style w:type="paragraph" w:customStyle="1" w:styleId="C46C222ACDD04C16A5B9D6EC31DA8EE0">
    <w:name w:val="C46C222ACDD04C16A5B9D6EC31DA8EE0"/>
    <w:rsid w:val="0072105D"/>
  </w:style>
  <w:style w:type="paragraph" w:customStyle="1" w:styleId="9C4B0D2541634A149B02977B25FC71FA">
    <w:name w:val="9C4B0D2541634A149B02977B25FC71FA"/>
    <w:rsid w:val="0072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26DA-DBC8-4052-81DC-B1230C10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Публицая оферта - образовательные услуги</Template>
  <TotalTime>3</TotalTime>
  <Pages>26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Нечипорук Александр </cp:lastModifiedBy>
  <cp:revision>3</cp:revision>
  <cp:lastPrinted>2022-05-31T13:24:00Z</cp:lastPrinted>
  <dcterms:created xsi:type="dcterms:W3CDTF">2022-06-03T11:54:00Z</dcterms:created>
  <dcterms:modified xsi:type="dcterms:W3CDTF">2022-06-03T11:54:00Z</dcterms:modified>
</cp:coreProperties>
</file>